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5027" w14:textId="77777777" w:rsidR="00AB3754" w:rsidRPr="00376B14" w:rsidRDefault="00AB3754" w:rsidP="00376B14"/>
    <w:p w14:paraId="6D92957F" w14:textId="77777777" w:rsidR="00AB3754" w:rsidRPr="00503E3C" w:rsidRDefault="00AB3754" w:rsidP="00286F05"/>
    <w:p w14:paraId="2B7E2538" w14:textId="77777777" w:rsidR="00AB3754" w:rsidRPr="00503E3C" w:rsidRDefault="00AB3754" w:rsidP="00286F05"/>
    <w:p w14:paraId="2166A764" w14:textId="77777777" w:rsidR="00AB3754" w:rsidRPr="00503E3C" w:rsidRDefault="00AB3754" w:rsidP="00286F05"/>
    <w:p w14:paraId="7A307D31" w14:textId="77777777" w:rsidR="00AB3754" w:rsidRPr="00503E3C" w:rsidRDefault="00AB3754" w:rsidP="00286F05"/>
    <w:p w14:paraId="313FC726" w14:textId="77777777" w:rsidR="00AB3754" w:rsidRPr="00503E3C" w:rsidRDefault="00AB3754" w:rsidP="00286F05"/>
    <w:p w14:paraId="76C7CA81" w14:textId="77777777" w:rsidR="00AB3754" w:rsidRPr="00503E3C" w:rsidRDefault="00AB3754" w:rsidP="00286F05"/>
    <w:p w14:paraId="69B09E90" w14:textId="77777777" w:rsidR="00AB3754" w:rsidRPr="00503E3C" w:rsidRDefault="00AB3754" w:rsidP="00286F05"/>
    <w:p w14:paraId="37BFE323" w14:textId="77777777" w:rsidR="00AB3754" w:rsidRPr="00503E3C" w:rsidRDefault="00AB3754" w:rsidP="00286F05"/>
    <w:p w14:paraId="577993F9" w14:textId="77777777" w:rsidR="00AB3754" w:rsidRPr="00503E3C" w:rsidRDefault="00AB3754" w:rsidP="00286F05"/>
    <w:p w14:paraId="6E2EA4A0" w14:textId="77777777" w:rsidR="00AB3754" w:rsidRPr="00503E3C" w:rsidRDefault="00AB3754" w:rsidP="00286F05"/>
    <w:p w14:paraId="0E6E80EB" w14:textId="77777777" w:rsidR="00AB3754" w:rsidRPr="00503E3C" w:rsidRDefault="00AB3754" w:rsidP="00286F05"/>
    <w:p w14:paraId="40547556" w14:textId="77777777" w:rsidR="00AB3754" w:rsidRPr="00503E3C" w:rsidRDefault="00AB3754" w:rsidP="00286F05"/>
    <w:p w14:paraId="03264667" w14:textId="77777777" w:rsidR="00AB3754" w:rsidRPr="00503E3C" w:rsidRDefault="00AB3754" w:rsidP="00286F05"/>
    <w:p w14:paraId="6E678EF1" w14:textId="62DB7849" w:rsidR="00AB3754" w:rsidRPr="00A7586F" w:rsidRDefault="00AB3754" w:rsidP="00233A91">
      <w:pPr>
        <w:pStyle w:val="EUIPOAGENDATITLE"/>
        <w:rPr>
          <w:lang w:val="en-IE"/>
        </w:rPr>
      </w:pPr>
      <w:r w:rsidRPr="00A7586F">
        <w:rPr>
          <w:lang w:val="en-IE"/>
        </w:rPr>
        <w:t>AGENDA</w:t>
      </w:r>
      <w:r w:rsidR="00B511A5" w:rsidRPr="00A7586F">
        <w:rPr>
          <w:lang w:val="en-IE"/>
        </w:rPr>
        <w:t xml:space="preserve"> </w:t>
      </w:r>
      <w:r w:rsidR="00B511A5" w:rsidRPr="00A7586F">
        <w:rPr>
          <w:b w:val="0"/>
          <w:bCs/>
          <w:i/>
          <w:iCs/>
          <w:lang w:val="en-IE"/>
        </w:rPr>
        <w:t>(draft)</w:t>
      </w:r>
    </w:p>
    <w:p w14:paraId="15E3B63B" w14:textId="77777777" w:rsidR="00AB3754" w:rsidRPr="00A7586F" w:rsidRDefault="00AB3754" w:rsidP="00DD087E">
      <w:pPr>
        <w:pStyle w:val="EUIPOAGENDATITLE"/>
        <w:rPr>
          <w:sz w:val="22"/>
          <w:szCs w:val="22"/>
          <w:lang w:val="en-IE"/>
        </w:rPr>
      </w:pPr>
    </w:p>
    <w:p w14:paraId="5BD2B798" w14:textId="1D05C0CF" w:rsidR="00AB3754" w:rsidRPr="00A7586F" w:rsidRDefault="00585A12" w:rsidP="003A5A83">
      <w:pPr>
        <w:pStyle w:val="EUIPOAGENDATITLE"/>
        <w:rPr>
          <w:lang w:val="en-IE"/>
        </w:rPr>
      </w:pPr>
      <w:r w:rsidRPr="00A7586F">
        <w:rPr>
          <w:lang w:val="en-IE"/>
        </w:rPr>
        <w:t>ID5</w:t>
      </w:r>
      <w:r w:rsidR="00663683" w:rsidRPr="00A7586F">
        <w:rPr>
          <w:lang w:val="en-IE"/>
        </w:rPr>
        <w:t xml:space="preserve"> </w:t>
      </w:r>
      <w:r w:rsidR="00F64D4E" w:rsidRPr="00A7586F">
        <w:rPr>
          <w:lang w:val="en-IE"/>
        </w:rPr>
        <w:t>Annual</w:t>
      </w:r>
      <w:r w:rsidR="00663683" w:rsidRPr="00A7586F">
        <w:rPr>
          <w:lang w:val="en-IE"/>
        </w:rPr>
        <w:t xml:space="preserve"> meeting</w:t>
      </w:r>
    </w:p>
    <w:p w14:paraId="3DDA2AF8" w14:textId="77777777" w:rsidR="00AB3754" w:rsidRPr="00A7586F" w:rsidRDefault="00AB3754" w:rsidP="00286F05">
      <w:pPr>
        <w:rPr>
          <w:lang w:val="en-IE"/>
        </w:rPr>
      </w:pPr>
    </w:p>
    <w:p w14:paraId="75AF4362" w14:textId="77777777" w:rsidR="00AB3754" w:rsidRPr="00A7586F" w:rsidRDefault="00AB3754" w:rsidP="00286F05">
      <w:pPr>
        <w:rPr>
          <w:lang w:val="en-IE"/>
        </w:rPr>
      </w:pPr>
    </w:p>
    <w:p w14:paraId="5FB8F7E4" w14:textId="77777777" w:rsidR="00AB3754" w:rsidRPr="00A7586F" w:rsidRDefault="00AB3754" w:rsidP="00286F05">
      <w:pPr>
        <w:rPr>
          <w:lang w:val="en-IE"/>
        </w:rPr>
      </w:pPr>
    </w:p>
    <w:p w14:paraId="7916AA5F" w14:textId="76EFBB1F" w:rsidR="000A117D" w:rsidRPr="00A7586F" w:rsidRDefault="00F64D4E" w:rsidP="00286F05">
      <w:pPr>
        <w:rPr>
          <w:lang w:val="en-IE"/>
        </w:rPr>
      </w:pPr>
      <w:r w:rsidRPr="00A7586F">
        <w:rPr>
          <w:lang w:val="en-IE"/>
        </w:rPr>
        <w:t>2</w:t>
      </w:r>
      <w:r w:rsidR="00585A12" w:rsidRPr="00A7586F">
        <w:rPr>
          <w:lang w:val="en-IE"/>
        </w:rPr>
        <w:t>7</w:t>
      </w:r>
      <w:r w:rsidRPr="00A7586F">
        <w:rPr>
          <w:lang w:val="en-IE"/>
        </w:rPr>
        <w:t>-2</w:t>
      </w:r>
      <w:r w:rsidR="00585A12" w:rsidRPr="00A7586F">
        <w:rPr>
          <w:lang w:val="en-IE"/>
        </w:rPr>
        <w:t>8</w:t>
      </w:r>
      <w:r w:rsidR="00663683" w:rsidRPr="00A7586F">
        <w:rPr>
          <w:lang w:val="en-IE"/>
        </w:rPr>
        <w:t xml:space="preserve"> </w:t>
      </w:r>
      <w:r w:rsidR="00597E9E" w:rsidRPr="00A7586F">
        <w:rPr>
          <w:lang w:val="en-IE"/>
        </w:rPr>
        <w:t>October</w:t>
      </w:r>
      <w:r w:rsidR="000A117D" w:rsidRPr="00A7586F">
        <w:rPr>
          <w:lang w:val="en-IE"/>
        </w:rPr>
        <w:t xml:space="preserve"> </w:t>
      </w:r>
      <w:r w:rsidR="00663683" w:rsidRPr="00A7586F">
        <w:rPr>
          <w:lang w:val="en-IE"/>
        </w:rPr>
        <w:t>2022</w:t>
      </w:r>
    </w:p>
    <w:p w14:paraId="7592F545" w14:textId="77777777" w:rsidR="000A117D" w:rsidRPr="00A7586F" w:rsidRDefault="000A117D" w:rsidP="00286F05">
      <w:pPr>
        <w:rPr>
          <w:lang w:val="en-IE"/>
        </w:rPr>
      </w:pPr>
    </w:p>
    <w:p w14:paraId="2D289A15" w14:textId="18593D60" w:rsidR="0054576D" w:rsidRPr="00A7586F" w:rsidRDefault="00F64D4E" w:rsidP="00286F05">
      <w:pPr>
        <w:rPr>
          <w:lang w:val="en-IE"/>
        </w:rPr>
      </w:pPr>
      <w:r w:rsidRPr="00A7586F">
        <w:rPr>
          <w:lang w:val="en-IE"/>
        </w:rPr>
        <w:t>Sofitel Europe</w:t>
      </w:r>
    </w:p>
    <w:p w14:paraId="375919B7" w14:textId="1E5FB835" w:rsidR="005D668D" w:rsidRPr="00A7586F" w:rsidRDefault="00F64D4E" w:rsidP="00286F05">
      <w:pPr>
        <w:rPr>
          <w:lang w:val="en-IE"/>
        </w:rPr>
      </w:pPr>
      <w:r w:rsidRPr="00A7586F">
        <w:rPr>
          <w:rStyle w:val="lrzxr"/>
          <w:lang w:val="en-IE"/>
        </w:rPr>
        <w:t>Pl. Jourdan 1, 1040 Brussels, Belgium</w:t>
      </w:r>
    </w:p>
    <w:p w14:paraId="03FAB97E" w14:textId="77777777" w:rsidR="00FE0F19" w:rsidRDefault="00FE0F19" w:rsidP="00FE0F19">
      <w:pPr>
        <w:rPr>
          <w:lang w:val="en-IE"/>
        </w:rPr>
      </w:pPr>
    </w:p>
    <w:p w14:paraId="4F72C0B5" w14:textId="77777777" w:rsidR="00F64D4E" w:rsidRDefault="00F64D4E" w:rsidP="00FE0F19">
      <w:pPr>
        <w:rPr>
          <w:lang w:val="en-IE"/>
        </w:rPr>
      </w:pPr>
    </w:p>
    <w:p w14:paraId="0DC90A21" w14:textId="1656E673" w:rsidR="00FE0F19" w:rsidRPr="00FE0F19" w:rsidRDefault="00573396" w:rsidP="00FE0F19">
      <w:pPr>
        <w:rPr>
          <w:lang w:val="en-IE"/>
        </w:rPr>
      </w:pPr>
      <w:r>
        <w:rPr>
          <w:lang w:val="en-IE"/>
        </w:rPr>
        <w:t xml:space="preserve">Hybrid meeting </w:t>
      </w:r>
    </w:p>
    <w:p w14:paraId="749646DD" w14:textId="77777777" w:rsidR="00FE0F19" w:rsidRPr="00FE0F19" w:rsidRDefault="00FE0F19" w:rsidP="00FE0F19">
      <w:pPr>
        <w:rPr>
          <w:lang w:val="en-IE"/>
        </w:rPr>
      </w:pPr>
    </w:p>
    <w:p w14:paraId="6EB27BF1" w14:textId="5049D166" w:rsidR="00E517D8" w:rsidRPr="00A7586F" w:rsidRDefault="00E517D8" w:rsidP="00286F05">
      <w:pPr>
        <w:rPr>
          <w:lang w:val="en-IE"/>
        </w:rPr>
      </w:pPr>
    </w:p>
    <w:p w14:paraId="03308AD4" w14:textId="77777777" w:rsidR="00F44FF4" w:rsidRPr="00F44FF4" w:rsidRDefault="00F44FF4" w:rsidP="00286F05">
      <w:pPr>
        <w:rPr>
          <w:szCs w:val="22"/>
          <w:lang w:val="en-US"/>
        </w:rPr>
      </w:pPr>
    </w:p>
    <w:p w14:paraId="032F6749" w14:textId="77777777" w:rsidR="00AB3754" w:rsidRPr="00E517D8" w:rsidRDefault="00AB3754" w:rsidP="00286F05">
      <w:pPr>
        <w:rPr>
          <w:lang w:val="en-US"/>
        </w:rPr>
      </w:pPr>
    </w:p>
    <w:p w14:paraId="4C99FD63" w14:textId="77777777" w:rsidR="00AB3754" w:rsidRPr="00E517D8" w:rsidRDefault="00AB3754" w:rsidP="00286F05">
      <w:pPr>
        <w:rPr>
          <w:lang w:val="en-US"/>
        </w:rPr>
      </w:pPr>
    </w:p>
    <w:p w14:paraId="4A9A9CB4" w14:textId="77777777" w:rsidR="00AB3754" w:rsidRPr="00E517D8" w:rsidRDefault="00AB3754" w:rsidP="00286F05">
      <w:pPr>
        <w:rPr>
          <w:lang w:val="en-US"/>
        </w:rPr>
      </w:pPr>
    </w:p>
    <w:p w14:paraId="287A78CA" w14:textId="77777777" w:rsidR="00AB3754" w:rsidRPr="00E517D8" w:rsidRDefault="00AB3754" w:rsidP="00286F05">
      <w:pPr>
        <w:rPr>
          <w:lang w:val="en-US"/>
        </w:rPr>
      </w:pPr>
    </w:p>
    <w:p w14:paraId="7D789739" w14:textId="7D7321CF" w:rsidR="00503E3C" w:rsidRPr="00A7586F" w:rsidRDefault="00663683" w:rsidP="00663683">
      <w:pPr>
        <w:pStyle w:val="StyleEUIPOCONTACT"/>
        <w:jc w:val="right"/>
        <w:rPr>
          <w:b w:val="0"/>
          <w:bCs w:val="0"/>
          <w:lang w:val="it-IT"/>
        </w:rPr>
      </w:pPr>
      <w:r w:rsidRPr="00A7586F">
        <w:rPr>
          <w:b w:val="0"/>
          <w:bCs w:val="0"/>
          <w:lang w:val="it-IT"/>
        </w:rPr>
        <w:t xml:space="preserve">EUIPO </w:t>
      </w:r>
      <w:r w:rsidR="00AB3754" w:rsidRPr="00A7586F">
        <w:rPr>
          <w:b w:val="0"/>
          <w:bCs w:val="0"/>
          <w:lang w:val="it-IT"/>
        </w:rPr>
        <w:t xml:space="preserve">Contact </w:t>
      </w:r>
      <w:proofErr w:type="spellStart"/>
      <w:r w:rsidR="00AB3754" w:rsidRPr="00A7586F">
        <w:rPr>
          <w:b w:val="0"/>
          <w:bCs w:val="0"/>
          <w:lang w:val="it-IT"/>
        </w:rPr>
        <w:t>Person</w:t>
      </w:r>
      <w:proofErr w:type="spellEnd"/>
      <w:r w:rsidRPr="00A7586F">
        <w:rPr>
          <w:b w:val="0"/>
          <w:bCs w:val="0"/>
          <w:lang w:val="it-IT"/>
        </w:rPr>
        <w:t>:</w:t>
      </w:r>
    </w:p>
    <w:p w14:paraId="13B7B2DA" w14:textId="77777777" w:rsidR="00663683" w:rsidRPr="00663683" w:rsidRDefault="00663683" w:rsidP="00663683">
      <w:pPr>
        <w:pStyle w:val="StyleEUIPOCONTACT"/>
        <w:jc w:val="right"/>
        <w:rPr>
          <w:b w:val="0"/>
          <w:bCs w:val="0"/>
          <w:szCs w:val="22"/>
          <w:lang w:val="sv-SE"/>
        </w:rPr>
      </w:pPr>
      <w:r w:rsidRPr="00663683">
        <w:rPr>
          <w:b w:val="0"/>
          <w:bCs w:val="0"/>
          <w:szCs w:val="22"/>
          <w:lang w:val="sv-SE"/>
        </w:rPr>
        <w:t xml:space="preserve">Marianna Kondas </w:t>
      </w:r>
    </w:p>
    <w:p w14:paraId="164E6E9B" w14:textId="58250CA5" w:rsidR="00AB3754" w:rsidRPr="00663683" w:rsidRDefault="00897C9D" w:rsidP="00663683">
      <w:pPr>
        <w:pStyle w:val="StyleEUIPOCONTACT"/>
        <w:jc w:val="right"/>
        <w:rPr>
          <w:b w:val="0"/>
          <w:bCs w:val="0"/>
          <w:i/>
          <w:szCs w:val="22"/>
          <w:lang w:val="sv-SE"/>
        </w:rPr>
      </w:pPr>
      <w:hyperlink r:id="rId11" w:history="1">
        <w:r w:rsidR="00663683" w:rsidRPr="00663683">
          <w:rPr>
            <w:rStyle w:val="Hyperlink"/>
            <w:b w:val="0"/>
            <w:bCs w:val="0"/>
            <w:szCs w:val="22"/>
            <w:lang w:val="sv-SE"/>
          </w:rPr>
          <w:t>marianna.kondas@euipo.europa.eu</w:t>
        </w:r>
      </w:hyperlink>
      <w:r w:rsidR="00663683" w:rsidRPr="00663683">
        <w:rPr>
          <w:b w:val="0"/>
          <w:bCs w:val="0"/>
          <w:szCs w:val="22"/>
          <w:lang w:val="sv-SE"/>
        </w:rPr>
        <w:t xml:space="preserve"> </w:t>
      </w:r>
    </w:p>
    <w:p w14:paraId="59F5DE63" w14:textId="47027308" w:rsidR="00AB3754" w:rsidRPr="00663683" w:rsidRDefault="00663683" w:rsidP="00663683">
      <w:pPr>
        <w:jc w:val="right"/>
        <w:rPr>
          <w:lang w:val="sv-SE"/>
        </w:rPr>
      </w:pPr>
      <w:r w:rsidRPr="00663683">
        <w:rPr>
          <w:lang w:val="sv-SE"/>
        </w:rPr>
        <w:t>+34 671527266</w:t>
      </w:r>
    </w:p>
    <w:p w14:paraId="48617101" w14:textId="77777777" w:rsidR="00AB3754" w:rsidRPr="00663683" w:rsidRDefault="00AB3754" w:rsidP="00286F05">
      <w:pPr>
        <w:rPr>
          <w:lang w:val="sv-SE"/>
        </w:rPr>
      </w:pPr>
    </w:p>
    <w:p w14:paraId="5D390290" w14:textId="77777777" w:rsidR="00AB3754" w:rsidRPr="00663683" w:rsidRDefault="00AB3754" w:rsidP="00286F05">
      <w:pPr>
        <w:rPr>
          <w:lang w:val="sv-SE"/>
        </w:rPr>
      </w:pPr>
    </w:p>
    <w:p w14:paraId="6F2427ED" w14:textId="77777777" w:rsidR="00AB3754" w:rsidRPr="00663683" w:rsidRDefault="00AB3754" w:rsidP="00286F05">
      <w:pPr>
        <w:rPr>
          <w:lang w:val="sv-SE"/>
        </w:rPr>
      </w:pPr>
    </w:p>
    <w:p w14:paraId="3822A0E6" w14:textId="77777777" w:rsidR="00AB3754" w:rsidRPr="008D270B" w:rsidRDefault="00AB3754" w:rsidP="003A5A83">
      <w:pPr>
        <w:rPr>
          <w:lang w:val="en-US"/>
        </w:rPr>
      </w:pPr>
    </w:p>
    <w:p w14:paraId="23836BA0" w14:textId="77777777" w:rsidR="00AB3754" w:rsidRPr="008D270B" w:rsidRDefault="00AB3754" w:rsidP="003A5A83">
      <w:pPr>
        <w:rPr>
          <w:lang w:val="en-US"/>
        </w:rPr>
      </w:pPr>
    </w:p>
    <w:p w14:paraId="03C4AB53" w14:textId="77777777" w:rsidR="00AB3754" w:rsidRPr="008D270B" w:rsidRDefault="00AB3754" w:rsidP="00AB3754">
      <w:pPr>
        <w:rPr>
          <w:b/>
          <w:bCs/>
          <w:i/>
          <w:color w:val="000000" w:themeColor="text1"/>
          <w:szCs w:val="22"/>
          <w:lang w:val="en-US"/>
        </w:rPr>
      </w:pPr>
      <w:r w:rsidRPr="008D270B">
        <w:rPr>
          <w:b/>
          <w:bCs/>
          <w:color w:val="000000" w:themeColor="text1"/>
          <w:szCs w:val="22"/>
          <w:lang w:val="en-US"/>
        </w:rPr>
        <w:br w:type="page"/>
      </w:r>
    </w:p>
    <w:p w14:paraId="3D5F5A3F" w14:textId="77777777" w:rsidR="00AA0CDA" w:rsidRDefault="00AA0CDA" w:rsidP="00AA0CDA">
      <w:pPr>
        <w:rPr>
          <w:b/>
          <w:bCs/>
        </w:rPr>
      </w:pPr>
      <w:proofErr w:type="spellStart"/>
      <w:r>
        <w:rPr>
          <w:b/>
          <w:bCs/>
        </w:rPr>
        <w:lastRenderedPageBreak/>
        <w:t>Participants</w:t>
      </w:r>
      <w:proofErr w:type="spellEnd"/>
    </w:p>
    <w:p w14:paraId="0E15E8A6" w14:textId="77777777" w:rsidR="00AA0CDA" w:rsidRDefault="00AA0CDA" w:rsidP="00AA0CDA">
      <w:pPr>
        <w:rPr>
          <w:b/>
          <w:bCs/>
        </w:rPr>
      </w:pPr>
    </w:p>
    <w:p w14:paraId="798ADFE6" w14:textId="77777777" w:rsidR="00AA0CDA" w:rsidRDefault="00AA0CDA" w:rsidP="00AA0CDA">
      <w:pPr>
        <w:rPr>
          <w:b/>
          <w:bCs/>
        </w:rPr>
      </w:pPr>
    </w:p>
    <w:p w14:paraId="5FBC7237" w14:textId="77777777" w:rsidR="00AA0CDA" w:rsidRDefault="00AA0CDA" w:rsidP="00AA0CDA">
      <w:pPr>
        <w:rPr>
          <w:b/>
          <w:bCs/>
        </w:rPr>
      </w:pPr>
      <w:r w:rsidRPr="00582E2F">
        <w:rPr>
          <w:b/>
          <w:bCs/>
        </w:rPr>
        <w:t xml:space="preserve">Representatives </w:t>
      </w:r>
      <w:proofErr w:type="spellStart"/>
      <w:r w:rsidRPr="00582E2F">
        <w:rPr>
          <w:b/>
          <w:bCs/>
        </w:rPr>
        <w:t>from</w:t>
      </w:r>
      <w:proofErr w:type="spellEnd"/>
      <w:r w:rsidRPr="00582E2F">
        <w:rPr>
          <w:b/>
          <w:bCs/>
        </w:rPr>
        <w:t xml:space="preserve"> CNIPA:</w:t>
      </w:r>
    </w:p>
    <w:p w14:paraId="5B7684F7" w14:textId="31D4AE84" w:rsidR="00AA0CDA" w:rsidRDefault="00AA0CDA" w:rsidP="00AA0CDA">
      <w:pPr>
        <w:rPr>
          <w:b/>
          <w:bCs/>
        </w:rPr>
      </w:pPr>
    </w:p>
    <w:p w14:paraId="4737DE9C" w14:textId="2803F45B" w:rsidR="00D74A55" w:rsidRDefault="00D74A55" w:rsidP="00AA0CDA">
      <w:pPr>
        <w:rPr>
          <w:b/>
          <w:bCs/>
        </w:rPr>
      </w:pPr>
    </w:p>
    <w:p w14:paraId="3AC20DDE" w14:textId="419ACA13" w:rsidR="00D74A55" w:rsidRDefault="00D74A55" w:rsidP="00AA0CDA">
      <w:pPr>
        <w:rPr>
          <w:b/>
          <w:bCs/>
        </w:rPr>
      </w:pPr>
    </w:p>
    <w:p w14:paraId="6A471F3B" w14:textId="4585FC97" w:rsidR="00D74A55" w:rsidRDefault="00D74A55" w:rsidP="00AA0CDA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467CB1C3" w14:textId="77777777" w:rsidTr="00F91E87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AB90C91" w14:textId="13A44877" w:rsidR="00F91E87" w:rsidRDefault="00F91E87" w:rsidP="00D46EBE">
            <w:pPr>
              <w:pStyle w:val="Normal2"/>
              <w:ind w:right="-613"/>
              <w:rPr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823F50C" w14:textId="40114D27" w:rsidR="00F91E87" w:rsidRDefault="00F91E87" w:rsidP="00D46EBE">
            <w:pPr>
              <w:pStyle w:val="Normal2"/>
              <w:rPr>
                <w:bCs/>
                <w:lang w:val="en" w:eastAsia="zh-CN"/>
              </w:rPr>
            </w:pPr>
          </w:p>
        </w:tc>
      </w:tr>
      <w:tr w:rsidR="00F91E87" w14:paraId="1D4D8430" w14:textId="77777777" w:rsidTr="00F91E87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8BC6EF7" w14:textId="207CAAA4" w:rsidR="00F91E87" w:rsidRDefault="00F91E87" w:rsidP="00D46EBE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FF9CD80" w14:textId="2A3B4D4D" w:rsidR="00F91E87" w:rsidRDefault="00F91E87" w:rsidP="00D46EBE">
            <w:pPr>
              <w:pStyle w:val="Normal2"/>
              <w:rPr>
                <w:bCs/>
              </w:rPr>
            </w:pPr>
          </w:p>
        </w:tc>
      </w:tr>
      <w:tr w:rsidR="00F91E87" w14:paraId="21C5A202" w14:textId="77777777" w:rsidTr="00F91E87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1D4F35D" w14:textId="69AB0BE6" w:rsidR="00F91E87" w:rsidRDefault="00F91E87" w:rsidP="00D46EBE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1890D08" w14:textId="21754095" w:rsidR="00F91E87" w:rsidRDefault="00F91E87" w:rsidP="00D46EBE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17F28E48" w14:textId="77777777" w:rsidTr="00F91E87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FD1B2C4" w14:textId="05929FC5" w:rsidR="00F91E87" w:rsidRDefault="00F91E87" w:rsidP="00D46EBE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AC3E345" w14:textId="54C430D8" w:rsidR="00F91E87" w:rsidRDefault="00F91E87" w:rsidP="00D46EBE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3D5C9DC9" w14:textId="77777777" w:rsidTr="00F91E87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F492D2F" w14:textId="7ED2DE5D" w:rsidR="00F91E87" w:rsidRDefault="00F91E87" w:rsidP="00D46EBE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557336C" w14:textId="6507FF1D" w:rsidR="00F91E87" w:rsidRDefault="00F91E87" w:rsidP="00D46EBE">
            <w:pPr>
              <w:pStyle w:val="Normal2"/>
              <w:rPr>
                <w:bCs/>
              </w:rPr>
            </w:pPr>
          </w:p>
        </w:tc>
      </w:tr>
    </w:tbl>
    <w:p w14:paraId="257A7E50" w14:textId="77777777" w:rsidR="00D74A55" w:rsidRDefault="00D74A55" w:rsidP="00AA0CDA">
      <w:pPr>
        <w:rPr>
          <w:b/>
          <w:bCs/>
        </w:rPr>
      </w:pPr>
    </w:p>
    <w:p w14:paraId="7B8AA23C" w14:textId="77777777" w:rsidR="00CC07E7" w:rsidRDefault="00CC07E7" w:rsidP="00CC07E7">
      <w:pPr>
        <w:jc w:val="left"/>
        <w:rPr>
          <w:b/>
          <w:bCs/>
          <w:lang w:val="en-US"/>
        </w:rPr>
      </w:pPr>
    </w:p>
    <w:p w14:paraId="107EDB73" w14:textId="77777777" w:rsidR="00CC07E7" w:rsidRDefault="00CC07E7" w:rsidP="00CC07E7">
      <w:pPr>
        <w:jc w:val="left"/>
        <w:rPr>
          <w:b/>
          <w:bCs/>
          <w:lang w:val="en-US"/>
        </w:rPr>
      </w:pPr>
    </w:p>
    <w:p w14:paraId="0DDA8882" w14:textId="77777777" w:rsidR="00AA0CDA" w:rsidRDefault="00AA0CDA" w:rsidP="00AA0CDA">
      <w:pPr>
        <w:rPr>
          <w:b/>
          <w:bCs/>
        </w:rPr>
      </w:pPr>
      <w:r>
        <w:rPr>
          <w:b/>
          <w:bCs/>
        </w:rPr>
        <w:t xml:space="preserve">Representatives </w:t>
      </w: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 EUIPO:</w:t>
      </w:r>
    </w:p>
    <w:p w14:paraId="13B3A970" w14:textId="36455F86" w:rsidR="00AA0CDA" w:rsidRDefault="00AA0CDA" w:rsidP="00AA0CDA">
      <w:pPr>
        <w:rPr>
          <w:b/>
          <w:bCs/>
        </w:rPr>
      </w:pPr>
    </w:p>
    <w:p w14:paraId="1E6E6F7F" w14:textId="0DB8307C" w:rsidR="00F91E87" w:rsidRDefault="00F91E87" w:rsidP="00AA0CDA">
      <w:pPr>
        <w:rPr>
          <w:b/>
          <w:bCs/>
        </w:rPr>
      </w:pPr>
    </w:p>
    <w:p w14:paraId="2A97E5BA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4A0753F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054C865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F988A87" w14:textId="77777777" w:rsidR="00F91E87" w:rsidRDefault="00F91E87" w:rsidP="0093004B">
            <w:pPr>
              <w:pStyle w:val="Normal2"/>
              <w:rPr>
                <w:bCs/>
                <w:lang w:val="en" w:eastAsia="zh-CN"/>
              </w:rPr>
            </w:pPr>
          </w:p>
        </w:tc>
      </w:tr>
      <w:tr w:rsidR="00F91E87" w14:paraId="2D67D69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62C9BAC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85CDBC4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32628327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9FC695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391FB4D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64EF1F48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84E4244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D50EF0A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38DB7E47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4900664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452001E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57883B8A" w14:textId="77777777" w:rsidR="00F91E87" w:rsidRDefault="00F91E87" w:rsidP="00F91E87">
      <w:pPr>
        <w:rPr>
          <w:b/>
          <w:bCs/>
        </w:rPr>
      </w:pPr>
    </w:p>
    <w:p w14:paraId="0178E5B0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16104EE8" w14:textId="7777777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JPO:</w:t>
      </w:r>
    </w:p>
    <w:p w14:paraId="0AAFD614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2060FD7E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132ED81B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3E994E1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30147DD" w14:textId="77777777" w:rsidR="00F91E87" w:rsidRDefault="00F91E87" w:rsidP="0093004B">
            <w:pPr>
              <w:pStyle w:val="Normal2"/>
              <w:rPr>
                <w:bCs/>
                <w:lang w:val="en" w:eastAsia="zh-CN"/>
              </w:rPr>
            </w:pPr>
          </w:p>
        </w:tc>
      </w:tr>
      <w:tr w:rsidR="00F91E87" w14:paraId="1BA62DE5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25502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D811241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50A68486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3B5B58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6D2C1ECD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577FF9FE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F36F1CE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9E73F9C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7E68A70B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3A6798F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4925F8F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0FDD56BF" w14:textId="77777777" w:rsidR="00F91E87" w:rsidRDefault="00F91E87" w:rsidP="00F91E87">
      <w:pPr>
        <w:rPr>
          <w:b/>
          <w:bCs/>
        </w:rPr>
      </w:pPr>
    </w:p>
    <w:p w14:paraId="16B47A4C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1ABDF2FD" w14:textId="77777777" w:rsidR="00AA0CDA" w:rsidRDefault="00AA0CDA" w:rsidP="00AA0CDA">
      <w:pPr>
        <w:jc w:val="left"/>
        <w:rPr>
          <w:b/>
          <w:bCs/>
          <w:lang w:val="en-US"/>
        </w:rPr>
      </w:pPr>
    </w:p>
    <w:p w14:paraId="041F970D" w14:textId="7777777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KIPO:</w:t>
      </w:r>
    </w:p>
    <w:p w14:paraId="4AF2779B" w14:textId="0918349E" w:rsidR="00AA0CDA" w:rsidRDefault="00AA0CDA" w:rsidP="00AA0CDA">
      <w:pPr>
        <w:jc w:val="left"/>
        <w:rPr>
          <w:b/>
          <w:bCs/>
          <w:lang w:val="en-US"/>
        </w:rPr>
      </w:pPr>
    </w:p>
    <w:p w14:paraId="2AC545AA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1653D52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D0E431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7313890" w14:textId="77777777" w:rsidR="00F91E87" w:rsidRDefault="00F91E87" w:rsidP="0093004B">
            <w:pPr>
              <w:pStyle w:val="Normal2"/>
              <w:rPr>
                <w:bCs/>
                <w:lang w:val="en" w:eastAsia="zh-CN"/>
              </w:rPr>
            </w:pPr>
          </w:p>
        </w:tc>
      </w:tr>
      <w:tr w:rsidR="00F91E87" w14:paraId="72623AEA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9247DF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801A6A0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197D10D2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D7B0756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3D55079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2CF2D42C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DFAFA1D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05A22B8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2A093998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AC261F7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E353399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3EF33ADC" w14:textId="77777777" w:rsidR="00F91E87" w:rsidRDefault="00F91E87" w:rsidP="00F91E87">
      <w:pPr>
        <w:rPr>
          <w:b/>
          <w:bCs/>
        </w:rPr>
      </w:pPr>
    </w:p>
    <w:p w14:paraId="66BE0A43" w14:textId="77777777" w:rsidR="00706A8A" w:rsidRDefault="00706A8A" w:rsidP="00AA0CDA">
      <w:pPr>
        <w:jc w:val="left"/>
        <w:rPr>
          <w:b/>
          <w:bCs/>
          <w:lang w:val="en-US"/>
        </w:rPr>
      </w:pPr>
    </w:p>
    <w:p w14:paraId="48109628" w14:textId="77777777" w:rsidR="00706A8A" w:rsidRDefault="00706A8A" w:rsidP="00AA0CDA">
      <w:pPr>
        <w:jc w:val="left"/>
        <w:rPr>
          <w:b/>
          <w:bCs/>
          <w:lang w:val="en-US"/>
        </w:rPr>
      </w:pPr>
    </w:p>
    <w:p w14:paraId="74111E90" w14:textId="3F5D5CF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t>Representatives from USPTO:</w:t>
      </w:r>
    </w:p>
    <w:p w14:paraId="7BC440CD" w14:textId="1425DE12" w:rsidR="00706A8A" w:rsidRDefault="00706A8A" w:rsidP="00AA0CDA">
      <w:pPr>
        <w:jc w:val="left"/>
        <w:rPr>
          <w:b/>
          <w:bCs/>
          <w:lang w:val="en-US"/>
        </w:rPr>
      </w:pPr>
    </w:p>
    <w:p w14:paraId="2150E84B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2AE127A5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7EC3700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C06C5DA" w14:textId="77777777" w:rsidR="00F91E87" w:rsidRDefault="00F91E87" w:rsidP="0093004B">
            <w:pPr>
              <w:pStyle w:val="Normal2"/>
              <w:rPr>
                <w:bCs/>
                <w:lang w:val="en" w:eastAsia="zh-CN"/>
              </w:rPr>
            </w:pPr>
          </w:p>
        </w:tc>
      </w:tr>
      <w:tr w:rsidR="00F91E87" w14:paraId="7ECF2534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BAAAB4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63372FE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693B694F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BD33F2A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222B1117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5C093E97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743E041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71FEEE4F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26E55D63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9B3044A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13B87822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483C58CF" w14:textId="77777777" w:rsidR="00F91E87" w:rsidRDefault="00F91E87" w:rsidP="00F91E87">
      <w:pPr>
        <w:rPr>
          <w:b/>
          <w:bCs/>
        </w:rPr>
      </w:pPr>
    </w:p>
    <w:p w14:paraId="223C5280" w14:textId="77777777" w:rsidR="00AA0CDA" w:rsidRDefault="00AA0CDA" w:rsidP="00AA0CDA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Representatives from WIPO:</w:t>
      </w:r>
    </w:p>
    <w:p w14:paraId="7F35C094" w14:textId="4E27DFBB" w:rsidR="00AA0CDA" w:rsidRDefault="00AA0CDA" w:rsidP="00AA0CDA">
      <w:pPr>
        <w:jc w:val="left"/>
        <w:rPr>
          <w:b/>
          <w:bCs/>
          <w:lang w:val="en-US"/>
        </w:rPr>
      </w:pPr>
    </w:p>
    <w:p w14:paraId="373CC10B" w14:textId="77777777" w:rsidR="00F91E87" w:rsidRDefault="00F91E87" w:rsidP="00F91E87">
      <w:pPr>
        <w:rPr>
          <w:b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9"/>
        <w:gridCol w:w="6151"/>
      </w:tblGrid>
      <w:tr w:rsidR="00F91E87" w14:paraId="7B4BB268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0C69651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 w:eastAsia="zh-C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4D817AAA" w14:textId="77777777" w:rsidR="00F91E87" w:rsidRDefault="00F91E87" w:rsidP="0093004B">
            <w:pPr>
              <w:pStyle w:val="Normal2"/>
              <w:rPr>
                <w:bCs/>
                <w:lang w:val="en" w:eastAsia="zh-CN"/>
              </w:rPr>
            </w:pPr>
          </w:p>
        </w:tc>
      </w:tr>
      <w:tr w:rsidR="00F91E87" w14:paraId="351E7222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2083A24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30AB4262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  <w:tr w:rsidR="00F91E87" w14:paraId="5EBCB61E" w14:textId="77777777" w:rsidTr="0093004B">
        <w:trPr>
          <w:trHeight w:val="501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C0D5598" w14:textId="77777777" w:rsidR="00F91E87" w:rsidRDefault="00F91E87" w:rsidP="0093004B">
            <w:pPr>
              <w:pStyle w:val="Normal2"/>
              <w:ind w:right="-613"/>
              <w:rPr>
                <w:b/>
                <w:bCs/>
                <w:color w:val="000000"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5699A0DA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732DEB01" w14:textId="77777777" w:rsidTr="0093004B">
        <w:trPr>
          <w:trHeight w:val="580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8A37E75" w14:textId="77777777" w:rsidR="00F91E87" w:rsidRDefault="00F91E87" w:rsidP="0093004B">
            <w:pPr>
              <w:pStyle w:val="Normal2"/>
              <w:ind w:right="-613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3371504" w14:textId="77777777" w:rsidR="00F91E87" w:rsidRDefault="00F91E87" w:rsidP="0093004B">
            <w:pPr>
              <w:pStyle w:val="Normal2"/>
              <w:rPr>
                <w:bCs/>
                <w:lang w:val="en"/>
              </w:rPr>
            </w:pPr>
          </w:p>
        </w:tc>
      </w:tr>
      <w:tr w:rsidR="00F91E87" w14:paraId="3DF111A3" w14:textId="77777777" w:rsidTr="0093004B">
        <w:trPr>
          <w:trHeight w:val="456"/>
        </w:trPr>
        <w:tc>
          <w:tcPr>
            <w:tcW w:w="2919" w:type="dxa"/>
            <w:tcBorders>
              <w:top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39D7A2E" w14:textId="77777777" w:rsidR="00F91E87" w:rsidRDefault="00F91E87" w:rsidP="0093004B">
            <w:pPr>
              <w:pStyle w:val="Normal2"/>
              <w:rPr>
                <w:b/>
                <w:bCs/>
                <w:lang w:val="en"/>
              </w:rPr>
            </w:pPr>
          </w:p>
        </w:tc>
        <w:tc>
          <w:tcPr>
            <w:tcW w:w="615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vAlign w:val="center"/>
          </w:tcPr>
          <w:p w14:paraId="0B650803" w14:textId="77777777" w:rsidR="00F91E87" w:rsidRDefault="00F91E87" w:rsidP="0093004B">
            <w:pPr>
              <w:pStyle w:val="Normal2"/>
              <w:rPr>
                <w:bCs/>
              </w:rPr>
            </w:pPr>
          </w:p>
        </w:tc>
      </w:tr>
    </w:tbl>
    <w:p w14:paraId="643E7D0B" w14:textId="77777777" w:rsidR="00F91E87" w:rsidRDefault="00F91E87" w:rsidP="00F91E87">
      <w:pPr>
        <w:rPr>
          <w:b/>
          <w:bCs/>
        </w:rPr>
      </w:pPr>
    </w:p>
    <w:p w14:paraId="6ABEDD4D" w14:textId="77777777" w:rsidR="00F91E87" w:rsidRPr="00F91E87" w:rsidRDefault="00F91E87" w:rsidP="00AA0CDA">
      <w:pPr>
        <w:jc w:val="left"/>
        <w:rPr>
          <w:lang w:val="en-US"/>
        </w:rPr>
      </w:pPr>
    </w:p>
    <w:p w14:paraId="47EF5034" w14:textId="6D2074DE" w:rsidR="00455C19" w:rsidRDefault="00F91E87" w:rsidP="002665D1">
      <w:pPr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W w:w="5000" w:type="pct"/>
        <w:jc w:val="center"/>
        <w:shd w:val="clear" w:color="auto" w:fill="024DA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0"/>
      </w:tblGrid>
      <w:tr w:rsidR="00A64F19" w:rsidRPr="00503E3C" w14:paraId="73E72FED" w14:textId="77777777" w:rsidTr="00D46EBE">
        <w:trPr>
          <w:trHeight w:val="263"/>
          <w:jc w:val="center"/>
        </w:trPr>
        <w:tc>
          <w:tcPr>
            <w:tcW w:w="5000" w:type="pct"/>
            <w:shd w:val="clear" w:color="auto" w:fill="024DA1"/>
            <w:vAlign w:val="center"/>
            <w:hideMark/>
          </w:tcPr>
          <w:p w14:paraId="013BF308" w14:textId="694F8113" w:rsidR="00A64F19" w:rsidRPr="00503E3C" w:rsidRDefault="00647502" w:rsidP="00D46EBE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lastRenderedPageBreak/>
              <w:t>Thursday</w:t>
            </w:r>
            <w:proofErr w:type="spellEnd"/>
            <w:r w:rsidR="00A64F19">
              <w:rPr>
                <w:b/>
                <w:color w:val="FFFFFF" w:themeColor="background1"/>
              </w:rPr>
              <w:t xml:space="preserve"> </w:t>
            </w:r>
            <w:r w:rsidR="00F91E87">
              <w:rPr>
                <w:b/>
                <w:color w:val="FFFFFF" w:themeColor="background1"/>
              </w:rPr>
              <w:t>2</w:t>
            </w:r>
            <w:r w:rsidR="00772735">
              <w:rPr>
                <w:b/>
                <w:color w:val="FFFFFF" w:themeColor="background1"/>
              </w:rPr>
              <w:t>7</w:t>
            </w:r>
            <w:r w:rsidR="00F91E87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F91E87">
              <w:rPr>
                <w:b/>
                <w:color w:val="FFFFFF" w:themeColor="background1"/>
              </w:rPr>
              <w:t>October</w:t>
            </w:r>
            <w:proofErr w:type="spellEnd"/>
            <w:r w:rsidR="00A64F19">
              <w:rPr>
                <w:b/>
                <w:color w:val="FFFFFF" w:themeColor="background1"/>
              </w:rPr>
              <w:t xml:space="preserve"> 2022 </w:t>
            </w:r>
          </w:p>
        </w:tc>
      </w:tr>
    </w:tbl>
    <w:p w14:paraId="4B6F206E" w14:textId="1897B97A" w:rsidR="00A64F19" w:rsidRDefault="00A64F19" w:rsidP="002665D1">
      <w:pPr>
        <w:jc w:val="left"/>
        <w:rPr>
          <w:b/>
          <w:bCs/>
          <w:lang w:val="en-US"/>
        </w:rPr>
      </w:pPr>
    </w:p>
    <w:p w14:paraId="67556672" w14:textId="66FC9B67" w:rsidR="00F91E87" w:rsidRDefault="00F91E87" w:rsidP="00F91E87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08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</w:t>
      </w:r>
      <w:r w:rsidRPr="003502A2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Welcome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coffee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/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Login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 </w:t>
      </w:r>
    </w:p>
    <w:p w14:paraId="0C5F1662" w14:textId="77777777" w:rsidR="00F91E87" w:rsidRPr="00CC6FE0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34623FEF" w14:textId="21404C5B" w:rsidR="00F91E87" w:rsidRPr="00CC6FE0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 w:rsidRPr="00CC6FE0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973064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0</w:t>
      </w:r>
      <w:r w:rsidRPr="00CC6FE0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0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973064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2</w:t>
      </w:r>
      <w:r w:rsidRPr="00CC6FE0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5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/>
        </w:rPr>
        <w:t>Opening remarks EUIPO, CNIPA, JPO, KIPO, USPTO, WIPO</w:t>
      </w:r>
      <w:r w:rsidR="006A7E0C">
        <w:rPr>
          <w:rFonts w:ascii="Arial Narrow" w:hAnsi="Arial Narrow"/>
          <w:b/>
          <w:bCs/>
          <w:i w:val="0"/>
          <w:sz w:val="22"/>
          <w:szCs w:val="22"/>
          <w:lang w:val="en-IE"/>
        </w:rPr>
        <w:t xml:space="preserve"> (4 min per office)</w:t>
      </w:r>
    </w:p>
    <w:p w14:paraId="32AA9E8E" w14:textId="77777777" w:rsidR="00F91E87" w:rsidRPr="00CC6FE0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</w:pPr>
    </w:p>
    <w:p w14:paraId="0F86228F" w14:textId="660067D9" w:rsidR="00F91E87" w:rsidRPr="00CC6FE0" w:rsidRDefault="00F91E87" w:rsidP="00F91E87">
      <w:pPr>
        <w:pStyle w:val="BodyText3"/>
        <w:spacing w:beforeLines="50" w:before="120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 w:rsidRPr="00CC6FE0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973064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25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 w:rsidR="0097306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 w:rsidR="00973064">
        <w:rPr>
          <w:rFonts w:ascii="Arial Narrow" w:eastAsiaTheme="minorEastAsia" w:hAnsi="Arial Narrow"/>
          <w:b/>
          <w:bCs/>
          <w:i w:val="0"/>
          <w:sz w:val="22"/>
          <w:szCs w:val="22"/>
          <w:lang w:val="en-US"/>
        </w:rPr>
        <w:t>40</w:t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r w:rsidRPr="00CC6FE0">
        <w:rPr>
          <w:rFonts w:ascii="Arial Narrow" w:hAnsi="Arial Narrow"/>
          <w:b/>
          <w:bCs/>
          <w:i w:val="0"/>
          <w:sz w:val="22"/>
          <w:szCs w:val="22"/>
          <w:lang w:val="en-IE"/>
        </w:rPr>
        <w:t>Adoption of Agenda and Photo Session</w:t>
      </w:r>
    </w:p>
    <w:p w14:paraId="085D76B2" w14:textId="77777777" w:rsidR="006E42FE" w:rsidRPr="00CC6FE0" w:rsidRDefault="006E42FE" w:rsidP="006E42FE">
      <w:pPr>
        <w:pStyle w:val="BodyText3"/>
        <w:spacing w:beforeLines="50" w:before="120" w:after="0"/>
        <w:jc w:val="both"/>
        <w:rPr>
          <w:rFonts w:ascii="Arial Narrow" w:hAnsi="Arial Narrow" w:cs="Arial"/>
          <w:b/>
          <w:bCs/>
          <w:i w:val="0"/>
          <w:sz w:val="22"/>
          <w:szCs w:val="22"/>
          <w:lang w:val="en-IE"/>
        </w:rPr>
      </w:pPr>
    </w:p>
    <w:p w14:paraId="049F3C6C" w14:textId="3D5001CA" w:rsidR="006E42FE" w:rsidRPr="00CC6FE0" w:rsidRDefault="00973064" w:rsidP="006E42FE">
      <w:pPr>
        <w:pStyle w:val="BodyText3"/>
        <w:spacing w:beforeLines="50" w:before="120" w:after="0"/>
        <w:jc w:val="both"/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09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US"/>
        </w:rPr>
        <w:t>40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-</w:t>
      </w:r>
      <w:r w:rsidR="009544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09:50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ab/>
        <w:t>Outcomes and next steps of Cooperation Projects</w:t>
      </w:r>
      <w:r w:rsidR="006A7E0C">
        <w:rPr>
          <w:rFonts w:ascii="Arial Narrow" w:eastAsia="SimSun" w:hAnsi="Arial Narrow" w:cs="Arial" w:hint="eastAsia"/>
          <w:b/>
          <w:bCs/>
          <w:i w:val="0"/>
          <w:sz w:val="22"/>
          <w:szCs w:val="22"/>
          <w:lang w:val="en-US"/>
        </w:rPr>
        <w:t xml:space="preserve"> </w:t>
      </w:r>
      <w:r w:rsidR="006A7E0C">
        <w:rPr>
          <w:rFonts w:ascii="Arial Narrow" w:eastAsia="SimSun" w:hAnsi="Arial Narrow" w:cs="Arial"/>
          <w:b/>
          <w:bCs/>
          <w:i w:val="0"/>
          <w:sz w:val="22"/>
          <w:szCs w:val="22"/>
          <w:lang w:val="en-US"/>
        </w:rPr>
        <w:t>(</w:t>
      </w:r>
      <w:r w:rsidR="006E42FE"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US"/>
        </w:rPr>
        <w:t>CNIPA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）</w:t>
      </w:r>
    </w:p>
    <w:p w14:paraId="6BDD9FB9" w14:textId="3E1C7923" w:rsidR="006E42FE" w:rsidRPr="00CC6FE0" w:rsidRDefault="006E42FE" w:rsidP="006E42FE">
      <w:pPr>
        <w:pStyle w:val="ListParagraph"/>
        <w:numPr>
          <w:ilvl w:val="0"/>
          <w:numId w:val="12"/>
        </w:numPr>
        <w:spacing w:beforeLines="50" w:before="120"/>
        <w:rPr>
          <w:rFonts w:ascii="Arial Narrow" w:eastAsia="MS Mincho" w:hAnsi="Arial Narrow"/>
          <w:szCs w:val="22"/>
          <w:lang w:val="en-IE" w:eastAsia="ja-JP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 xml:space="preserve">User Guide of the View and Drawing Requirements for Designs (CNIPA/EUIPO) </w:t>
      </w:r>
    </w:p>
    <w:p w14:paraId="60935BA5" w14:textId="77777777" w:rsidR="006E42FE" w:rsidRPr="00CC6FE0" w:rsidRDefault="006E42FE" w:rsidP="006E42FE">
      <w:pPr>
        <w:pStyle w:val="BodyText3"/>
        <w:spacing w:beforeLines="50" w:before="120" w:after="0"/>
        <w:jc w:val="both"/>
        <w:rPr>
          <w:rFonts w:ascii="Arial Narrow" w:hAnsi="Arial Narrow" w:cs="Arial"/>
          <w:b/>
          <w:bCs/>
          <w:i w:val="0"/>
          <w:sz w:val="22"/>
          <w:szCs w:val="22"/>
          <w:lang w:val="en-IE"/>
        </w:rPr>
      </w:pPr>
    </w:p>
    <w:p w14:paraId="102FBA03" w14:textId="2E628FE0" w:rsidR="006E42FE" w:rsidRPr="00CC6FE0" w:rsidRDefault="009544E0" w:rsidP="006E42FE">
      <w:pPr>
        <w:pStyle w:val="BodyText3"/>
        <w:spacing w:beforeLines="40" w:before="96"/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09:50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-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10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ab/>
      </w:r>
      <w:r w:rsidR="00897C9D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Outcomes</w:t>
      </w:r>
      <w:r w:rsidR="00897C9D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 </w:t>
      </w:r>
      <w:r w:rsidR="006E42FE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and next steps of Cooperation Projects (EUIPO)</w:t>
      </w:r>
      <w:r w:rsidR="006E42FE"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IE"/>
        </w:rPr>
        <w:t xml:space="preserve"> </w:t>
      </w:r>
      <w:r w:rsidR="00AE5DF9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(</w:t>
      </w:r>
      <w:r w:rsidR="00AE5DF9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10</w:t>
      </w:r>
      <w:r w:rsidR="00AE5DF9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 min per project)</w:t>
      </w:r>
    </w:p>
    <w:p w14:paraId="057B785F" w14:textId="546022F2" w:rsidR="006E42FE" w:rsidRPr="006A7E0C" w:rsidRDefault="006E42FE" w:rsidP="00B86B4D">
      <w:pPr>
        <w:spacing w:beforeLines="40" w:before="96"/>
        <w:ind w:left="720" w:firstLine="720"/>
        <w:rPr>
          <w:rFonts w:ascii="Arial Narrow" w:hAnsi="Arial Narrow"/>
          <w:b/>
          <w:bCs/>
          <w:szCs w:val="22"/>
          <w:lang w:val="fr-FR" w:eastAsia="ko-KR"/>
        </w:rPr>
      </w:pPr>
      <w:r w:rsidRPr="006A7E0C">
        <w:rPr>
          <w:rFonts w:ascii="Arial Narrow" w:hAnsi="Arial Narrow"/>
          <w:szCs w:val="22"/>
          <w:lang w:val="fr-FR" w:eastAsia="zh-CN"/>
        </w:rPr>
        <w:t xml:space="preserve">-     </w:t>
      </w:r>
      <w:r w:rsidRPr="006A7E0C">
        <w:rPr>
          <w:rFonts w:ascii="Arial Narrow" w:hAnsi="Arial Narrow"/>
          <w:szCs w:val="22"/>
          <w:lang w:val="fr-FR" w:eastAsia="ko-KR"/>
        </w:rPr>
        <w:t>Joint Communication Action (EUIPO</w:t>
      </w:r>
      <w:r w:rsidR="006A7E0C">
        <w:rPr>
          <w:rFonts w:ascii="Arial Narrow" w:hAnsi="Arial Narrow"/>
          <w:szCs w:val="22"/>
          <w:lang w:val="fr-FR" w:eastAsia="ko-KR"/>
        </w:rPr>
        <w:t>/</w:t>
      </w:r>
      <w:r w:rsidRPr="006A7E0C">
        <w:rPr>
          <w:rFonts w:ascii="Arial Narrow" w:hAnsi="Arial Narrow"/>
          <w:szCs w:val="22"/>
          <w:lang w:val="fr-FR" w:eastAsia="ko-KR"/>
        </w:rPr>
        <w:t xml:space="preserve">KIPO) </w:t>
      </w:r>
    </w:p>
    <w:p w14:paraId="6CC58D28" w14:textId="30F647CC" w:rsidR="006E42FE" w:rsidRPr="00897C9D" w:rsidRDefault="006E42FE" w:rsidP="00AE5DF9">
      <w:pPr>
        <w:spacing w:beforeLines="40" w:before="96"/>
        <w:ind w:left="720" w:firstLine="720"/>
        <w:rPr>
          <w:rFonts w:ascii="Arial Narrow" w:hAnsi="Arial Narrow"/>
          <w:b/>
          <w:bCs/>
          <w:szCs w:val="22"/>
          <w:lang w:val="en-US" w:eastAsia="ko-KR"/>
        </w:rPr>
      </w:pPr>
      <w:r w:rsidRPr="00897C9D">
        <w:rPr>
          <w:rFonts w:ascii="Arial Narrow" w:eastAsia="FangSong_GB2312" w:hAnsi="Arial Narrow"/>
          <w:szCs w:val="22"/>
          <w:lang w:val="en-US" w:eastAsia="zh-CN"/>
        </w:rPr>
        <w:t xml:space="preserve">-     </w:t>
      </w:r>
      <w:r w:rsidRPr="00897C9D">
        <w:rPr>
          <w:rFonts w:ascii="Arial Narrow" w:hAnsi="Arial Narrow"/>
          <w:szCs w:val="22"/>
          <w:lang w:val="en-US" w:eastAsia="ko-KR"/>
        </w:rPr>
        <w:t xml:space="preserve">New Technologies exchanges </w:t>
      </w:r>
      <w:r w:rsidR="00A91B68" w:rsidRPr="00897C9D">
        <w:rPr>
          <w:rFonts w:ascii="Arial Narrow" w:hAnsi="Arial Narrow"/>
          <w:szCs w:val="22"/>
          <w:lang w:val="en-US" w:eastAsia="ko-KR"/>
        </w:rPr>
        <w:t>(EUIPO)</w:t>
      </w:r>
    </w:p>
    <w:p w14:paraId="09F190E0" w14:textId="60B122B8" w:rsidR="00DD43A5" w:rsidRPr="00897C9D" w:rsidRDefault="00DD43A5" w:rsidP="006E42FE">
      <w:pPr>
        <w:spacing w:beforeLines="40" w:before="96"/>
        <w:rPr>
          <w:rFonts w:ascii="Arial Narrow" w:hAnsi="Arial Narrow"/>
          <w:b/>
          <w:bCs/>
          <w:szCs w:val="22"/>
          <w:lang w:val="en-US" w:eastAsia="ko-KR"/>
        </w:rPr>
      </w:pPr>
    </w:p>
    <w:p w14:paraId="0B59133A" w14:textId="07298A0A" w:rsidR="00A91B68" w:rsidRPr="00CC6FE0" w:rsidRDefault="00A91B68" w:rsidP="00A91B68">
      <w:pPr>
        <w:pStyle w:val="BodyText3"/>
        <w:spacing w:beforeLines="40" w:before="96" w:after="0"/>
        <w:ind w:left="1440" w:hanging="1440"/>
        <w:jc w:val="both"/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</w:pP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10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:</w:t>
      </w:r>
      <w:r w:rsidR="009544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10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-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</w:t>
      </w:r>
      <w:r w:rsidR="009544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:</w:t>
      </w:r>
      <w:r w:rsidR="009544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40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ab/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Outcomes and 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next steps</w:t>
      </w:r>
      <w:r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US"/>
        </w:rPr>
        <w:t xml:space="preserve"> 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of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 xml:space="preserve"> Cooperation Projects</w:t>
      </w:r>
      <w:r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IE"/>
        </w:rPr>
        <w:t xml:space="preserve"> </w:t>
      </w:r>
      <w:r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(JPO) (</w:t>
      </w:r>
      <w:r w:rsidR="009544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10</w:t>
      </w:r>
      <w:r w:rsidR="009544E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 min per project)</w:t>
      </w:r>
    </w:p>
    <w:p w14:paraId="73435B21" w14:textId="77777777" w:rsidR="00A91B68" w:rsidRPr="00CC6FE0" w:rsidRDefault="00A91B68" w:rsidP="00A91B68">
      <w:pPr>
        <w:pStyle w:val="ListParagraph"/>
        <w:numPr>
          <w:ilvl w:val="0"/>
          <w:numId w:val="12"/>
        </w:numPr>
        <w:tabs>
          <w:tab w:val="left" w:pos="1418"/>
          <w:tab w:val="left" w:pos="1843"/>
        </w:tabs>
        <w:spacing w:beforeLines="50" w:before="120"/>
        <w:rPr>
          <w:rFonts w:ascii="Arial Narrow" w:hAnsi="Arial Narrow"/>
          <w:lang w:val="en-IE" w:eastAsia="zh-CN"/>
        </w:rPr>
      </w:pPr>
      <w:r w:rsidRPr="00CC6FE0">
        <w:rPr>
          <w:rFonts w:ascii="Arial Narrow" w:hAnsi="Arial Narrow"/>
          <w:szCs w:val="22"/>
          <w:lang w:val="en-IE" w:eastAsia="zh-CN"/>
        </w:rPr>
        <w:t>ID5 Statistics (JPO)</w:t>
      </w:r>
      <w:r w:rsidRPr="00CC6FE0">
        <w:rPr>
          <w:rFonts w:ascii="Arial Narrow" w:hAnsi="Arial Narrow"/>
          <w:lang w:val="en-IE"/>
        </w:rPr>
        <w:t xml:space="preserve"> </w:t>
      </w:r>
    </w:p>
    <w:p w14:paraId="7A0BF0A1" w14:textId="5FA1593A" w:rsidR="00A91B68" w:rsidRPr="00CC6FE0" w:rsidRDefault="00A91B68" w:rsidP="00A91B68">
      <w:pPr>
        <w:pStyle w:val="ListParagraph"/>
        <w:numPr>
          <w:ilvl w:val="0"/>
          <w:numId w:val="12"/>
        </w:numPr>
        <w:spacing w:beforeLines="50" w:before="120"/>
        <w:rPr>
          <w:rFonts w:ascii="Arial Narrow" w:eastAsia="MS Mincho" w:hAnsi="Arial Narrow"/>
          <w:szCs w:val="22"/>
          <w:lang w:val="en-IE" w:eastAsia="ja-JP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>Study on the Admissibility of Internet Information as Legitimate Disclosure</w:t>
      </w:r>
      <w:r w:rsidR="006A7E0C">
        <w:rPr>
          <w:rFonts w:ascii="Arial Narrow" w:eastAsia="MS Mincho" w:hAnsi="Arial Narrow"/>
          <w:szCs w:val="22"/>
          <w:lang w:val="en-IE" w:eastAsia="ja-JP"/>
        </w:rPr>
        <w:t xml:space="preserve"> </w:t>
      </w:r>
      <w:r w:rsidRPr="00CC6FE0">
        <w:rPr>
          <w:rFonts w:ascii="Arial Narrow" w:eastAsia="MS Mincho" w:hAnsi="Arial Narrow"/>
          <w:szCs w:val="22"/>
          <w:lang w:val="en-IE" w:eastAsia="ja-JP"/>
        </w:rPr>
        <w:t>for Novelty</w:t>
      </w:r>
      <w:r w:rsidRPr="00CC6FE0">
        <w:rPr>
          <w:rFonts w:ascii="Arial Narrow" w:hAnsi="Arial Narrow"/>
          <w:szCs w:val="22"/>
          <w:lang w:val="en-IE" w:eastAsia="zh-CN"/>
        </w:rPr>
        <w:t xml:space="preserve"> </w:t>
      </w:r>
      <w:r w:rsidRPr="00CC6FE0">
        <w:rPr>
          <w:rFonts w:ascii="Arial Narrow" w:eastAsia="MS Mincho" w:hAnsi="Arial Narrow"/>
          <w:szCs w:val="22"/>
          <w:lang w:val="en-IE" w:eastAsia="ja-JP"/>
        </w:rPr>
        <w:t>Examinations (JPO/CNIPA)</w:t>
      </w:r>
      <w:r w:rsidRPr="00CC6FE0">
        <w:rPr>
          <w:rFonts w:ascii="Arial Narrow" w:hAnsi="Arial Narrow"/>
          <w:lang w:val="en-IE"/>
        </w:rPr>
        <w:t xml:space="preserve"> </w:t>
      </w:r>
    </w:p>
    <w:p w14:paraId="068DDCB7" w14:textId="4BE8FDBB" w:rsidR="00A91B68" w:rsidRPr="00CC6FE0" w:rsidRDefault="00A91B68" w:rsidP="00A91B68">
      <w:pPr>
        <w:pStyle w:val="ListParagraph"/>
        <w:numPr>
          <w:ilvl w:val="0"/>
          <w:numId w:val="12"/>
        </w:numPr>
        <w:rPr>
          <w:rFonts w:ascii="Arial Narrow" w:hAnsi="Arial Narrow"/>
          <w:lang w:val="en-IE" w:eastAsia="zh-CN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>Recommended Design Practices (JPO</w:t>
      </w:r>
      <w:r w:rsidR="006A7E0C">
        <w:rPr>
          <w:rFonts w:ascii="Arial Narrow" w:eastAsia="MS Mincho" w:hAnsi="Arial Narrow"/>
          <w:szCs w:val="22"/>
          <w:lang w:val="en-IE" w:eastAsia="ja-JP"/>
        </w:rPr>
        <w:t>/</w:t>
      </w:r>
      <w:r w:rsidR="006A7E0C" w:rsidRPr="00CC6FE0">
        <w:rPr>
          <w:rFonts w:ascii="Arial Narrow" w:eastAsia="MS Mincho" w:hAnsi="Arial Narrow"/>
          <w:szCs w:val="22"/>
          <w:lang w:val="en-IE" w:eastAsia="ja-JP"/>
        </w:rPr>
        <w:t>USPTO</w:t>
      </w:r>
      <w:r w:rsidRPr="00CC6FE0">
        <w:rPr>
          <w:rFonts w:ascii="Arial Narrow" w:eastAsia="MS Mincho" w:hAnsi="Arial Narrow"/>
          <w:szCs w:val="22"/>
          <w:lang w:val="en-IE" w:eastAsia="ja-JP"/>
        </w:rPr>
        <w:t>)</w:t>
      </w:r>
    </w:p>
    <w:p w14:paraId="189C874A" w14:textId="77777777" w:rsidR="00391556" w:rsidRDefault="00391556" w:rsidP="00391556">
      <w:pPr>
        <w:pStyle w:val="BodyText3"/>
        <w:spacing w:beforeLines="40" w:before="96"/>
        <w:rPr>
          <w:rFonts w:ascii="Arial Narrow" w:eastAsia="MS Mincho" w:hAnsi="Arial Narrow"/>
          <w:iCs/>
          <w:sz w:val="22"/>
          <w:szCs w:val="22"/>
          <w:lang w:val="en-US"/>
        </w:rPr>
      </w:pPr>
    </w:p>
    <w:p w14:paraId="349ED8E8" w14:textId="12AA7EE9" w:rsidR="009544E0" w:rsidRPr="00CC6FE0" w:rsidRDefault="00391556" w:rsidP="00391556">
      <w:pPr>
        <w:pStyle w:val="BodyText3"/>
        <w:spacing w:beforeLines="40" w:before="96"/>
        <w:rPr>
          <w:rFonts w:ascii="Arial Narrow" w:eastAsia="MS Mincho" w:hAnsi="Arial Narrow"/>
          <w:iCs/>
          <w:sz w:val="22"/>
          <w:szCs w:val="22"/>
          <w:lang w:val="en-US"/>
        </w:rPr>
      </w:pPr>
      <w:r>
        <w:rPr>
          <w:rFonts w:ascii="Arial Narrow" w:eastAsia="MS Mincho" w:hAnsi="Arial Narrow"/>
          <w:iCs/>
          <w:sz w:val="22"/>
          <w:szCs w:val="22"/>
          <w:lang w:val="en-US"/>
        </w:rPr>
        <w:t>10:40-11:00</w:t>
      </w:r>
      <w:r w:rsidR="009544E0" w:rsidRPr="00CC6FE0">
        <w:rPr>
          <w:rFonts w:ascii="Arial Narrow" w:eastAsia="MS Mincho" w:hAnsi="Arial Narrow"/>
          <w:iCs/>
          <w:sz w:val="22"/>
          <w:szCs w:val="22"/>
          <w:lang w:val="en-IE" w:eastAsia="ja-JP"/>
        </w:rPr>
        <w:tab/>
      </w:r>
      <w:r w:rsidR="009544E0" w:rsidRPr="00CC6FE0">
        <w:rPr>
          <w:rFonts w:ascii="Arial Narrow" w:eastAsia="MS Mincho" w:hAnsi="Arial Narrow"/>
          <w:iCs/>
          <w:sz w:val="22"/>
          <w:szCs w:val="22"/>
          <w:lang w:val="en-US"/>
        </w:rPr>
        <w:t xml:space="preserve">Coffee break </w:t>
      </w:r>
    </w:p>
    <w:p w14:paraId="54EB4489" w14:textId="77777777" w:rsidR="00A91B68" w:rsidRPr="00A7586F" w:rsidRDefault="00A91B68" w:rsidP="006E42FE">
      <w:pPr>
        <w:spacing w:beforeLines="40" w:before="96"/>
        <w:rPr>
          <w:rFonts w:ascii="Arial Narrow" w:hAnsi="Arial Narrow"/>
          <w:b/>
          <w:bCs/>
          <w:szCs w:val="22"/>
          <w:lang w:val="en-IE" w:eastAsia="ko-KR"/>
        </w:rPr>
      </w:pPr>
    </w:p>
    <w:p w14:paraId="6904EAE2" w14:textId="1661F811" w:rsidR="00BB4970" w:rsidRPr="00CC6FE0" w:rsidRDefault="00391556" w:rsidP="00BB4970">
      <w:pPr>
        <w:pStyle w:val="BodyText3"/>
        <w:spacing w:beforeLines="40" w:before="96" w:after="0"/>
        <w:ind w:left="1320" w:hanging="1320"/>
        <w:jc w:val="both"/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11:00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11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: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2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ab/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Outcomes and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next steps</w:t>
      </w:r>
      <w:r w:rsidR="00BB4970"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US"/>
        </w:rPr>
        <w:t xml:space="preserve">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of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 xml:space="preserve"> Cooperation Projects</w:t>
      </w:r>
      <w:r w:rsidR="00BB4970"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IE"/>
        </w:rPr>
        <w:t xml:space="preserve">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(KIPO) (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 min per project)</w:t>
      </w:r>
    </w:p>
    <w:p w14:paraId="7CB3DCA1" w14:textId="77777777" w:rsidR="00BB4970" w:rsidRPr="00CC6FE0" w:rsidRDefault="00BB4970" w:rsidP="00BB4970">
      <w:pPr>
        <w:spacing w:beforeLines="50" w:before="120"/>
        <w:ind w:firstLineChars="600" w:firstLine="1320"/>
        <w:rPr>
          <w:rFonts w:ascii="Arial Narrow" w:eastAsia="MS Mincho" w:hAnsi="Arial Narrow"/>
          <w:szCs w:val="22"/>
          <w:lang w:val="en-IE" w:eastAsia="ja-JP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-     ID5 Website (KIPO) </w:t>
      </w:r>
    </w:p>
    <w:p w14:paraId="1B240859" w14:textId="77777777" w:rsidR="00BB4970" w:rsidRPr="00CC6FE0" w:rsidRDefault="00BB4970" w:rsidP="00BB4970">
      <w:pPr>
        <w:spacing w:beforeLines="50" w:before="120"/>
        <w:ind w:firstLineChars="600" w:firstLine="1320"/>
        <w:rPr>
          <w:rFonts w:ascii="Arial Narrow" w:eastAsia="MS Mincho" w:hAnsi="Arial Narrow"/>
          <w:szCs w:val="22"/>
          <w:lang w:val="en-IE" w:eastAsia="ja-JP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-     Deferment of Publication (KIPO/USPTO)</w:t>
      </w:r>
    </w:p>
    <w:p w14:paraId="5060FB8C" w14:textId="77777777" w:rsidR="00BB4970" w:rsidRPr="00CC6FE0" w:rsidRDefault="00BB4970" w:rsidP="00BB4970">
      <w:pPr>
        <w:spacing w:beforeLines="50" w:before="120"/>
        <w:ind w:firstLineChars="600" w:firstLine="1320"/>
        <w:rPr>
          <w:rFonts w:ascii="Arial Narrow" w:eastAsia="MS Mincho" w:hAnsi="Arial Narrow"/>
          <w:szCs w:val="22"/>
          <w:lang w:val="en-IE" w:eastAsia="ja-JP"/>
        </w:rPr>
      </w:pPr>
    </w:p>
    <w:p w14:paraId="339F130F" w14:textId="6B9CC528" w:rsidR="00BB4970" w:rsidRPr="00CC6FE0" w:rsidRDefault="00391556" w:rsidP="00BB4970">
      <w:pPr>
        <w:pStyle w:val="BodyText3"/>
        <w:spacing w:beforeLines="40" w:before="96" w:after="0"/>
        <w:ind w:left="1320" w:hanging="1320"/>
        <w:jc w:val="both"/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</w:pP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11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: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20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-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</w:t>
      </w:r>
      <w:r w:rsidR="00B86A8E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2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:</w:t>
      </w:r>
      <w:r w:rsidR="00B86A8E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0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ab/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Outcomes and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next steps</w:t>
      </w:r>
      <w:r w:rsidR="00BB4970"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US"/>
        </w:rPr>
        <w:t xml:space="preserve">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 w:eastAsia="ja-JP"/>
        </w:rPr>
        <w:t>of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 xml:space="preserve"> Cooperation Projects</w:t>
      </w:r>
      <w:r w:rsidR="00BB4970" w:rsidRPr="00CC6FE0">
        <w:rPr>
          <w:rFonts w:ascii="Arial Narrow" w:eastAsiaTheme="minorEastAsia" w:hAnsi="Arial Narrow" w:cs="Arial"/>
          <w:b/>
          <w:bCs/>
          <w:i w:val="0"/>
          <w:sz w:val="22"/>
          <w:szCs w:val="22"/>
          <w:lang w:val="en-IE"/>
        </w:rPr>
        <w:t xml:space="preserve"> 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(USPTO) (1</w:t>
      </w:r>
      <w:r w:rsidR="003920FB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 min per project)</w:t>
      </w:r>
    </w:p>
    <w:p w14:paraId="78AB012F" w14:textId="6BAAAB3A" w:rsidR="00BB4970" w:rsidRPr="00CC6FE0" w:rsidRDefault="00BB4970" w:rsidP="00BB4970">
      <w:pPr>
        <w:tabs>
          <w:tab w:val="left" w:pos="1418"/>
          <w:tab w:val="left" w:pos="1843"/>
        </w:tabs>
        <w:spacing w:beforeLines="50" w:before="120"/>
        <w:rPr>
          <w:rFonts w:ascii="Arial Narrow" w:hAnsi="Arial Narrow"/>
          <w:lang w:val="en-IE" w:eastAsia="zh-CN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Pr="00CC6FE0">
        <w:rPr>
          <w:rFonts w:ascii="Arial Narrow" w:hAnsi="Arial Narrow"/>
          <w:szCs w:val="22"/>
          <w:lang w:val="en-IE" w:eastAsia="zh-CN"/>
        </w:rPr>
        <w:t xml:space="preserve">                  </w:t>
      </w: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</w:t>
      </w:r>
      <w:r w:rsidR="006A7E0C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Pr="00CC6FE0">
        <w:rPr>
          <w:rFonts w:ascii="Arial Narrow" w:eastAsia="MS Mincho" w:hAnsi="Arial Narrow"/>
          <w:szCs w:val="22"/>
          <w:lang w:val="en-IE" w:eastAsia="ja-JP"/>
        </w:rPr>
        <w:t xml:space="preserve"> </w:t>
      </w:r>
      <w:r w:rsidRPr="00CC6FE0">
        <w:rPr>
          <w:rFonts w:ascii="Arial Narrow" w:hAnsi="Arial Narrow"/>
          <w:szCs w:val="22"/>
          <w:lang w:val="en-IE" w:eastAsia="zh-CN"/>
        </w:rPr>
        <w:t>-     Remedies and Relief for Industrial Design Infringement (USPTO/KIPO)</w:t>
      </w:r>
      <w:r w:rsidRPr="00CC6FE0">
        <w:rPr>
          <w:rFonts w:ascii="Arial Narrow" w:hAnsi="Arial Narrow"/>
          <w:lang w:val="en-IE"/>
        </w:rPr>
        <w:t xml:space="preserve"> </w:t>
      </w:r>
    </w:p>
    <w:p w14:paraId="53596700" w14:textId="6157882A" w:rsidR="00BB4970" w:rsidRPr="00CC6FE0" w:rsidRDefault="00BB4970" w:rsidP="00BB4970">
      <w:pPr>
        <w:spacing w:beforeLines="50" w:before="120"/>
        <w:rPr>
          <w:rFonts w:ascii="Arial Narrow" w:hAnsi="Arial Narrow"/>
          <w:lang w:val="en-IE" w:eastAsia="zh-CN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Pr="00CC6FE0">
        <w:rPr>
          <w:rFonts w:ascii="Arial Narrow" w:hAnsi="Arial Narrow"/>
          <w:szCs w:val="22"/>
          <w:lang w:val="en-IE" w:eastAsia="zh-CN"/>
        </w:rPr>
        <w:t xml:space="preserve">                  </w:t>
      </w: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</w:t>
      </w:r>
      <w:r w:rsidR="006A7E0C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Pr="00CC6FE0">
        <w:rPr>
          <w:rFonts w:ascii="Arial Narrow" w:eastAsia="MS Mincho" w:hAnsi="Arial Narrow"/>
          <w:szCs w:val="22"/>
          <w:lang w:val="en-IE" w:eastAsia="ja-JP"/>
        </w:rPr>
        <w:t xml:space="preserve"> -     ID5 5 Year Review (USPTO)</w:t>
      </w:r>
      <w:r w:rsidRPr="00CC6FE0">
        <w:rPr>
          <w:rFonts w:ascii="Arial Narrow" w:hAnsi="Arial Narrow"/>
          <w:lang w:val="en-IE"/>
        </w:rPr>
        <w:t xml:space="preserve"> </w:t>
      </w:r>
    </w:p>
    <w:p w14:paraId="78318E8C" w14:textId="3DC4C5F8" w:rsidR="00976B97" w:rsidRDefault="00BB4970" w:rsidP="00BB4970">
      <w:pPr>
        <w:spacing w:beforeLines="50" w:before="120"/>
        <w:rPr>
          <w:rFonts w:ascii="Arial Narrow" w:eastAsia="MS Mincho" w:hAnsi="Arial Narrow"/>
          <w:szCs w:val="22"/>
          <w:lang w:val="en-IE" w:eastAsia="ja-JP"/>
        </w:rPr>
      </w:pP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Pr="00CC6FE0">
        <w:rPr>
          <w:rFonts w:ascii="Arial Narrow" w:hAnsi="Arial Narrow"/>
          <w:szCs w:val="22"/>
          <w:lang w:val="en-IE" w:eastAsia="zh-CN"/>
        </w:rPr>
        <w:t xml:space="preserve">                  </w:t>
      </w:r>
      <w:r w:rsidRPr="00CC6FE0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="006A7E0C">
        <w:rPr>
          <w:rFonts w:ascii="Arial Narrow" w:eastAsia="MS Mincho" w:hAnsi="Arial Narrow"/>
          <w:szCs w:val="22"/>
          <w:lang w:val="en-IE" w:eastAsia="ja-JP"/>
        </w:rPr>
        <w:t xml:space="preserve">   </w:t>
      </w:r>
      <w:r w:rsidRPr="00CC6FE0">
        <w:rPr>
          <w:rFonts w:ascii="Arial Narrow" w:eastAsia="MS Mincho" w:hAnsi="Arial Narrow"/>
          <w:szCs w:val="22"/>
          <w:lang w:val="en-IE" w:eastAsia="ja-JP"/>
        </w:rPr>
        <w:t>-     A Study of Term of Protection (USPTO)</w:t>
      </w:r>
    </w:p>
    <w:p w14:paraId="26558F39" w14:textId="2A4CE2B4" w:rsidR="00BB4970" w:rsidRPr="00CC6FE0" w:rsidRDefault="00A66CAC" w:rsidP="00A66CAC">
      <w:pPr>
        <w:spacing w:beforeLines="50" w:before="120"/>
        <w:rPr>
          <w:rFonts w:ascii="Arial Narrow" w:eastAsia="MS Mincho" w:hAnsi="Arial Narrow"/>
          <w:szCs w:val="22"/>
          <w:lang w:val="en-IE" w:eastAsia="ja-JP"/>
        </w:rPr>
      </w:pPr>
      <w:r>
        <w:rPr>
          <w:rFonts w:ascii="Arial Narrow" w:hAnsi="Arial Narrow"/>
          <w:szCs w:val="22"/>
          <w:lang w:val="en-IE" w:eastAsia="zh-CN"/>
        </w:rPr>
        <w:t xml:space="preserve">                       </w:t>
      </w:r>
      <w:r w:rsidR="006A7E0C">
        <w:rPr>
          <w:rFonts w:ascii="Arial Narrow" w:hAnsi="Arial Narrow"/>
          <w:szCs w:val="22"/>
          <w:lang w:val="en-IE" w:eastAsia="zh-CN"/>
        </w:rPr>
        <w:t xml:space="preserve">   </w:t>
      </w:r>
      <w:r>
        <w:rPr>
          <w:rFonts w:ascii="Arial Narrow" w:hAnsi="Arial Narrow"/>
          <w:szCs w:val="22"/>
          <w:lang w:val="en-IE" w:eastAsia="zh-CN"/>
        </w:rPr>
        <w:t xml:space="preserve"> </w:t>
      </w:r>
      <w:r w:rsidR="00BB4970" w:rsidRPr="00CC6FE0">
        <w:rPr>
          <w:rFonts w:ascii="Arial Narrow" w:hAnsi="Arial Narrow"/>
          <w:szCs w:val="22"/>
          <w:lang w:val="en-IE" w:eastAsia="zh-CN"/>
        </w:rPr>
        <w:t xml:space="preserve">-     A Study of Priority Document Exchange by ID5 Offices </w:t>
      </w:r>
      <w:r w:rsidR="00976B97" w:rsidRPr="00976B97">
        <w:rPr>
          <w:rFonts w:ascii="Arial Narrow" w:hAnsi="Arial Narrow"/>
          <w:szCs w:val="22"/>
          <w:lang w:val="en-IE" w:eastAsia="zh-CN"/>
        </w:rPr>
        <w:t>(USPTO/CNIPA)</w:t>
      </w:r>
    </w:p>
    <w:p w14:paraId="556EE010" w14:textId="77777777" w:rsidR="00BB4970" w:rsidRPr="00CC6FE0" w:rsidRDefault="00BB4970" w:rsidP="00BB4970">
      <w:pPr>
        <w:spacing w:beforeLines="40" w:before="96"/>
        <w:rPr>
          <w:rFonts w:ascii="Arial Narrow" w:hAnsi="Arial Narrow"/>
          <w:szCs w:val="22"/>
          <w:lang w:val="en-US" w:eastAsia="ko-KR"/>
        </w:rPr>
      </w:pPr>
    </w:p>
    <w:p w14:paraId="1996AA5E" w14:textId="2F69D96B" w:rsidR="00BB4970" w:rsidRPr="00CC6FE0" w:rsidRDefault="00B86A8E" w:rsidP="00BB4970">
      <w:pPr>
        <w:pStyle w:val="BodyText3"/>
        <w:spacing w:beforeLines="40" w:before="96"/>
        <w:ind w:left="1440" w:hanging="1440"/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</w:pPr>
      <w:bookmarkStart w:id="0" w:name="_Hlk103242421"/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12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:00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-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2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>:</w:t>
      </w:r>
      <w:r w:rsidR="007D2543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4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IE" w:eastAsia="ja-JP"/>
        </w:rPr>
        <w:tab/>
      </w:r>
      <w:r w:rsidR="00FE6C41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Adoption of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 xml:space="preserve"> possible new ID5 Projects (</w:t>
      </w:r>
      <w:r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1</w:t>
      </w:r>
      <w:r w:rsidR="00BB4970" w:rsidRPr="00CC6FE0">
        <w:rPr>
          <w:rFonts w:ascii="Arial Narrow" w:eastAsia="MS Mincho" w:hAnsi="Arial Narrow" w:cs="Arial"/>
          <w:b/>
          <w:bCs/>
          <w:i w:val="0"/>
          <w:sz w:val="22"/>
          <w:szCs w:val="22"/>
          <w:lang w:val="en-US"/>
        </w:rPr>
        <w:t>0 min per proposal)</w:t>
      </w:r>
    </w:p>
    <w:p w14:paraId="4412A8D9" w14:textId="77777777" w:rsidR="00BB4970" w:rsidRPr="00CC6FE0" w:rsidRDefault="00BB4970" w:rsidP="00BB4970">
      <w:pPr>
        <w:pStyle w:val="BodyText3"/>
        <w:numPr>
          <w:ilvl w:val="0"/>
          <w:numId w:val="12"/>
        </w:numPr>
        <w:spacing w:beforeLines="40" w:before="96"/>
        <w:rPr>
          <w:rFonts w:ascii="Arial Narrow" w:eastAsia="MS Mincho" w:hAnsi="Arial Narrow" w:cs="Arial"/>
          <w:i w:val="0"/>
          <w:sz w:val="22"/>
          <w:szCs w:val="22"/>
          <w:lang w:val="en-US"/>
        </w:rPr>
      </w:pPr>
      <w:r w:rsidRPr="00CC6FE0">
        <w:rPr>
          <w:rFonts w:ascii="Arial Narrow" w:eastAsia="MS Mincho" w:hAnsi="Arial Narrow" w:cs="Arial"/>
          <w:i w:val="0"/>
          <w:sz w:val="22"/>
          <w:szCs w:val="22"/>
          <w:lang w:val="en-US"/>
        </w:rPr>
        <w:lastRenderedPageBreak/>
        <w:t>E-Learning platform for SMEs (EUIPO/CNIPA)</w:t>
      </w:r>
    </w:p>
    <w:p w14:paraId="1AE4585D" w14:textId="77777777" w:rsidR="00BB4970" w:rsidRPr="00CC6FE0" w:rsidRDefault="00BB4970" w:rsidP="00BB4970">
      <w:pPr>
        <w:pStyle w:val="BodyText3"/>
        <w:numPr>
          <w:ilvl w:val="0"/>
          <w:numId w:val="12"/>
        </w:numPr>
        <w:spacing w:beforeLines="40" w:before="96"/>
        <w:rPr>
          <w:rFonts w:ascii="Arial Narrow" w:eastAsia="MS Mincho" w:hAnsi="Arial Narrow" w:cs="Arial"/>
          <w:i w:val="0"/>
          <w:sz w:val="22"/>
          <w:szCs w:val="22"/>
          <w:lang w:val="en-US"/>
        </w:rPr>
      </w:pPr>
      <w:r w:rsidRPr="00CC6FE0">
        <w:rPr>
          <w:rFonts w:ascii="Arial Narrow" w:eastAsia="MS Mincho" w:hAnsi="Arial Narrow" w:cs="Arial"/>
          <w:i w:val="0"/>
          <w:sz w:val="22"/>
          <w:szCs w:val="22"/>
          <w:lang w:val="en-US"/>
        </w:rPr>
        <w:t>Assessment of Designs (EUIPO)</w:t>
      </w:r>
    </w:p>
    <w:p w14:paraId="451E9EDC" w14:textId="77777777" w:rsidR="00BB4970" w:rsidRPr="00CC6FE0" w:rsidRDefault="00BB4970" w:rsidP="00BB4970">
      <w:pPr>
        <w:pStyle w:val="BodyText3"/>
        <w:numPr>
          <w:ilvl w:val="0"/>
          <w:numId w:val="12"/>
        </w:numPr>
        <w:spacing w:beforeLines="40" w:before="96"/>
        <w:rPr>
          <w:rFonts w:ascii="Arial Narrow" w:eastAsia="MS Mincho" w:hAnsi="Arial Narrow" w:cs="Arial"/>
          <w:i w:val="0"/>
          <w:sz w:val="22"/>
          <w:szCs w:val="22"/>
          <w:lang w:val="en-US"/>
        </w:rPr>
      </w:pPr>
      <w:r w:rsidRPr="00CC6FE0">
        <w:rPr>
          <w:rFonts w:ascii="Arial Narrow" w:eastAsia="MS Mincho" w:hAnsi="Arial Narrow" w:cs="Arial"/>
          <w:i w:val="0"/>
          <w:sz w:val="22"/>
          <w:szCs w:val="22"/>
          <w:lang w:val="en-US"/>
        </w:rPr>
        <w:t>Indication for registered designs (JPO)</w:t>
      </w:r>
    </w:p>
    <w:p w14:paraId="42C124CE" w14:textId="77777777" w:rsidR="00BB4970" w:rsidRPr="00CC6FE0" w:rsidRDefault="00BB4970" w:rsidP="00BB4970">
      <w:pPr>
        <w:pStyle w:val="BodyText3"/>
        <w:numPr>
          <w:ilvl w:val="0"/>
          <w:numId w:val="12"/>
        </w:numPr>
        <w:spacing w:beforeLines="40" w:before="96"/>
        <w:rPr>
          <w:rFonts w:ascii="Arial Narrow" w:eastAsia="MS Mincho" w:hAnsi="Arial Narrow" w:cs="Arial"/>
          <w:i w:val="0"/>
          <w:sz w:val="22"/>
          <w:szCs w:val="22"/>
          <w:lang w:val="en-US"/>
        </w:rPr>
      </w:pPr>
      <w:r w:rsidRPr="00CC6FE0">
        <w:rPr>
          <w:rFonts w:ascii="Arial Narrow" w:eastAsia="MS Mincho" w:hAnsi="Arial Narrow" w:cs="Arial"/>
          <w:i w:val="0"/>
          <w:sz w:val="22"/>
          <w:szCs w:val="22"/>
          <w:lang w:val="en-US"/>
        </w:rPr>
        <w:t>Design protection in Metaverse (KIPO)</w:t>
      </w:r>
    </w:p>
    <w:bookmarkEnd w:id="0"/>
    <w:p w14:paraId="0CDBE253" w14:textId="77777777" w:rsidR="00FE6C41" w:rsidRPr="00CC6FE0" w:rsidRDefault="00FE6C41" w:rsidP="00FE6C41">
      <w:pPr>
        <w:pStyle w:val="BodyText3"/>
        <w:spacing w:beforeLines="40" w:before="96"/>
        <w:rPr>
          <w:rFonts w:ascii="Arial Narrow" w:eastAsia="MS Mincho" w:hAnsi="Arial Narrow"/>
          <w:b/>
          <w:bCs/>
          <w:i w:val="0"/>
          <w:sz w:val="22"/>
          <w:szCs w:val="22"/>
          <w:lang w:val="en-US"/>
        </w:rPr>
      </w:pPr>
    </w:p>
    <w:p w14:paraId="6A865381" w14:textId="1EEC05B5" w:rsidR="00FE6C41" w:rsidRPr="00CC6FE0" w:rsidRDefault="007D2543" w:rsidP="00FE6C41">
      <w:pPr>
        <w:spacing w:beforeLines="40" w:before="96"/>
        <w:rPr>
          <w:rFonts w:ascii="Arial Narrow" w:eastAsia="FangSong_GB2312" w:hAnsi="Arial Narrow"/>
          <w:b/>
          <w:bCs/>
          <w:szCs w:val="22"/>
          <w:lang w:val="en-US" w:eastAsia="zh-CN"/>
        </w:rPr>
      </w:pPr>
      <w:r>
        <w:rPr>
          <w:rFonts w:ascii="Arial Narrow" w:eastAsia="MS Mincho" w:hAnsi="Arial Narrow"/>
          <w:b/>
          <w:bCs/>
          <w:iCs/>
          <w:szCs w:val="22"/>
          <w:lang w:val="en-US"/>
        </w:rPr>
        <w:t>12</w:t>
      </w:r>
      <w:r w:rsidR="00FE6C41" w:rsidRPr="00CC6FE0">
        <w:rPr>
          <w:rFonts w:ascii="Arial Narrow" w:eastAsia="MS Mincho" w:hAnsi="Arial Narrow"/>
          <w:b/>
          <w:bCs/>
          <w:iCs/>
          <w:szCs w:val="22"/>
          <w:lang w:val="en-US"/>
        </w:rPr>
        <w:t>:</w:t>
      </w:r>
      <w:r>
        <w:rPr>
          <w:rFonts w:ascii="Arial Narrow" w:eastAsia="MS Mincho" w:hAnsi="Arial Narrow"/>
          <w:b/>
          <w:bCs/>
          <w:iCs/>
          <w:szCs w:val="22"/>
          <w:lang w:val="en-US"/>
        </w:rPr>
        <w:t>4</w:t>
      </w:r>
      <w:r w:rsidR="00FE6C41" w:rsidRPr="00CC6FE0">
        <w:rPr>
          <w:rFonts w:ascii="Arial Narrow" w:eastAsia="MS Mincho" w:hAnsi="Arial Narrow"/>
          <w:b/>
          <w:bCs/>
          <w:iCs/>
          <w:szCs w:val="22"/>
          <w:lang w:val="en-US"/>
        </w:rPr>
        <w:t>0</w:t>
      </w:r>
      <w:r w:rsidR="00FE6C41" w:rsidRPr="00CC6FE0">
        <w:rPr>
          <w:rFonts w:ascii="Arial Narrow" w:eastAsia="MS Mincho" w:hAnsi="Arial Narrow"/>
          <w:b/>
          <w:bCs/>
          <w:iCs/>
          <w:szCs w:val="22"/>
          <w:lang w:val="en-IE" w:eastAsia="ja-JP"/>
        </w:rPr>
        <w:t>-</w:t>
      </w:r>
      <w:r w:rsidR="00FE6C41" w:rsidRPr="00CC6FE0">
        <w:rPr>
          <w:rFonts w:ascii="Arial Narrow" w:eastAsia="MS Mincho" w:hAnsi="Arial Narrow"/>
          <w:b/>
          <w:bCs/>
          <w:iCs/>
          <w:szCs w:val="22"/>
          <w:lang w:val="en-US"/>
        </w:rPr>
        <w:t>1</w:t>
      </w:r>
      <w:r w:rsidR="00332DFC">
        <w:rPr>
          <w:rFonts w:ascii="Arial Narrow" w:eastAsia="MS Mincho" w:hAnsi="Arial Narrow"/>
          <w:b/>
          <w:bCs/>
          <w:iCs/>
          <w:szCs w:val="22"/>
          <w:lang w:val="en-US"/>
        </w:rPr>
        <w:t>3</w:t>
      </w:r>
      <w:r w:rsidR="00FE6C41" w:rsidRPr="00CC6FE0">
        <w:rPr>
          <w:rFonts w:ascii="Arial Narrow" w:eastAsia="MS Mincho" w:hAnsi="Arial Narrow"/>
          <w:b/>
          <w:bCs/>
          <w:iCs/>
          <w:szCs w:val="22"/>
          <w:lang w:val="en-IE" w:eastAsia="ja-JP"/>
        </w:rPr>
        <w:t>:</w:t>
      </w:r>
      <w:r w:rsidR="00332DFC">
        <w:rPr>
          <w:rFonts w:ascii="Arial Narrow" w:eastAsia="MS Mincho" w:hAnsi="Arial Narrow"/>
          <w:b/>
          <w:bCs/>
          <w:iCs/>
          <w:szCs w:val="22"/>
          <w:lang w:val="en-US"/>
        </w:rPr>
        <w:t>00</w:t>
      </w:r>
      <w:r w:rsidR="00FE6C41" w:rsidRPr="00CC6FE0">
        <w:rPr>
          <w:rFonts w:ascii="Arial Narrow" w:eastAsia="MS Mincho" w:hAnsi="Arial Narrow"/>
          <w:b/>
          <w:bCs/>
          <w:i/>
          <w:szCs w:val="22"/>
          <w:lang w:val="en-US"/>
        </w:rPr>
        <w:tab/>
      </w:r>
      <w:r w:rsidR="00FE6C41" w:rsidRPr="00CC6FE0">
        <w:rPr>
          <w:rFonts w:ascii="Arial Narrow" w:eastAsia="FangSong_GB2312" w:hAnsi="Arial Narrow"/>
          <w:b/>
          <w:bCs/>
          <w:szCs w:val="22"/>
          <w:lang w:val="en-US" w:eastAsia="zh-CN"/>
        </w:rPr>
        <w:t>Adoption of Record of discussions</w:t>
      </w:r>
    </w:p>
    <w:p w14:paraId="3E3E7566" w14:textId="6D9D4D3C" w:rsidR="00FE6C41" w:rsidRDefault="00FE6C41" w:rsidP="00C72B2E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4CDC9CD6" w14:textId="445ACBD8" w:rsidR="00A7586F" w:rsidRPr="00370A7D" w:rsidRDefault="00A7586F" w:rsidP="00A7586F">
      <w:pPr>
        <w:pStyle w:val="BodyText3"/>
        <w:spacing w:beforeLines="40" w:before="96" w:after="0"/>
        <w:ind w:leftChars="1" w:left="1084" w:hangingChars="492" w:hanging="1082"/>
        <w:jc w:val="both"/>
        <w:rPr>
          <w:rFonts w:ascii="Arial Narrow" w:hAnsi="Arial Narrow"/>
          <w:iCs/>
          <w:sz w:val="22"/>
          <w:szCs w:val="22"/>
          <w:lang w:val="en-IE" w:eastAsia="en-IE"/>
        </w:rPr>
      </w:pPr>
      <w:r w:rsidRPr="00370A7D">
        <w:rPr>
          <w:rFonts w:ascii="Arial Narrow" w:hAnsi="Arial Narrow"/>
          <w:iCs/>
          <w:sz w:val="22"/>
          <w:szCs w:val="22"/>
          <w:lang w:val="en-US" w:eastAsia="en-IE"/>
        </w:rPr>
        <w:t>13:00-14:30</w:t>
      </w:r>
      <w:r w:rsidRPr="00370A7D">
        <w:rPr>
          <w:rFonts w:ascii="Arial Narrow" w:hAnsi="Arial Narrow"/>
          <w:iCs/>
          <w:sz w:val="22"/>
          <w:szCs w:val="22"/>
          <w:lang w:val="en-US" w:eastAsia="en-IE"/>
        </w:rPr>
        <w:tab/>
      </w:r>
      <w:r w:rsidRPr="00370A7D">
        <w:rPr>
          <w:rFonts w:ascii="Arial Narrow" w:hAnsi="Arial Narrow"/>
          <w:iCs/>
          <w:sz w:val="22"/>
          <w:szCs w:val="22"/>
          <w:lang w:val="en-US" w:eastAsia="en-IE"/>
        </w:rPr>
        <w:tab/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Lunch </w:t>
      </w:r>
      <w:r w:rsidR="006A7E0C">
        <w:rPr>
          <w:rFonts w:ascii="Arial Narrow" w:hAnsi="Arial Narrow"/>
          <w:iCs/>
          <w:sz w:val="22"/>
          <w:szCs w:val="22"/>
          <w:lang w:val="en-IE" w:eastAsia="en-IE"/>
        </w:rPr>
        <w:t>hosted</w:t>
      </w:r>
      <w:r w:rsidR="006A7E0C"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 </w:t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>by EUIPO</w:t>
      </w:r>
    </w:p>
    <w:p w14:paraId="07F5A36F" w14:textId="77777777" w:rsidR="00A7586F" w:rsidRDefault="00A7586F" w:rsidP="00C72B2E">
      <w:pPr>
        <w:spacing w:beforeLines="40" w:before="96"/>
        <w:rPr>
          <w:rFonts w:ascii="Arial Narrow" w:eastAsia="MS Mincho" w:hAnsi="Arial Narrow"/>
          <w:b/>
          <w:bCs/>
          <w:iCs/>
          <w:szCs w:val="22"/>
          <w:lang w:val="en-US"/>
        </w:rPr>
      </w:pPr>
    </w:p>
    <w:p w14:paraId="586F4B79" w14:textId="05BAD0FA" w:rsidR="00C72B2E" w:rsidRPr="00CC6FE0" w:rsidRDefault="00DD6B84" w:rsidP="00C72B2E">
      <w:pPr>
        <w:spacing w:beforeLines="40" w:before="96"/>
        <w:rPr>
          <w:rFonts w:ascii="Arial Narrow" w:eastAsia="FangSong_GB2312" w:hAnsi="Arial Narrow"/>
          <w:b/>
          <w:bCs/>
          <w:szCs w:val="22"/>
          <w:lang w:val="en-US" w:eastAsia="zh-CN"/>
        </w:rPr>
      </w:pPr>
      <w:r>
        <w:rPr>
          <w:rFonts w:ascii="Arial Narrow" w:eastAsia="MS Mincho" w:hAnsi="Arial Narrow"/>
          <w:b/>
          <w:bCs/>
          <w:iCs/>
          <w:szCs w:val="22"/>
          <w:lang w:val="en-US"/>
        </w:rPr>
        <w:t>1</w:t>
      </w:r>
      <w:r w:rsidR="00A7586F">
        <w:rPr>
          <w:rFonts w:ascii="Arial Narrow" w:eastAsia="MS Mincho" w:hAnsi="Arial Narrow"/>
          <w:b/>
          <w:bCs/>
          <w:iCs/>
          <w:szCs w:val="22"/>
          <w:lang w:val="en-US"/>
        </w:rPr>
        <w:t>4</w:t>
      </w:r>
      <w:r>
        <w:rPr>
          <w:rFonts w:ascii="Arial Narrow" w:eastAsia="MS Mincho" w:hAnsi="Arial Narrow"/>
          <w:b/>
          <w:bCs/>
          <w:iCs/>
          <w:szCs w:val="22"/>
          <w:lang w:val="en-US"/>
        </w:rPr>
        <w:t>:</w:t>
      </w:r>
      <w:r w:rsidR="00A7586F">
        <w:rPr>
          <w:rFonts w:ascii="Arial Narrow" w:eastAsia="MS Mincho" w:hAnsi="Arial Narrow"/>
          <w:b/>
          <w:bCs/>
          <w:iCs/>
          <w:szCs w:val="22"/>
          <w:lang w:val="en-US"/>
        </w:rPr>
        <w:t>3</w:t>
      </w:r>
      <w:r>
        <w:rPr>
          <w:rFonts w:ascii="Arial Narrow" w:eastAsia="MS Mincho" w:hAnsi="Arial Narrow"/>
          <w:b/>
          <w:bCs/>
          <w:iCs/>
          <w:szCs w:val="22"/>
          <w:lang w:val="en-US"/>
        </w:rPr>
        <w:t>0-1</w:t>
      </w:r>
      <w:r w:rsidR="00A7586F">
        <w:rPr>
          <w:rFonts w:ascii="Arial Narrow" w:eastAsia="MS Mincho" w:hAnsi="Arial Narrow"/>
          <w:b/>
          <w:bCs/>
          <w:iCs/>
          <w:szCs w:val="22"/>
          <w:lang w:val="en-US"/>
        </w:rPr>
        <w:t>5</w:t>
      </w:r>
      <w:r>
        <w:rPr>
          <w:rFonts w:ascii="Arial Narrow" w:eastAsia="MS Mincho" w:hAnsi="Arial Narrow"/>
          <w:b/>
          <w:bCs/>
          <w:iCs/>
          <w:szCs w:val="22"/>
          <w:lang w:val="en-US"/>
        </w:rPr>
        <w:t>:</w:t>
      </w:r>
      <w:r w:rsidR="00A7586F">
        <w:rPr>
          <w:rFonts w:ascii="Arial Narrow" w:eastAsia="MS Mincho" w:hAnsi="Arial Narrow"/>
          <w:b/>
          <w:bCs/>
          <w:iCs/>
          <w:szCs w:val="22"/>
          <w:lang w:val="en-US"/>
        </w:rPr>
        <w:t>00</w:t>
      </w:r>
      <w:r w:rsidR="00C72B2E" w:rsidRPr="00CC6FE0">
        <w:rPr>
          <w:rFonts w:ascii="Arial Narrow" w:eastAsia="MS Mincho" w:hAnsi="Arial Narrow"/>
          <w:b/>
          <w:bCs/>
          <w:i/>
          <w:szCs w:val="22"/>
          <w:lang w:val="en-US"/>
        </w:rPr>
        <w:tab/>
      </w:r>
      <w:r w:rsidR="00C72B2E" w:rsidRPr="00CC6FE0">
        <w:rPr>
          <w:rFonts w:ascii="Arial Narrow" w:eastAsia="FangSong_GB2312" w:hAnsi="Arial Narrow"/>
          <w:b/>
          <w:bCs/>
          <w:szCs w:val="22"/>
          <w:lang w:val="en-US" w:eastAsia="zh-CN"/>
        </w:rPr>
        <w:t xml:space="preserve">Adoption of </w:t>
      </w:r>
      <w:r w:rsidR="003920FB">
        <w:rPr>
          <w:rFonts w:ascii="Arial Narrow" w:eastAsia="FangSong_GB2312" w:hAnsi="Arial Narrow"/>
          <w:b/>
          <w:bCs/>
          <w:szCs w:val="22"/>
          <w:lang w:val="en-US" w:eastAsia="zh-CN"/>
        </w:rPr>
        <w:t xml:space="preserve">Joint Vision Statement / </w:t>
      </w:r>
      <w:r w:rsidR="00127860">
        <w:rPr>
          <w:rFonts w:ascii="Arial Narrow" w:eastAsia="FangSong_GB2312" w:hAnsi="Arial Narrow"/>
          <w:b/>
          <w:bCs/>
          <w:szCs w:val="22"/>
          <w:lang w:val="en-US" w:eastAsia="zh-CN"/>
        </w:rPr>
        <w:t xml:space="preserve">Operational Guidelines </w:t>
      </w:r>
      <w:r w:rsidR="003920FB">
        <w:rPr>
          <w:rFonts w:ascii="Arial Narrow" w:eastAsia="FangSong_GB2312" w:hAnsi="Arial Narrow"/>
          <w:b/>
          <w:bCs/>
          <w:szCs w:val="22"/>
          <w:lang w:val="en-US" w:eastAsia="zh-CN"/>
        </w:rPr>
        <w:t>objectives</w:t>
      </w:r>
    </w:p>
    <w:p w14:paraId="46A8E53E" w14:textId="77777777" w:rsidR="00C72B2E" w:rsidRPr="00CC6FE0" w:rsidRDefault="00C72B2E" w:rsidP="00C72B2E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7D2A955B" w14:textId="6A4B004C" w:rsidR="00FE6C41" w:rsidRDefault="00DD6B84" w:rsidP="00FE6C4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1</w:t>
      </w:r>
      <w:r w:rsidR="00A7586F">
        <w:rPr>
          <w:rFonts w:ascii="Arial Narrow" w:hAnsi="Arial Narrow"/>
          <w:b/>
          <w:bCs/>
          <w:i w:val="0"/>
          <w:sz w:val="22"/>
          <w:szCs w:val="22"/>
          <w:lang w:val="en-US"/>
        </w:rPr>
        <w:t>5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:</w:t>
      </w:r>
      <w:r w:rsidR="00A7586F">
        <w:rPr>
          <w:rFonts w:ascii="Arial Narrow" w:hAnsi="Arial Narrow"/>
          <w:b/>
          <w:bCs/>
          <w:i w:val="0"/>
          <w:sz w:val="22"/>
          <w:szCs w:val="22"/>
          <w:lang w:val="en-US"/>
        </w:rPr>
        <w:t>0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0-</w:t>
      </w:r>
      <w:r w:rsidR="00C85894">
        <w:rPr>
          <w:rFonts w:ascii="Arial Narrow" w:hAnsi="Arial Narrow"/>
          <w:b/>
          <w:bCs/>
          <w:i w:val="0"/>
          <w:sz w:val="22"/>
          <w:szCs w:val="22"/>
          <w:lang w:val="en-US"/>
        </w:rPr>
        <w:t>1</w:t>
      </w:r>
      <w:r w:rsidR="00A7586F">
        <w:rPr>
          <w:rFonts w:ascii="Arial Narrow" w:hAnsi="Arial Narrow"/>
          <w:b/>
          <w:bCs/>
          <w:i w:val="0"/>
          <w:sz w:val="22"/>
          <w:szCs w:val="22"/>
          <w:lang w:val="en-US"/>
        </w:rPr>
        <w:t>5</w:t>
      </w:r>
      <w:r w:rsidR="00C85894">
        <w:rPr>
          <w:rFonts w:ascii="Arial Narrow" w:hAnsi="Arial Narrow"/>
          <w:b/>
          <w:bCs/>
          <w:i w:val="0"/>
          <w:sz w:val="22"/>
          <w:szCs w:val="22"/>
          <w:lang w:val="en-US"/>
        </w:rPr>
        <w:t>:</w:t>
      </w:r>
      <w:r w:rsidR="00A7586F">
        <w:rPr>
          <w:rFonts w:ascii="Arial Narrow" w:hAnsi="Arial Narrow"/>
          <w:b/>
          <w:bCs/>
          <w:i w:val="0"/>
          <w:sz w:val="22"/>
          <w:szCs w:val="22"/>
          <w:lang w:val="en-US"/>
        </w:rPr>
        <w:t>30</w:t>
      </w:r>
      <w:r w:rsidR="00FE6C41" w:rsidRPr="00CC6FE0">
        <w:rPr>
          <w:rFonts w:ascii="Arial Narrow" w:eastAsia="MS Mincho" w:hAnsi="Arial Narrow"/>
          <w:b/>
          <w:bCs/>
          <w:i w:val="0"/>
          <w:sz w:val="22"/>
          <w:szCs w:val="22"/>
          <w:lang w:val="en-IE" w:eastAsia="ja-JP"/>
        </w:rPr>
        <w:tab/>
      </w:r>
      <w:r w:rsidR="00FE6C41" w:rsidRPr="00CC6FE0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Closing remarks (2-3 min per office)</w:t>
      </w:r>
    </w:p>
    <w:p w14:paraId="4A5C597E" w14:textId="53E20872" w:rsidR="00A7586F" w:rsidRDefault="00A7586F" w:rsidP="00FE6C4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216AD6CE" w14:textId="44346576" w:rsidR="00A7586F" w:rsidRPr="00370A7D" w:rsidRDefault="00A7586F" w:rsidP="00FE6C41">
      <w:pPr>
        <w:pStyle w:val="BodyText3"/>
        <w:spacing w:beforeLines="40" w:before="96" w:after="0"/>
        <w:jc w:val="both"/>
        <w:rPr>
          <w:rFonts w:ascii="Arial Narrow" w:hAnsi="Arial Narrow"/>
          <w:iCs/>
          <w:sz w:val="22"/>
          <w:szCs w:val="22"/>
          <w:lang w:val="en-IE" w:eastAsia="en-IE"/>
        </w:rPr>
      </w:pP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>18:00</w:t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ab/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ab/>
        <w:t>ID5 Dinner</w:t>
      </w:r>
      <w:r w:rsidR="006A7E0C">
        <w:rPr>
          <w:rFonts w:ascii="Arial Narrow" w:hAnsi="Arial Narrow"/>
          <w:iCs/>
          <w:sz w:val="22"/>
          <w:szCs w:val="22"/>
          <w:lang w:val="en-IE" w:eastAsia="en-IE"/>
        </w:rPr>
        <w:t xml:space="preserve"> hosted by EUIPO</w:t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 </w:t>
      </w:r>
    </w:p>
    <w:p w14:paraId="6D847295" w14:textId="1959FF11" w:rsidR="00DD43A5" w:rsidRPr="00A7586F" w:rsidRDefault="00DD43A5" w:rsidP="006E42FE">
      <w:pPr>
        <w:spacing w:beforeLines="40" w:before="96"/>
        <w:rPr>
          <w:rFonts w:ascii="Arial Narrow" w:hAnsi="Arial Narrow"/>
          <w:szCs w:val="22"/>
          <w:lang w:val="en-IE" w:eastAsia="ko-KR"/>
        </w:rPr>
      </w:pPr>
    </w:p>
    <w:p w14:paraId="2C9AEF8A" w14:textId="77777777" w:rsidR="00224E99" w:rsidRPr="00A7586F" w:rsidRDefault="00224E99" w:rsidP="006E42FE">
      <w:pPr>
        <w:spacing w:beforeLines="40" w:before="96"/>
        <w:rPr>
          <w:szCs w:val="22"/>
          <w:lang w:val="en-IE" w:eastAsia="ko-KR"/>
        </w:rPr>
      </w:pPr>
    </w:p>
    <w:p w14:paraId="16985AEE" w14:textId="77777777" w:rsidR="001C306C" w:rsidRPr="001C306C" w:rsidRDefault="001C306C" w:rsidP="00D936C4">
      <w:pPr>
        <w:spacing w:beforeLines="40" w:before="96"/>
        <w:rPr>
          <w:rFonts w:ascii="Arial Narrow" w:hAnsi="Arial Narrow"/>
          <w:b/>
          <w:bCs/>
          <w:szCs w:val="22"/>
          <w:lang w:val="en-IE" w:eastAsia="zh-CN"/>
        </w:rPr>
      </w:pPr>
    </w:p>
    <w:tbl>
      <w:tblPr>
        <w:tblW w:w="5000" w:type="pct"/>
        <w:jc w:val="center"/>
        <w:shd w:val="clear" w:color="auto" w:fill="024DA1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0"/>
      </w:tblGrid>
      <w:tr w:rsidR="00F45B01" w:rsidRPr="00503E3C" w14:paraId="23D82264" w14:textId="77777777" w:rsidTr="00EF522E">
        <w:trPr>
          <w:trHeight w:val="263"/>
          <w:jc w:val="center"/>
        </w:trPr>
        <w:tc>
          <w:tcPr>
            <w:tcW w:w="5000" w:type="pct"/>
            <w:shd w:val="clear" w:color="auto" w:fill="024DA1"/>
            <w:vAlign w:val="center"/>
            <w:hideMark/>
          </w:tcPr>
          <w:p w14:paraId="1B83A185" w14:textId="6DDD15E7" w:rsidR="00F45B01" w:rsidRPr="00503E3C" w:rsidRDefault="00FC234E" w:rsidP="00EF52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</w:t>
            </w:r>
            <w:r w:rsidR="00F45B01">
              <w:rPr>
                <w:b/>
                <w:color w:val="FFFFFF" w:themeColor="background1"/>
              </w:rPr>
              <w:t xml:space="preserve"> </w:t>
            </w:r>
            <w:r w:rsidR="00AE4055">
              <w:rPr>
                <w:b/>
                <w:color w:val="FFFFFF" w:themeColor="background1"/>
              </w:rPr>
              <w:t>2</w:t>
            </w:r>
            <w:r w:rsidR="00A7586F">
              <w:rPr>
                <w:b/>
                <w:color w:val="FFFFFF" w:themeColor="background1"/>
              </w:rPr>
              <w:t>8</w:t>
            </w:r>
            <w:r w:rsidR="00AE4055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AE4055">
              <w:rPr>
                <w:b/>
                <w:color w:val="FFFFFF" w:themeColor="background1"/>
              </w:rPr>
              <w:t>October</w:t>
            </w:r>
            <w:proofErr w:type="spellEnd"/>
            <w:r w:rsidR="00F45B01">
              <w:rPr>
                <w:b/>
                <w:color w:val="FFFFFF" w:themeColor="background1"/>
              </w:rPr>
              <w:t xml:space="preserve"> 2022</w:t>
            </w:r>
          </w:p>
        </w:tc>
      </w:tr>
    </w:tbl>
    <w:p w14:paraId="35AC1D36" w14:textId="77777777" w:rsidR="00F45B01" w:rsidRPr="003A5A83" w:rsidRDefault="00F45B01" w:rsidP="00F45B01"/>
    <w:p w14:paraId="0BF7E372" w14:textId="77777777" w:rsidR="000B5DCC" w:rsidRDefault="000B5DCC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</w:pPr>
    </w:p>
    <w:p w14:paraId="26E97404" w14:textId="40F4F4F3" w:rsidR="00F45B01" w:rsidRDefault="00466B20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da-DK"/>
        </w:rPr>
        <w:t>ID5</w:t>
      </w:r>
      <w:r w:rsidR="00F45B01" w:rsidRPr="00F45B01">
        <w:rPr>
          <w:rFonts w:ascii="Arial Narrow" w:hAnsi="Arial Narrow"/>
          <w:b/>
          <w:bCs/>
          <w:i w:val="0"/>
          <w:sz w:val="22"/>
          <w:szCs w:val="22"/>
          <w:lang w:val="da-DK"/>
        </w:rPr>
        <w:t xml:space="preserve"> User Session </w:t>
      </w:r>
    </w:p>
    <w:p w14:paraId="1B4C14D1" w14:textId="1046B8C6" w:rsidR="00853AF4" w:rsidRDefault="00853AF4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</w:p>
    <w:p w14:paraId="042B31B7" w14:textId="14F21550" w:rsidR="006606B0" w:rsidRDefault="006606B0" w:rsidP="006606B0">
      <w:pPr>
        <w:pStyle w:val="BodyText3"/>
        <w:spacing w:beforeLines="40" w:before="96" w:after="0"/>
        <w:jc w:val="center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da-DK"/>
        </w:rPr>
        <w:t>-------------------------------</w:t>
      </w:r>
    </w:p>
    <w:p w14:paraId="429847DC" w14:textId="77777777" w:rsidR="00370A7D" w:rsidRDefault="00370A7D" w:rsidP="00370A7D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08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</w:t>
      </w:r>
      <w:r w:rsidRPr="003502A2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09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Welcome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coffee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 xml:space="preserve"> / </w:t>
      </w:r>
      <w:proofErr w:type="spellStart"/>
      <w:r>
        <w:rPr>
          <w:rFonts w:ascii="Arial Narrow" w:hAnsi="Arial Narrow"/>
          <w:b/>
          <w:bCs/>
          <w:i w:val="0"/>
          <w:sz w:val="22"/>
          <w:szCs w:val="22"/>
          <w:lang w:val="es-ES"/>
        </w:rPr>
        <w:t>Login</w:t>
      </w:r>
      <w:proofErr w:type="spellEnd"/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 </w:t>
      </w:r>
    </w:p>
    <w:p w14:paraId="67099E42" w14:textId="77777777" w:rsidR="00370A7D" w:rsidRDefault="00370A7D" w:rsidP="00370A7D">
      <w:pPr>
        <w:pStyle w:val="BodyText3"/>
        <w:spacing w:beforeLines="40" w:before="96" w:after="0"/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</w:pPr>
    </w:p>
    <w:p w14:paraId="770933EC" w14:textId="77777777" w:rsidR="00370A7D" w:rsidRPr="00853AF4" w:rsidRDefault="00370A7D" w:rsidP="00370A7D">
      <w:pPr>
        <w:pStyle w:val="BodyText3"/>
        <w:spacing w:beforeLines="40" w:before="96" w:after="0"/>
        <w:rPr>
          <w:rFonts w:ascii="Arial Narrow" w:eastAsia="MS Mincho" w:hAnsi="Arial Narrow"/>
          <w:i w:val="0"/>
          <w:sz w:val="22"/>
          <w:szCs w:val="22"/>
          <w:lang w:val="da-DK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09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0-</w:t>
      </w: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09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10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ab/>
      </w:r>
      <w:proofErr w:type="spellStart"/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Welcome</w:t>
      </w:r>
      <w:proofErr w:type="spellEnd"/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 xml:space="preserve"> </w:t>
      </w:r>
      <w:proofErr w:type="spellStart"/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address</w:t>
      </w:r>
      <w:proofErr w:type="spellEnd"/>
      <w:r w:rsidRPr="00853AF4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 xml:space="preserve"> by EU</w:t>
      </w:r>
      <w:r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 xml:space="preserve">IPO </w:t>
      </w:r>
    </w:p>
    <w:p w14:paraId="3719DECB" w14:textId="77777777" w:rsidR="00370A7D" w:rsidRPr="00853AF4" w:rsidRDefault="00370A7D" w:rsidP="00370A7D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da-DK"/>
        </w:rPr>
      </w:pPr>
    </w:p>
    <w:p w14:paraId="7684E789" w14:textId="77777777" w:rsidR="00370A7D" w:rsidRPr="00897C9D" w:rsidRDefault="00370A7D" w:rsidP="00370A7D">
      <w:pPr>
        <w:pStyle w:val="BodyText3"/>
        <w:spacing w:beforeLines="40" w:before="96" w:after="0"/>
        <w:rPr>
          <w:rFonts w:ascii="Arial Narrow" w:eastAsia="MS Mincho" w:hAnsi="Arial Narrow"/>
          <w:i w:val="0"/>
          <w:sz w:val="22"/>
          <w:szCs w:val="22"/>
          <w:lang w:val="da-DK"/>
        </w:rPr>
      </w:pPr>
      <w:r w:rsidRPr="00897C9D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>09:10-10:10</w:t>
      </w:r>
      <w:r w:rsidRPr="00897C9D"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  <w:tab/>
        <w:t>Office Updates</w:t>
      </w:r>
      <w:r w:rsidRPr="00897C9D">
        <w:rPr>
          <w:rFonts w:ascii="Arial Narrow" w:hAnsi="Arial Narrow"/>
          <w:i w:val="0"/>
          <w:sz w:val="22"/>
          <w:szCs w:val="22"/>
          <w:lang w:val="da-DK"/>
        </w:rPr>
        <w:t xml:space="preserve"> </w:t>
      </w:r>
      <w:r w:rsidRPr="00897C9D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>CNIPA, EUIPO, JPO, KIPO, USPTO, WIPO</w:t>
      </w:r>
      <w:r w:rsidRPr="00897C9D">
        <w:rPr>
          <w:rFonts w:ascii="Arial Narrow" w:eastAsia="MS Mincho" w:hAnsi="Arial Narrow"/>
          <w:i w:val="0"/>
          <w:sz w:val="22"/>
          <w:szCs w:val="22"/>
          <w:lang w:val="da-DK" w:eastAsia="ja-JP"/>
        </w:rPr>
        <w:t xml:space="preserve"> </w:t>
      </w:r>
      <w:r w:rsidRPr="00897C9D">
        <w:rPr>
          <w:rFonts w:ascii="Arial Narrow" w:eastAsia="MS Mincho" w:hAnsi="Arial Narrow"/>
          <w:b/>
          <w:bCs/>
          <w:i w:val="0"/>
          <w:sz w:val="22"/>
          <w:szCs w:val="22"/>
          <w:lang w:val="da-DK"/>
        </w:rPr>
        <w:t>(</w:t>
      </w:r>
      <w:r w:rsidRPr="00897C9D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 xml:space="preserve">10 min per </w:t>
      </w:r>
      <w:proofErr w:type="spellStart"/>
      <w:r w:rsidRPr="00897C9D">
        <w:rPr>
          <w:rFonts w:ascii="Arial Narrow" w:eastAsia="MS Mincho" w:hAnsi="Arial Narrow"/>
          <w:b/>
          <w:bCs/>
          <w:i w:val="0"/>
          <w:sz w:val="22"/>
          <w:szCs w:val="22"/>
          <w:lang w:val="da-DK" w:eastAsia="ja-JP"/>
        </w:rPr>
        <w:t>office</w:t>
      </w:r>
      <w:proofErr w:type="spellEnd"/>
      <w:r w:rsidRPr="00897C9D">
        <w:rPr>
          <w:rFonts w:ascii="Arial Narrow" w:eastAsia="MS Mincho" w:hAnsi="Arial Narrow"/>
          <w:b/>
          <w:bCs/>
          <w:i w:val="0"/>
          <w:sz w:val="22"/>
          <w:szCs w:val="22"/>
          <w:lang w:val="da-DK"/>
        </w:rPr>
        <w:t>)</w:t>
      </w:r>
    </w:p>
    <w:p w14:paraId="63B37225" w14:textId="77777777" w:rsidR="00370A7D" w:rsidRPr="00897C9D" w:rsidRDefault="00370A7D" w:rsidP="00370A7D">
      <w:pPr>
        <w:pStyle w:val="BodyText3"/>
        <w:spacing w:beforeLines="40" w:before="96" w:after="0"/>
        <w:rPr>
          <w:rFonts w:ascii="Arial Narrow" w:hAnsi="Arial Narrow"/>
          <w:b/>
          <w:bCs/>
          <w:i w:val="0"/>
          <w:sz w:val="22"/>
          <w:szCs w:val="22"/>
          <w:lang w:val="da-DK" w:eastAsia="en-IE"/>
        </w:rPr>
      </w:pPr>
    </w:p>
    <w:p w14:paraId="762EED8C" w14:textId="77777777" w:rsidR="00370A7D" w:rsidRDefault="00370A7D" w:rsidP="00370A7D">
      <w:pPr>
        <w:pStyle w:val="BodyText3"/>
        <w:spacing w:beforeLines="40" w:before="96" w:after="0"/>
        <w:rPr>
          <w:rFonts w:ascii="Arial Narrow" w:hAnsi="Arial Narrow"/>
          <w:b/>
          <w:bCs/>
          <w:i w:val="0"/>
          <w:sz w:val="22"/>
          <w:szCs w:val="22"/>
          <w:lang w:val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10:10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-10:40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ab/>
        <w:t>Recap of Midterm Meeting (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EUIPO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)</w:t>
      </w:r>
    </w:p>
    <w:p w14:paraId="015C1A96" w14:textId="77777777" w:rsidR="00370A7D" w:rsidRDefault="00370A7D" w:rsidP="00370A7D">
      <w:pPr>
        <w:pStyle w:val="BodyText3"/>
        <w:spacing w:beforeLines="40" w:before="96" w:after="0"/>
        <w:ind w:left="1403" w:hangingChars="650" w:hanging="1403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45749062" w14:textId="77777777" w:rsidR="00370A7D" w:rsidRPr="00AE4055" w:rsidRDefault="00370A7D" w:rsidP="00370A7D">
      <w:pPr>
        <w:pStyle w:val="BodyText3"/>
        <w:spacing w:beforeLines="40" w:before="96"/>
        <w:rPr>
          <w:rFonts w:ascii="Arial Narrow" w:eastAsia="MS Mincho" w:hAnsi="Arial Narrow"/>
          <w:iCs/>
          <w:sz w:val="22"/>
          <w:szCs w:val="22"/>
          <w:lang w:val="en-US"/>
        </w:rPr>
      </w:pPr>
      <w:r>
        <w:rPr>
          <w:rFonts w:ascii="Arial Narrow" w:eastAsia="MS Mincho" w:hAnsi="Arial Narrow"/>
          <w:iCs/>
          <w:sz w:val="22"/>
          <w:szCs w:val="22"/>
          <w:lang w:val="en-US"/>
        </w:rPr>
        <w:t>10</w:t>
      </w:r>
      <w:r w:rsidRPr="00564AC0">
        <w:rPr>
          <w:rFonts w:ascii="Arial Narrow" w:eastAsia="MS Mincho" w:hAnsi="Arial Narrow"/>
          <w:iCs/>
          <w:sz w:val="22"/>
          <w:szCs w:val="22"/>
          <w:lang w:val="en-US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US"/>
        </w:rPr>
        <w:t>40</w:t>
      </w:r>
      <w:r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-</w:t>
      </w:r>
      <w:r>
        <w:rPr>
          <w:rFonts w:ascii="Arial Narrow" w:eastAsia="MS Mincho" w:hAnsi="Arial Narrow"/>
          <w:iCs/>
          <w:sz w:val="22"/>
          <w:szCs w:val="22"/>
          <w:lang w:val="en-US"/>
        </w:rPr>
        <w:t>11</w:t>
      </w:r>
      <w:r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>:</w:t>
      </w:r>
      <w:r>
        <w:rPr>
          <w:rFonts w:ascii="Arial Narrow" w:eastAsia="MS Mincho" w:hAnsi="Arial Narrow"/>
          <w:iCs/>
          <w:sz w:val="22"/>
          <w:szCs w:val="22"/>
          <w:lang w:val="en-IE" w:eastAsia="ja-JP"/>
        </w:rPr>
        <w:t>10</w:t>
      </w:r>
      <w:r w:rsidRPr="00564AC0">
        <w:rPr>
          <w:rFonts w:ascii="Arial Narrow" w:eastAsia="MS Mincho" w:hAnsi="Arial Narrow"/>
          <w:iCs/>
          <w:sz w:val="22"/>
          <w:szCs w:val="22"/>
          <w:lang w:val="en-IE" w:eastAsia="ja-JP"/>
        </w:rPr>
        <w:tab/>
      </w:r>
      <w:r w:rsidRPr="00564AC0">
        <w:rPr>
          <w:rFonts w:ascii="Arial Narrow" w:eastAsia="MS Mincho" w:hAnsi="Arial Narrow"/>
          <w:iCs/>
          <w:sz w:val="22"/>
          <w:szCs w:val="22"/>
          <w:lang w:val="en-US"/>
        </w:rPr>
        <w:t xml:space="preserve">Coffee break </w:t>
      </w:r>
    </w:p>
    <w:p w14:paraId="23D3D9AB" w14:textId="77777777" w:rsidR="00370A7D" w:rsidRDefault="00370A7D" w:rsidP="00370A7D">
      <w:pPr>
        <w:pStyle w:val="BodyText3"/>
        <w:spacing w:beforeLines="40" w:before="96" w:after="0"/>
        <w:ind w:left="1403" w:hangingChars="650" w:hanging="1403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115240CD" w14:textId="7143DA23" w:rsidR="00370A7D" w:rsidRPr="0009727D" w:rsidRDefault="00370A7D" w:rsidP="00370A7D">
      <w:pPr>
        <w:pStyle w:val="BodyText3"/>
        <w:spacing w:beforeLines="40" w:before="96" w:after="0"/>
        <w:ind w:left="1403" w:hangingChars="650" w:hanging="1403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11:10</w:t>
      </w:r>
      <w:r w:rsidRPr="0009727D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12</w:t>
      </w:r>
      <w:r w:rsidRPr="0009727D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30</w:t>
      </w:r>
      <w:r w:rsidRPr="0009727D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ab/>
      </w:r>
      <w:bookmarkStart w:id="1" w:name="_Hlk109139256"/>
      <w:r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New Technologies impact on IP offices and business: exchange of views with users about </w:t>
      </w:r>
      <w:r w:rsidRP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digital expectations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 of clients</w:t>
      </w:r>
      <w:r w:rsidRP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 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>and challenges of</w:t>
      </w:r>
      <w:r w:rsidRPr="00487406">
        <w:rPr>
          <w:rFonts w:ascii="Arial Narrow" w:hAnsi="Arial Narrow"/>
          <w:b/>
          <w:bCs/>
          <w:i w:val="0"/>
          <w:sz w:val="22"/>
          <w:szCs w:val="22"/>
          <w:lang w:val="en-US" w:eastAsia="ko-KR"/>
        </w:rPr>
        <w:t xml:space="preserve"> hybrid work</w:t>
      </w:r>
    </w:p>
    <w:p w14:paraId="1B8CBD7C" w14:textId="16364E68" w:rsidR="00370A7D" w:rsidRDefault="00370A7D" w:rsidP="00370A7D">
      <w:pPr>
        <w:pStyle w:val="BodyText3"/>
        <w:numPr>
          <w:ilvl w:val="0"/>
          <w:numId w:val="13"/>
        </w:numPr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lastRenderedPageBreak/>
        <w:t>5 min presentation by selected speaker of each office</w:t>
      </w:r>
    </w:p>
    <w:p w14:paraId="014DFCB1" w14:textId="3C6AB0F1" w:rsidR="00370A7D" w:rsidRPr="0009727D" w:rsidRDefault="00370A7D" w:rsidP="00370A7D">
      <w:pPr>
        <w:pStyle w:val="BodyText3"/>
        <w:numPr>
          <w:ilvl w:val="0"/>
          <w:numId w:val="13"/>
        </w:numPr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 xml:space="preserve">Questions and </w:t>
      </w:r>
      <w:r w:rsidR="00C8038A">
        <w:rPr>
          <w:rFonts w:ascii="Arial Narrow" w:hAnsi="Arial Narrow"/>
          <w:b/>
          <w:bCs/>
          <w:i w:val="0"/>
          <w:sz w:val="22"/>
          <w:szCs w:val="22"/>
          <w:lang w:val="en-US"/>
        </w:rPr>
        <w:t>A</w:t>
      </w:r>
      <w:r>
        <w:rPr>
          <w:rFonts w:ascii="Arial Narrow" w:hAnsi="Arial Narrow"/>
          <w:b/>
          <w:bCs/>
          <w:i w:val="0"/>
          <w:sz w:val="22"/>
          <w:szCs w:val="22"/>
          <w:lang w:val="en-US"/>
        </w:rPr>
        <w:t>nswer session</w:t>
      </w:r>
      <w:bookmarkEnd w:id="1"/>
    </w:p>
    <w:p w14:paraId="27A64A2B" w14:textId="77777777" w:rsidR="00853AF4" w:rsidRPr="0009727D" w:rsidRDefault="00853AF4" w:rsidP="00F45B01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US"/>
        </w:rPr>
      </w:pPr>
    </w:p>
    <w:p w14:paraId="6E937FF3" w14:textId="25CDF37A" w:rsidR="00853AF4" w:rsidRPr="00370A7D" w:rsidRDefault="00AE4055" w:rsidP="00853AF4">
      <w:pPr>
        <w:pStyle w:val="BodyText3"/>
        <w:spacing w:beforeLines="40" w:before="96" w:after="0"/>
        <w:ind w:leftChars="1" w:left="1084" w:hangingChars="492" w:hanging="1082"/>
        <w:jc w:val="both"/>
        <w:rPr>
          <w:rFonts w:ascii="Arial Narrow" w:hAnsi="Arial Narrow"/>
          <w:iCs/>
          <w:sz w:val="22"/>
          <w:szCs w:val="22"/>
          <w:lang w:val="en-IE" w:eastAsia="en-IE"/>
        </w:rPr>
      </w:pPr>
      <w:r w:rsidRPr="00370A7D">
        <w:rPr>
          <w:rFonts w:ascii="Arial Narrow" w:hAnsi="Arial Narrow"/>
          <w:iCs/>
          <w:sz w:val="22"/>
          <w:szCs w:val="22"/>
          <w:lang w:val="en-US" w:eastAsia="en-IE"/>
        </w:rPr>
        <w:t>12</w:t>
      </w:r>
      <w:r w:rsidR="0009727D" w:rsidRPr="00370A7D">
        <w:rPr>
          <w:rFonts w:ascii="Arial Narrow" w:hAnsi="Arial Narrow"/>
          <w:iCs/>
          <w:sz w:val="22"/>
          <w:szCs w:val="22"/>
          <w:lang w:val="en-US" w:eastAsia="en-IE"/>
        </w:rPr>
        <w:t>:</w:t>
      </w:r>
      <w:r w:rsidRPr="00370A7D">
        <w:rPr>
          <w:rFonts w:ascii="Arial Narrow" w:hAnsi="Arial Narrow"/>
          <w:iCs/>
          <w:sz w:val="22"/>
          <w:szCs w:val="22"/>
          <w:lang w:val="en-US" w:eastAsia="en-IE"/>
        </w:rPr>
        <w:t>30</w:t>
      </w:r>
      <w:r w:rsidR="0009727D" w:rsidRPr="00370A7D">
        <w:rPr>
          <w:rFonts w:ascii="Arial Narrow" w:hAnsi="Arial Narrow"/>
          <w:iCs/>
          <w:sz w:val="22"/>
          <w:szCs w:val="22"/>
          <w:lang w:val="en-US" w:eastAsia="en-IE"/>
        </w:rPr>
        <w:t>-</w:t>
      </w:r>
      <w:r w:rsidRPr="00370A7D">
        <w:rPr>
          <w:rFonts w:ascii="Arial Narrow" w:hAnsi="Arial Narrow"/>
          <w:iCs/>
          <w:sz w:val="22"/>
          <w:szCs w:val="22"/>
          <w:lang w:val="en-US" w:eastAsia="en-IE"/>
        </w:rPr>
        <w:t>13</w:t>
      </w:r>
      <w:r w:rsidR="0009727D" w:rsidRPr="00370A7D">
        <w:rPr>
          <w:rFonts w:ascii="Arial Narrow" w:hAnsi="Arial Narrow"/>
          <w:iCs/>
          <w:sz w:val="22"/>
          <w:szCs w:val="22"/>
          <w:lang w:val="en-US" w:eastAsia="en-IE"/>
        </w:rPr>
        <w:t>:</w:t>
      </w:r>
      <w:r w:rsidR="00455C19" w:rsidRPr="00370A7D">
        <w:rPr>
          <w:rFonts w:ascii="Arial Narrow" w:hAnsi="Arial Narrow"/>
          <w:iCs/>
          <w:sz w:val="22"/>
          <w:szCs w:val="22"/>
          <w:lang w:val="en-US" w:eastAsia="en-IE"/>
        </w:rPr>
        <w:t>30</w:t>
      </w:r>
      <w:r w:rsidR="0009727D" w:rsidRPr="00370A7D">
        <w:rPr>
          <w:rFonts w:ascii="Arial Narrow" w:hAnsi="Arial Narrow"/>
          <w:iCs/>
          <w:sz w:val="22"/>
          <w:szCs w:val="22"/>
          <w:lang w:val="en-US" w:eastAsia="en-IE"/>
        </w:rPr>
        <w:tab/>
      </w:r>
      <w:r w:rsidR="00853AF4" w:rsidRPr="00370A7D">
        <w:rPr>
          <w:rFonts w:ascii="Arial Narrow" w:hAnsi="Arial Narrow"/>
          <w:iCs/>
          <w:sz w:val="22"/>
          <w:szCs w:val="22"/>
          <w:lang w:val="en-US" w:eastAsia="en-IE"/>
        </w:rPr>
        <w:tab/>
      </w:r>
      <w:r w:rsidR="002A1D85"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Lunch </w:t>
      </w:r>
      <w:r w:rsidR="00833E67">
        <w:rPr>
          <w:rFonts w:ascii="Arial Narrow" w:hAnsi="Arial Narrow"/>
          <w:iCs/>
          <w:sz w:val="22"/>
          <w:szCs w:val="22"/>
          <w:lang w:val="en-IE" w:eastAsia="en-IE"/>
        </w:rPr>
        <w:t>offered</w:t>
      </w:r>
      <w:r w:rsidR="002A1D85"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 by EUIPO</w:t>
      </w:r>
    </w:p>
    <w:p w14:paraId="3D42D139" w14:textId="4761579D" w:rsidR="001F579F" w:rsidRDefault="001F579F" w:rsidP="00C73812">
      <w:pPr>
        <w:pStyle w:val="BodyText3"/>
        <w:spacing w:beforeLines="40" w:before="96" w:after="0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4593348A" w14:textId="53146A06" w:rsidR="00AE4055" w:rsidRDefault="002A1D85" w:rsidP="00370A7D">
      <w:pPr>
        <w:pStyle w:val="BodyText3"/>
        <w:spacing w:beforeLines="40" w:before="96" w:after="0"/>
        <w:ind w:leftChars="1" w:left="1438" w:hangingChars="665" w:hanging="1436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13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30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097BE3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 w:rsidR="00097BE3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45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 w:rsidR="00370A7D" w:rsidRP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Publication of </w:t>
      </w:r>
      <w:r w:rsid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ID5 2022</w:t>
      </w:r>
      <w:r w:rsidR="00370A7D" w:rsidRP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</w:t>
      </w:r>
      <w:r w:rsid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Brochure</w:t>
      </w:r>
      <w:r w:rsidR="00370A7D" w:rsidRP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; Table topic discussions with Users about selected </w:t>
      </w:r>
      <w:r w:rsid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>ID5</w:t>
      </w:r>
      <w:r w:rsidR="00370A7D" w:rsidRPr="00370A7D"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projects</w:t>
      </w:r>
    </w:p>
    <w:p w14:paraId="51344504" w14:textId="77777777" w:rsidR="007D0D31" w:rsidRDefault="007D0D31" w:rsidP="00370A7D">
      <w:pPr>
        <w:pStyle w:val="BodyText3"/>
        <w:spacing w:beforeLines="40" w:before="96" w:after="0"/>
        <w:ind w:leftChars="1" w:left="1438" w:hangingChars="665" w:hanging="1436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4CF3DA1C" w14:textId="193CD74D" w:rsidR="002A1D85" w:rsidRDefault="002A1D85" w:rsidP="002A1D85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097BE3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45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-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1</w:t>
      </w:r>
      <w:r w:rsidR="00097BE3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6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:</w:t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>00</w:t>
      </w:r>
      <w:r w:rsidRPr="00853AF4"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>
        <w:rPr>
          <w:rFonts w:ascii="Arial Narrow" w:hAnsi="Arial Narrow"/>
          <w:b/>
          <w:bCs/>
          <w:i w:val="0"/>
          <w:sz w:val="22"/>
          <w:szCs w:val="22"/>
          <w:lang w:val="en-US" w:eastAsia="en-IE"/>
        </w:rPr>
        <w:tab/>
      </w:r>
      <w:r>
        <w:rPr>
          <w:rFonts w:ascii="Arial Narrow" w:hAnsi="Arial Narrow" w:hint="eastAsia"/>
          <w:b/>
          <w:bCs/>
          <w:i w:val="0"/>
          <w:sz w:val="22"/>
          <w:szCs w:val="22"/>
          <w:lang w:val="en-IE" w:eastAsia="en-IE"/>
        </w:rPr>
        <w:t>Closing</w:t>
      </w:r>
      <w:r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  <w:t xml:space="preserve"> remarks</w:t>
      </w:r>
    </w:p>
    <w:p w14:paraId="0CA3C723" w14:textId="77777777" w:rsidR="00AE4055" w:rsidRDefault="00AE4055" w:rsidP="00853AF4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7C6B0F0D" w14:textId="75679DB2" w:rsidR="001F579F" w:rsidRPr="00370A7D" w:rsidRDefault="002A1D85" w:rsidP="00853AF4">
      <w:pPr>
        <w:pStyle w:val="BodyText3"/>
        <w:spacing w:beforeLines="40" w:before="96" w:after="0"/>
        <w:ind w:leftChars="1" w:left="1084" w:hangingChars="492" w:hanging="1082"/>
        <w:jc w:val="both"/>
        <w:rPr>
          <w:rFonts w:ascii="Arial Narrow" w:hAnsi="Arial Narrow"/>
          <w:iCs/>
          <w:sz w:val="22"/>
          <w:szCs w:val="22"/>
          <w:lang w:val="en-IE" w:eastAsia="en-IE"/>
        </w:rPr>
      </w:pP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>1</w:t>
      </w:r>
      <w:r w:rsidR="00097BE3" w:rsidRPr="00370A7D">
        <w:rPr>
          <w:rFonts w:ascii="Arial Narrow" w:hAnsi="Arial Narrow"/>
          <w:iCs/>
          <w:sz w:val="22"/>
          <w:szCs w:val="22"/>
          <w:lang w:val="en-IE" w:eastAsia="en-IE"/>
        </w:rPr>
        <w:t>6</w:t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>:00</w:t>
      </w:r>
      <w:r w:rsidR="001F579F" w:rsidRPr="00370A7D">
        <w:rPr>
          <w:rFonts w:ascii="Arial Narrow" w:hAnsi="Arial Narrow"/>
          <w:iCs/>
          <w:sz w:val="22"/>
          <w:szCs w:val="22"/>
          <w:lang w:val="en-IE" w:eastAsia="en-IE"/>
        </w:rPr>
        <w:t>-</w:t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>18</w:t>
      </w:r>
      <w:r w:rsidR="001F579F" w:rsidRPr="00370A7D">
        <w:rPr>
          <w:rFonts w:ascii="Arial Narrow" w:hAnsi="Arial Narrow"/>
          <w:iCs/>
          <w:sz w:val="22"/>
          <w:szCs w:val="22"/>
          <w:lang w:val="en-IE" w:eastAsia="en-IE"/>
        </w:rPr>
        <w:t>:</w:t>
      </w:r>
      <w:r w:rsidRPr="00370A7D">
        <w:rPr>
          <w:rFonts w:ascii="Arial Narrow" w:hAnsi="Arial Narrow"/>
          <w:iCs/>
          <w:sz w:val="22"/>
          <w:szCs w:val="22"/>
          <w:lang w:val="en-IE" w:eastAsia="en-IE"/>
        </w:rPr>
        <w:t>00</w:t>
      </w:r>
      <w:r w:rsidR="001F579F" w:rsidRPr="00370A7D">
        <w:rPr>
          <w:rFonts w:ascii="Arial Narrow" w:hAnsi="Arial Narrow"/>
          <w:iCs/>
          <w:sz w:val="22"/>
          <w:szCs w:val="22"/>
          <w:lang w:val="en-IE" w:eastAsia="en-IE"/>
        </w:rPr>
        <w:tab/>
      </w:r>
      <w:r w:rsidR="001F579F" w:rsidRPr="00370A7D">
        <w:rPr>
          <w:rFonts w:ascii="Arial Narrow" w:hAnsi="Arial Narrow"/>
          <w:iCs/>
          <w:sz w:val="22"/>
          <w:szCs w:val="22"/>
          <w:lang w:val="en-IE" w:eastAsia="en-IE"/>
        </w:rPr>
        <w:tab/>
      </w:r>
      <w:r w:rsidR="00A66D8A" w:rsidRPr="00370A7D">
        <w:rPr>
          <w:rFonts w:ascii="Arial Narrow" w:hAnsi="Arial Narrow"/>
          <w:iCs/>
          <w:sz w:val="22"/>
          <w:szCs w:val="22"/>
          <w:lang w:val="en-IE" w:eastAsia="en-IE"/>
        </w:rPr>
        <w:t>ID5</w:t>
      </w:r>
      <w:r w:rsidR="001F579F"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 User </w:t>
      </w:r>
      <w:r w:rsidR="00A7586F"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Cocktail </w:t>
      </w:r>
      <w:r w:rsidR="00833E67">
        <w:rPr>
          <w:rFonts w:ascii="Arial Narrow" w:hAnsi="Arial Narrow"/>
          <w:iCs/>
          <w:sz w:val="22"/>
          <w:szCs w:val="22"/>
          <w:lang w:val="en-IE" w:eastAsia="en-IE"/>
        </w:rPr>
        <w:t>offered by EUIPO</w:t>
      </w:r>
      <w:r w:rsidR="001F579F" w:rsidRPr="00370A7D">
        <w:rPr>
          <w:rFonts w:ascii="Arial Narrow" w:hAnsi="Arial Narrow"/>
          <w:iCs/>
          <w:sz w:val="22"/>
          <w:szCs w:val="22"/>
          <w:lang w:val="en-IE" w:eastAsia="en-IE"/>
        </w:rPr>
        <w:t xml:space="preserve"> </w:t>
      </w:r>
    </w:p>
    <w:p w14:paraId="4B6D3DF3" w14:textId="01C3AD74" w:rsidR="001F579F" w:rsidRDefault="001F579F" w:rsidP="00853AF4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3F44E458" w14:textId="50F8D5B7" w:rsidR="00035F37" w:rsidRDefault="00035F37" w:rsidP="001F579F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752BADD6" w14:textId="77777777" w:rsidR="00035F37" w:rsidRPr="001F579F" w:rsidRDefault="00035F37" w:rsidP="001F579F">
      <w:pPr>
        <w:pStyle w:val="BodyText3"/>
        <w:spacing w:beforeLines="40" w:before="96" w:after="0"/>
        <w:ind w:leftChars="1" w:left="1064" w:hangingChars="492" w:hanging="1062"/>
        <w:jc w:val="both"/>
        <w:rPr>
          <w:rFonts w:ascii="Arial Narrow" w:hAnsi="Arial Narrow"/>
          <w:b/>
          <w:bCs/>
          <w:i w:val="0"/>
          <w:sz w:val="22"/>
          <w:szCs w:val="22"/>
          <w:lang w:val="en-IE" w:eastAsia="en-IE"/>
        </w:rPr>
      </w:pPr>
    </w:p>
    <w:p w14:paraId="13FBD94B" w14:textId="3FCBDEE6" w:rsidR="00035F37" w:rsidRDefault="00035F37">
      <w:pPr>
        <w:jc w:val="left"/>
        <w:rPr>
          <w:lang w:val="en-US"/>
        </w:rPr>
      </w:pPr>
    </w:p>
    <w:p w14:paraId="0B32F06E" w14:textId="77777777" w:rsidR="00035F37" w:rsidRPr="00853AF4" w:rsidRDefault="00035F37">
      <w:pPr>
        <w:jc w:val="left"/>
        <w:rPr>
          <w:lang w:val="en-US"/>
        </w:rPr>
      </w:pPr>
    </w:p>
    <w:sectPr w:rsidR="00035F37" w:rsidRPr="00853AF4" w:rsidSect="00AB5624">
      <w:headerReference w:type="default" r:id="rId12"/>
      <w:footerReference w:type="default" r:id="rId13"/>
      <w:headerReference w:type="first" r:id="rId14"/>
      <w:pgSz w:w="11906" w:h="16838"/>
      <w:pgMar w:top="2552" w:right="1418" w:bottom="1418" w:left="1418" w:header="125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2521" w14:textId="77777777" w:rsidR="0015201D" w:rsidRDefault="0015201D">
      <w:r>
        <w:separator/>
      </w:r>
    </w:p>
  </w:endnote>
  <w:endnote w:type="continuationSeparator" w:id="0">
    <w:p w14:paraId="1EA7EC85" w14:textId="77777777" w:rsidR="0015201D" w:rsidRDefault="0015201D">
      <w:r>
        <w:continuationSeparator/>
      </w:r>
    </w:p>
  </w:endnote>
  <w:endnote w:type="continuationNotice" w:id="1">
    <w:p w14:paraId="6B49D2A7" w14:textId="77777777" w:rsidR="00415D19" w:rsidRDefault="00415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5543" w14:textId="77777777" w:rsidR="0015201D" w:rsidRPr="00F56B46" w:rsidRDefault="0015201D" w:rsidP="00302FB7">
    <w:pPr>
      <w:pBdr>
        <w:top w:val="single" w:sz="4" w:space="7" w:color="auto"/>
      </w:pBdr>
      <w:autoSpaceDE w:val="0"/>
      <w:autoSpaceDN w:val="0"/>
      <w:adjustRightInd w:val="0"/>
      <w:jc w:val="center"/>
      <w:rPr>
        <w:sz w:val="16"/>
        <w:szCs w:val="16"/>
        <w:lang w:val="pt-PT"/>
      </w:rPr>
    </w:pPr>
    <w:r w:rsidRPr="004E096D">
      <w:rPr>
        <w:sz w:val="16"/>
        <w:szCs w:val="16"/>
        <w:lang w:val="pt-PT"/>
      </w:rPr>
      <w:t>Avenida de Europa, 4</w:t>
    </w:r>
    <w:r>
      <w:rPr>
        <w:sz w:val="16"/>
        <w:szCs w:val="16"/>
        <w:lang w:val="pt-PT"/>
      </w:rPr>
      <w:t xml:space="preserve">, </w:t>
    </w:r>
    <w:r w:rsidRPr="004E096D">
      <w:rPr>
        <w:sz w:val="16"/>
        <w:szCs w:val="16"/>
        <w:lang w:val="pt-PT"/>
      </w:rPr>
      <w:t xml:space="preserve">03008 </w:t>
    </w:r>
    <w:r>
      <w:rPr>
        <w:sz w:val="16"/>
        <w:szCs w:val="16"/>
        <w:lang w:val="pt-PT"/>
      </w:rPr>
      <w:t xml:space="preserve">Alicante, </w:t>
    </w:r>
    <w:proofErr w:type="spellStart"/>
    <w:r>
      <w:rPr>
        <w:sz w:val="16"/>
        <w:szCs w:val="16"/>
        <w:lang w:val="pt-PT"/>
      </w:rPr>
      <w:t>Spain</w:t>
    </w:r>
    <w:proofErr w:type="spellEnd"/>
  </w:p>
  <w:p w14:paraId="46B1AA34" w14:textId="77777777" w:rsidR="0015201D" w:rsidRPr="0052487F" w:rsidRDefault="0015201D" w:rsidP="00286F05">
    <w:pPr>
      <w:pBdr>
        <w:top w:val="single" w:sz="4" w:space="7" w:color="auto"/>
      </w:pBdr>
      <w:autoSpaceDE w:val="0"/>
      <w:autoSpaceDN w:val="0"/>
      <w:adjustRightInd w:val="0"/>
      <w:jc w:val="center"/>
      <w:rPr>
        <w:lang w:val="de-DE"/>
      </w:rPr>
    </w:pPr>
    <w:r w:rsidRPr="00B61FE6">
      <w:rPr>
        <w:sz w:val="16"/>
        <w:szCs w:val="16"/>
        <w:lang w:val="de-DE"/>
      </w:rPr>
      <w:t>Tel. +34 965139100 • www.</w:t>
    </w:r>
    <w:hyperlink r:id="rId1" w:history="1">
      <w:r w:rsidRPr="00B61FE6">
        <w:rPr>
          <w:sz w:val="16"/>
          <w:szCs w:val="16"/>
          <w:lang w:val="de-DE"/>
        </w:rPr>
        <w:t>euipo.europa.eu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640B" w14:textId="77777777" w:rsidR="0015201D" w:rsidRDefault="0015201D">
      <w:r>
        <w:separator/>
      </w:r>
    </w:p>
  </w:footnote>
  <w:footnote w:type="continuationSeparator" w:id="0">
    <w:p w14:paraId="65F3D6F9" w14:textId="77777777" w:rsidR="0015201D" w:rsidRDefault="0015201D">
      <w:r>
        <w:continuationSeparator/>
      </w:r>
    </w:p>
  </w:footnote>
  <w:footnote w:type="continuationNotice" w:id="1">
    <w:p w14:paraId="1F20461B" w14:textId="77777777" w:rsidR="00415D19" w:rsidRDefault="00415D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5201D" w:rsidRPr="005A0864" w14:paraId="08916372" w14:textId="77777777" w:rsidTr="0094231C">
      <w:trPr>
        <w:cantSplit/>
        <w:jc w:val="center"/>
      </w:trPr>
      <w:tc>
        <w:tcPr>
          <w:tcW w:w="9072" w:type="dxa"/>
          <w:noWrap/>
        </w:tcPr>
        <w:p w14:paraId="114B0933" w14:textId="05DBCB4F" w:rsidR="0015201D" w:rsidRPr="00821A38" w:rsidRDefault="00386590" w:rsidP="00821A38">
          <w:pPr>
            <w:tabs>
              <w:tab w:val="center" w:pos="3439"/>
            </w:tabs>
            <w:ind w:left="360"/>
            <w:jc w:val="right"/>
            <w:rPr>
              <w:color w:val="595959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C135AA2" wp14:editId="6D88D6E2">
                <wp:extent cx="923925" cy="361950"/>
                <wp:effectExtent l="0" t="0" r="9525" b="0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201D">
            <w:rPr>
              <w:noProof/>
              <w:lang w:val="en-IE"/>
            </w:rPr>
            <w:drawing>
              <wp:anchor distT="0" distB="0" distL="114300" distR="114300" simplePos="0" relativeHeight="251658240" behindDoc="0" locked="0" layoutInCell="1" allowOverlap="1" wp14:anchorId="1E95EA5D" wp14:editId="151BB0FF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1883410" cy="513080"/>
                <wp:effectExtent l="0" t="0" r="2540" b="127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AC9D28" w14:textId="080099F5" w:rsidR="0015201D" w:rsidRPr="00821A38" w:rsidRDefault="0015201D" w:rsidP="00821A38">
          <w:pPr>
            <w:pStyle w:val="ListParagraph"/>
            <w:jc w:val="center"/>
            <w:rPr>
              <w:sz w:val="18"/>
              <w:szCs w:val="18"/>
            </w:rPr>
          </w:pPr>
        </w:p>
        <w:p w14:paraId="2715C0C7" w14:textId="63E618E9" w:rsidR="0015201D" w:rsidRPr="00D65607" w:rsidRDefault="0015201D" w:rsidP="0094231C">
          <w:pPr>
            <w:jc w:val="center"/>
            <w:rPr>
              <w:sz w:val="18"/>
              <w:szCs w:val="18"/>
            </w:rPr>
          </w:pPr>
        </w:p>
      </w:tc>
    </w:tr>
    <w:tr w:rsidR="0015201D" w:rsidRPr="00B06A0C" w14:paraId="4C4D9240" w14:textId="77777777" w:rsidTr="00AB5624">
      <w:trPr>
        <w:cantSplit/>
        <w:trHeight w:val="323"/>
        <w:jc w:val="center"/>
      </w:trPr>
      <w:tc>
        <w:tcPr>
          <w:tcW w:w="9072" w:type="dxa"/>
          <w:noWrap/>
        </w:tcPr>
        <w:p w14:paraId="4CA0B506" w14:textId="302978A6" w:rsidR="0015201D" w:rsidRPr="00B06A0C" w:rsidRDefault="0060344D" w:rsidP="0094231C">
          <w:pPr>
            <w:tabs>
              <w:tab w:val="left" w:pos="3282"/>
            </w:tabs>
            <w:jc w:val="right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 xml:space="preserve">Agenda - </w:t>
          </w:r>
          <w:r w:rsidR="00386590">
            <w:rPr>
              <w:color w:val="000000" w:themeColor="text1"/>
              <w:sz w:val="18"/>
              <w:szCs w:val="18"/>
            </w:rPr>
            <w:t>ID</w:t>
          </w:r>
          <w:r w:rsidRPr="0060344D">
            <w:rPr>
              <w:color w:val="000000" w:themeColor="text1"/>
              <w:sz w:val="18"/>
              <w:szCs w:val="18"/>
            </w:rPr>
            <w:t xml:space="preserve">5 </w:t>
          </w:r>
          <w:proofErr w:type="spellStart"/>
          <w:r w:rsidR="00F10D58">
            <w:rPr>
              <w:color w:val="000000" w:themeColor="text1"/>
              <w:sz w:val="18"/>
              <w:szCs w:val="18"/>
            </w:rPr>
            <w:t>Annual</w:t>
          </w:r>
          <w:proofErr w:type="spellEnd"/>
          <w:r w:rsidRPr="0060344D">
            <w:rPr>
              <w:color w:val="000000" w:themeColor="text1"/>
              <w:sz w:val="18"/>
              <w:szCs w:val="18"/>
            </w:rPr>
            <w:t xml:space="preserve"> meeting</w:t>
          </w:r>
        </w:p>
      </w:tc>
    </w:tr>
    <w:tr w:rsidR="0015201D" w:rsidRPr="00D005EF" w14:paraId="65EDADA6" w14:textId="77777777" w:rsidTr="00E60E2B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56F090BE" w14:textId="77777777" w:rsidR="0015201D" w:rsidRPr="00D005EF" w:rsidRDefault="0015201D" w:rsidP="0094231C">
          <w:pPr>
            <w:pStyle w:val="Header"/>
            <w:tabs>
              <w:tab w:val="left" w:pos="6664"/>
              <w:tab w:val="right" w:pos="9062"/>
            </w:tabs>
            <w:jc w:val="right"/>
            <w:rPr>
              <w:color w:val="000000" w:themeColor="text1"/>
              <w:sz w:val="18"/>
              <w:szCs w:val="18"/>
            </w:rPr>
          </w:pPr>
        </w:p>
      </w:tc>
    </w:tr>
  </w:tbl>
  <w:p w14:paraId="6A2BB755" w14:textId="77777777" w:rsidR="0015201D" w:rsidRPr="00D005EF" w:rsidRDefault="0015201D" w:rsidP="00AB3754">
    <w:pPr>
      <w:pStyle w:val="Header"/>
      <w:rPr>
        <w:color w:val="000000" w:themeColor="text1"/>
      </w:rPr>
    </w:pPr>
  </w:p>
  <w:p w14:paraId="2A2525A7" w14:textId="77777777" w:rsidR="0015201D" w:rsidRPr="00AB3754" w:rsidRDefault="0015201D" w:rsidP="00AB3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5201D" w:rsidRPr="005A0864" w14:paraId="40333246" w14:textId="77777777" w:rsidTr="0015201D">
      <w:trPr>
        <w:cantSplit/>
        <w:jc w:val="center"/>
      </w:trPr>
      <w:tc>
        <w:tcPr>
          <w:tcW w:w="9072" w:type="dxa"/>
          <w:noWrap/>
        </w:tcPr>
        <w:p w14:paraId="06486B5B" w14:textId="77777777" w:rsidR="0015201D" w:rsidRPr="00E60E2B" w:rsidRDefault="0015201D" w:rsidP="0015201D">
          <w:pPr>
            <w:tabs>
              <w:tab w:val="center" w:pos="3439"/>
            </w:tabs>
            <w:jc w:val="right"/>
            <w:rPr>
              <w:color w:val="595959"/>
              <w:sz w:val="18"/>
              <w:szCs w:val="18"/>
            </w:rPr>
          </w:pPr>
          <w:r>
            <w:rPr>
              <w:noProof/>
              <w:lang w:val="en-IE"/>
            </w:rPr>
            <w:drawing>
              <wp:anchor distT="0" distB="0" distL="114300" distR="114300" simplePos="0" relativeHeight="251658241" behindDoc="0" locked="0" layoutInCell="1" allowOverlap="1" wp14:anchorId="30FF3AE8" wp14:editId="4A83AE52">
                <wp:simplePos x="0" y="0"/>
                <wp:positionH relativeFrom="margin">
                  <wp:align>left</wp:align>
                </wp:positionH>
                <wp:positionV relativeFrom="margin">
                  <wp:posOffset>-635</wp:posOffset>
                </wp:positionV>
                <wp:extent cx="1883410" cy="513080"/>
                <wp:effectExtent l="0" t="0" r="2540" b="127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341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34B3C81" w14:textId="77777777" w:rsidR="0015201D" w:rsidRDefault="0015201D" w:rsidP="0015201D">
          <w:pPr>
            <w:rPr>
              <w:sz w:val="18"/>
              <w:szCs w:val="18"/>
            </w:rPr>
          </w:pPr>
        </w:p>
        <w:p w14:paraId="185CEE6B" w14:textId="77777777" w:rsidR="0015201D" w:rsidRPr="00D65607" w:rsidRDefault="0015201D" w:rsidP="0015201D">
          <w:pPr>
            <w:jc w:val="center"/>
            <w:rPr>
              <w:sz w:val="18"/>
              <w:szCs w:val="18"/>
            </w:rPr>
          </w:pPr>
        </w:p>
      </w:tc>
    </w:tr>
    <w:tr w:rsidR="0015201D" w:rsidRPr="005A0864" w14:paraId="69535FDC" w14:textId="77777777" w:rsidTr="0015201D">
      <w:trPr>
        <w:cantSplit/>
        <w:trHeight w:val="323"/>
        <w:jc w:val="center"/>
      </w:trPr>
      <w:tc>
        <w:tcPr>
          <w:tcW w:w="9072" w:type="dxa"/>
          <w:noWrap/>
        </w:tcPr>
        <w:p w14:paraId="071C7223" w14:textId="77777777" w:rsidR="0015201D" w:rsidRPr="00E60E2B" w:rsidRDefault="0015201D" w:rsidP="0015201D">
          <w:pPr>
            <w:tabs>
              <w:tab w:val="left" w:pos="3282"/>
            </w:tabs>
            <w:jc w:val="right"/>
            <w:rPr>
              <w:color w:val="595959"/>
              <w:sz w:val="18"/>
              <w:szCs w:val="18"/>
            </w:rPr>
          </w:pPr>
          <w:r w:rsidRPr="00E60E2B">
            <w:rPr>
              <w:color w:val="595959"/>
              <w:sz w:val="18"/>
              <w:szCs w:val="18"/>
            </w:rPr>
            <w:t xml:space="preserve"> </w:t>
          </w:r>
        </w:p>
      </w:tc>
    </w:tr>
    <w:tr w:rsidR="0015201D" w:rsidRPr="005A0864" w14:paraId="6C6160FD" w14:textId="77777777" w:rsidTr="0015201D">
      <w:trPr>
        <w:cantSplit/>
        <w:trHeight w:hRule="exact" w:val="57"/>
        <w:jc w:val="center"/>
      </w:trPr>
      <w:tc>
        <w:tcPr>
          <w:tcW w:w="9072" w:type="dxa"/>
          <w:tcBorders>
            <w:top w:val="single" w:sz="4" w:space="0" w:color="808080"/>
          </w:tcBorders>
          <w:noWrap/>
        </w:tcPr>
        <w:p w14:paraId="3E916F23" w14:textId="77777777" w:rsidR="0015201D" w:rsidRDefault="0015201D" w:rsidP="0015201D">
          <w:pPr>
            <w:pStyle w:val="Header"/>
            <w:tabs>
              <w:tab w:val="left" w:pos="6664"/>
              <w:tab w:val="right" w:pos="9062"/>
            </w:tabs>
            <w:jc w:val="right"/>
            <w:rPr>
              <w:sz w:val="18"/>
              <w:szCs w:val="18"/>
            </w:rPr>
          </w:pPr>
        </w:p>
      </w:tc>
    </w:tr>
  </w:tbl>
  <w:p w14:paraId="6ED2AA7D" w14:textId="77777777" w:rsidR="0015201D" w:rsidRDefault="00152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BC3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29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325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92D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C63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A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88B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2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49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E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D44C0"/>
    <w:multiLevelType w:val="hybridMultilevel"/>
    <w:tmpl w:val="5B54430C"/>
    <w:lvl w:ilvl="0" w:tplc="64487CE8">
      <w:start w:val="5"/>
      <w:numFmt w:val="bullet"/>
      <w:lvlText w:val="-"/>
      <w:lvlJc w:val="left"/>
      <w:pPr>
        <w:ind w:left="1763" w:hanging="36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1" w15:restartNumberingAfterBreak="0">
    <w:nsid w:val="14F77E07"/>
    <w:multiLevelType w:val="hybridMultilevel"/>
    <w:tmpl w:val="2F787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19D7"/>
    <w:multiLevelType w:val="hybridMultilevel"/>
    <w:tmpl w:val="55483028"/>
    <w:lvl w:ilvl="0" w:tplc="3514BE8E">
      <w:start w:val="19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60"/>
    <w:rsid w:val="00000905"/>
    <w:rsid w:val="00001F6C"/>
    <w:rsid w:val="00010355"/>
    <w:rsid w:val="000110A9"/>
    <w:rsid w:val="00012029"/>
    <w:rsid w:val="0001279C"/>
    <w:rsid w:val="000218F1"/>
    <w:rsid w:val="000239B1"/>
    <w:rsid w:val="00023BC1"/>
    <w:rsid w:val="000240D7"/>
    <w:rsid w:val="0002592C"/>
    <w:rsid w:val="00027DA9"/>
    <w:rsid w:val="000346DC"/>
    <w:rsid w:val="00035F37"/>
    <w:rsid w:val="00037268"/>
    <w:rsid w:val="000403CA"/>
    <w:rsid w:val="0004212E"/>
    <w:rsid w:val="00043491"/>
    <w:rsid w:val="000440AE"/>
    <w:rsid w:val="00045503"/>
    <w:rsid w:val="00046CCF"/>
    <w:rsid w:val="00050D4C"/>
    <w:rsid w:val="00051F00"/>
    <w:rsid w:val="00057CF6"/>
    <w:rsid w:val="0006580A"/>
    <w:rsid w:val="00065D98"/>
    <w:rsid w:val="00065DA5"/>
    <w:rsid w:val="00076B9A"/>
    <w:rsid w:val="00077F7B"/>
    <w:rsid w:val="00080B98"/>
    <w:rsid w:val="000814BA"/>
    <w:rsid w:val="00081E99"/>
    <w:rsid w:val="00085124"/>
    <w:rsid w:val="0009063E"/>
    <w:rsid w:val="000938DD"/>
    <w:rsid w:val="00094230"/>
    <w:rsid w:val="0009727D"/>
    <w:rsid w:val="00097BE3"/>
    <w:rsid w:val="000A117D"/>
    <w:rsid w:val="000A11AA"/>
    <w:rsid w:val="000B1450"/>
    <w:rsid w:val="000B2D7F"/>
    <w:rsid w:val="000B372F"/>
    <w:rsid w:val="000B3EDA"/>
    <w:rsid w:val="000B5DCC"/>
    <w:rsid w:val="000B7A71"/>
    <w:rsid w:val="000C14EA"/>
    <w:rsid w:val="000C3315"/>
    <w:rsid w:val="000C41A1"/>
    <w:rsid w:val="000C54C3"/>
    <w:rsid w:val="000D0D72"/>
    <w:rsid w:val="000D23D0"/>
    <w:rsid w:val="000D2588"/>
    <w:rsid w:val="000D3D2C"/>
    <w:rsid w:val="000D5609"/>
    <w:rsid w:val="000D5679"/>
    <w:rsid w:val="000D6670"/>
    <w:rsid w:val="000D7B60"/>
    <w:rsid w:val="000E22FA"/>
    <w:rsid w:val="000E2FE3"/>
    <w:rsid w:val="000E35B6"/>
    <w:rsid w:val="000E3A6B"/>
    <w:rsid w:val="000E757D"/>
    <w:rsid w:val="000F0F96"/>
    <w:rsid w:val="000F302B"/>
    <w:rsid w:val="000F3B44"/>
    <w:rsid w:val="000F4A19"/>
    <w:rsid w:val="000F6174"/>
    <w:rsid w:val="001012D2"/>
    <w:rsid w:val="001051E7"/>
    <w:rsid w:val="00105E2E"/>
    <w:rsid w:val="001068D1"/>
    <w:rsid w:val="0010747B"/>
    <w:rsid w:val="001078EC"/>
    <w:rsid w:val="00120365"/>
    <w:rsid w:val="00120655"/>
    <w:rsid w:val="00122142"/>
    <w:rsid w:val="00122DA5"/>
    <w:rsid w:val="00122FF0"/>
    <w:rsid w:val="00126F1A"/>
    <w:rsid w:val="00127860"/>
    <w:rsid w:val="001332D2"/>
    <w:rsid w:val="00133B65"/>
    <w:rsid w:val="001404CF"/>
    <w:rsid w:val="00142177"/>
    <w:rsid w:val="00143272"/>
    <w:rsid w:val="0014497C"/>
    <w:rsid w:val="0015201D"/>
    <w:rsid w:val="00156467"/>
    <w:rsid w:val="0015704B"/>
    <w:rsid w:val="00161534"/>
    <w:rsid w:val="0016379B"/>
    <w:rsid w:val="00166C1C"/>
    <w:rsid w:val="00176885"/>
    <w:rsid w:val="001769C8"/>
    <w:rsid w:val="0018085F"/>
    <w:rsid w:val="00183F3A"/>
    <w:rsid w:val="00184F9F"/>
    <w:rsid w:val="0018707D"/>
    <w:rsid w:val="00191CE7"/>
    <w:rsid w:val="00192FA3"/>
    <w:rsid w:val="00193C3F"/>
    <w:rsid w:val="00193D4D"/>
    <w:rsid w:val="001943B0"/>
    <w:rsid w:val="00194A86"/>
    <w:rsid w:val="00196CBA"/>
    <w:rsid w:val="001972C1"/>
    <w:rsid w:val="001A1D53"/>
    <w:rsid w:val="001A3ACF"/>
    <w:rsid w:val="001A5445"/>
    <w:rsid w:val="001B0C73"/>
    <w:rsid w:val="001B4A2E"/>
    <w:rsid w:val="001C306C"/>
    <w:rsid w:val="001C35F4"/>
    <w:rsid w:val="001C3887"/>
    <w:rsid w:val="001C4CFA"/>
    <w:rsid w:val="001C51FF"/>
    <w:rsid w:val="001C79CD"/>
    <w:rsid w:val="001D2238"/>
    <w:rsid w:val="001D3B0C"/>
    <w:rsid w:val="001D4387"/>
    <w:rsid w:val="001E015C"/>
    <w:rsid w:val="001E04BB"/>
    <w:rsid w:val="001E1D9F"/>
    <w:rsid w:val="001E38AE"/>
    <w:rsid w:val="001E4D68"/>
    <w:rsid w:val="001F27AE"/>
    <w:rsid w:val="001F318E"/>
    <w:rsid w:val="001F41A0"/>
    <w:rsid w:val="001F579F"/>
    <w:rsid w:val="0020454D"/>
    <w:rsid w:val="00207538"/>
    <w:rsid w:val="00210132"/>
    <w:rsid w:val="00210EFE"/>
    <w:rsid w:val="00224282"/>
    <w:rsid w:val="002244F7"/>
    <w:rsid w:val="00224E99"/>
    <w:rsid w:val="002301EA"/>
    <w:rsid w:val="00230A1F"/>
    <w:rsid w:val="00231CD5"/>
    <w:rsid w:val="00233A91"/>
    <w:rsid w:val="002435AD"/>
    <w:rsid w:val="002471C7"/>
    <w:rsid w:val="00262AF6"/>
    <w:rsid w:val="00262D8C"/>
    <w:rsid w:val="00262FFE"/>
    <w:rsid w:val="00263FAE"/>
    <w:rsid w:val="002645B6"/>
    <w:rsid w:val="002665D1"/>
    <w:rsid w:val="002730C4"/>
    <w:rsid w:val="002737D1"/>
    <w:rsid w:val="00274BBA"/>
    <w:rsid w:val="00276E22"/>
    <w:rsid w:val="00277335"/>
    <w:rsid w:val="00283F23"/>
    <w:rsid w:val="00286E31"/>
    <w:rsid w:val="00286F05"/>
    <w:rsid w:val="00287238"/>
    <w:rsid w:val="00287388"/>
    <w:rsid w:val="00287DF5"/>
    <w:rsid w:val="00292F8C"/>
    <w:rsid w:val="00293B9A"/>
    <w:rsid w:val="00294F74"/>
    <w:rsid w:val="00296D87"/>
    <w:rsid w:val="00297EA2"/>
    <w:rsid w:val="002A1D85"/>
    <w:rsid w:val="002A327D"/>
    <w:rsid w:val="002A599D"/>
    <w:rsid w:val="002A73B4"/>
    <w:rsid w:val="002A7EA4"/>
    <w:rsid w:val="002B6533"/>
    <w:rsid w:val="002B6B84"/>
    <w:rsid w:val="002C434B"/>
    <w:rsid w:val="002C65CC"/>
    <w:rsid w:val="002D1367"/>
    <w:rsid w:val="002D6865"/>
    <w:rsid w:val="002D7881"/>
    <w:rsid w:val="002D78A3"/>
    <w:rsid w:val="002E1A25"/>
    <w:rsid w:val="002E6273"/>
    <w:rsid w:val="002E7932"/>
    <w:rsid w:val="002F1132"/>
    <w:rsid w:val="002F337E"/>
    <w:rsid w:val="002F7B54"/>
    <w:rsid w:val="003025DE"/>
    <w:rsid w:val="00302FB7"/>
    <w:rsid w:val="003030B7"/>
    <w:rsid w:val="00304A4F"/>
    <w:rsid w:val="00305BAE"/>
    <w:rsid w:val="003066DB"/>
    <w:rsid w:val="00306CBD"/>
    <w:rsid w:val="0030785C"/>
    <w:rsid w:val="00313C22"/>
    <w:rsid w:val="00314B20"/>
    <w:rsid w:val="00315AB6"/>
    <w:rsid w:val="00322895"/>
    <w:rsid w:val="00323DC8"/>
    <w:rsid w:val="003244BF"/>
    <w:rsid w:val="00325E94"/>
    <w:rsid w:val="003267F5"/>
    <w:rsid w:val="003269BC"/>
    <w:rsid w:val="00326F2A"/>
    <w:rsid w:val="003300FC"/>
    <w:rsid w:val="00332DFC"/>
    <w:rsid w:val="00334567"/>
    <w:rsid w:val="00340DDC"/>
    <w:rsid w:val="003435A5"/>
    <w:rsid w:val="00343F89"/>
    <w:rsid w:val="00346DC6"/>
    <w:rsid w:val="003652B0"/>
    <w:rsid w:val="0036645C"/>
    <w:rsid w:val="003665A5"/>
    <w:rsid w:val="00367607"/>
    <w:rsid w:val="00370A7D"/>
    <w:rsid w:val="0037623E"/>
    <w:rsid w:val="00376B14"/>
    <w:rsid w:val="00384CEE"/>
    <w:rsid w:val="00386590"/>
    <w:rsid w:val="003909C0"/>
    <w:rsid w:val="00391556"/>
    <w:rsid w:val="003916B2"/>
    <w:rsid w:val="003920FB"/>
    <w:rsid w:val="003952FE"/>
    <w:rsid w:val="003A0C60"/>
    <w:rsid w:val="003A1ADC"/>
    <w:rsid w:val="003A29D5"/>
    <w:rsid w:val="003A3D21"/>
    <w:rsid w:val="003A45CA"/>
    <w:rsid w:val="003A4E53"/>
    <w:rsid w:val="003A5A83"/>
    <w:rsid w:val="003A6BAA"/>
    <w:rsid w:val="003B58B4"/>
    <w:rsid w:val="003C02F2"/>
    <w:rsid w:val="003C0467"/>
    <w:rsid w:val="003C54FB"/>
    <w:rsid w:val="003C554B"/>
    <w:rsid w:val="003D0CCD"/>
    <w:rsid w:val="003D18A3"/>
    <w:rsid w:val="003D2544"/>
    <w:rsid w:val="003D29F4"/>
    <w:rsid w:val="003D61C5"/>
    <w:rsid w:val="003E0532"/>
    <w:rsid w:val="003E32B4"/>
    <w:rsid w:val="003E5769"/>
    <w:rsid w:val="003E5E22"/>
    <w:rsid w:val="003F19CD"/>
    <w:rsid w:val="003F34E7"/>
    <w:rsid w:val="0040279A"/>
    <w:rsid w:val="00402BA4"/>
    <w:rsid w:val="00404B2D"/>
    <w:rsid w:val="00405215"/>
    <w:rsid w:val="00413880"/>
    <w:rsid w:val="00413C84"/>
    <w:rsid w:val="0041411A"/>
    <w:rsid w:val="00415D19"/>
    <w:rsid w:val="00415D77"/>
    <w:rsid w:val="00420045"/>
    <w:rsid w:val="00423701"/>
    <w:rsid w:val="00431B39"/>
    <w:rsid w:val="00432BB8"/>
    <w:rsid w:val="0043518F"/>
    <w:rsid w:val="00435669"/>
    <w:rsid w:val="004400BC"/>
    <w:rsid w:val="0045207D"/>
    <w:rsid w:val="00454550"/>
    <w:rsid w:val="004554BF"/>
    <w:rsid w:val="00455C19"/>
    <w:rsid w:val="00462015"/>
    <w:rsid w:val="00466B20"/>
    <w:rsid w:val="0046728D"/>
    <w:rsid w:val="0046745B"/>
    <w:rsid w:val="00467B4C"/>
    <w:rsid w:val="0047452C"/>
    <w:rsid w:val="004751D6"/>
    <w:rsid w:val="00475605"/>
    <w:rsid w:val="00481C4C"/>
    <w:rsid w:val="00483014"/>
    <w:rsid w:val="00484091"/>
    <w:rsid w:val="00487EDB"/>
    <w:rsid w:val="00491D9A"/>
    <w:rsid w:val="00496E0E"/>
    <w:rsid w:val="004A03CC"/>
    <w:rsid w:val="004A05D7"/>
    <w:rsid w:val="004A081D"/>
    <w:rsid w:val="004A20B9"/>
    <w:rsid w:val="004A36A3"/>
    <w:rsid w:val="004A3965"/>
    <w:rsid w:val="004A4603"/>
    <w:rsid w:val="004A475A"/>
    <w:rsid w:val="004A7584"/>
    <w:rsid w:val="004A7A1F"/>
    <w:rsid w:val="004B465A"/>
    <w:rsid w:val="004B4FEA"/>
    <w:rsid w:val="004B50FE"/>
    <w:rsid w:val="004B5FAF"/>
    <w:rsid w:val="004C041D"/>
    <w:rsid w:val="004C3F80"/>
    <w:rsid w:val="004C5695"/>
    <w:rsid w:val="004C7194"/>
    <w:rsid w:val="004D7556"/>
    <w:rsid w:val="004D77B9"/>
    <w:rsid w:val="004E2FC7"/>
    <w:rsid w:val="004E7315"/>
    <w:rsid w:val="004E7370"/>
    <w:rsid w:val="004F04B7"/>
    <w:rsid w:val="004F0D34"/>
    <w:rsid w:val="004F13F3"/>
    <w:rsid w:val="004F25AC"/>
    <w:rsid w:val="004F42BE"/>
    <w:rsid w:val="004F654D"/>
    <w:rsid w:val="00501656"/>
    <w:rsid w:val="00503E3C"/>
    <w:rsid w:val="005050E7"/>
    <w:rsid w:val="0050688F"/>
    <w:rsid w:val="00506A16"/>
    <w:rsid w:val="005106E6"/>
    <w:rsid w:val="005134D1"/>
    <w:rsid w:val="0051358A"/>
    <w:rsid w:val="00514E12"/>
    <w:rsid w:val="00514EA6"/>
    <w:rsid w:val="005155A1"/>
    <w:rsid w:val="0051609B"/>
    <w:rsid w:val="005163DC"/>
    <w:rsid w:val="0052487F"/>
    <w:rsid w:val="00525CC2"/>
    <w:rsid w:val="0052795C"/>
    <w:rsid w:val="005333A6"/>
    <w:rsid w:val="0053426D"/>
    <w:rsid w:val="00534483"/>
    <w:rsid w:val="005432DD"/>
    <w:rsid w:val="00544EB4"/>
    <w:rsid w:val="0054576D"/>
    <w:rsid w:val="00547AD5"/>
    <w:rsid w:val="00554087"/>
    <w:rsid w:val="00554631"/>
    <w:rsid w:val="00556D8C"/>
    <w:rsid w:val="00557CE3"/>
    <w:rsid w:val="0056000F"/>
    <w:rsid w:val="00564AC0"/>
    <w:rsid w:val="00567F75"/>
    <w:rsid w:val="00573396"/>
    <w:rsid w:val="005739D1"/>
    <w:rsid w:val="00573F3A"/>
    <w:rsid w:val="00576D08"/>
    <w:rsid w:val="005807AB"/>
    <w:rsid w:val="00582E2F"/>
    <w:rsid w:val="0058458A"/>
    <w:rsid w:val="0058545D"/>
    <w:rsid w:val="00585A12"/>
    <w:rsid w:val="00585BB5"/>
    <w:rsid w:val="00586170"/>
    <w:rsid w:val="00587182"/>
    <w:rsid w:val="00587838"/>
    <w:rsid w:val="005908FF"/>
    <w:rsid w:val="00592746"/>
    <w:rsid w:val="00596609"/>
    <w:rsid w:val="00597E9E"/>
    <w:rsid w:val="005A0456"/>
    <w:rsid w:val="005A4BE6"/>
    <w:rsid w:val="005A6898"/>
    <w:rsid w:val="005B0602"/>
    <w:rsid w:val="005B0675"/>
    <w:rsid w:val="005B3EC8"/>
    <w:rsid w:val="005B42FD"/>
    <w:rsid w:val="005C33A4"/>
    <w:rsid w:val="005C7201"/>
    <w:rsid w:val="005D0043"/>
    <w:rsid w:val="005D2ABE"/>
    <w:rsid w:val="005D59ED"/>
    <w:rsid w:val="005D668D"/>
    <w:rsid w:val="005D6C3F"/>
    <w:rsid w:val="005E2C80"/>
    <w:rsid w:val="005E5C18"/>
    <w:rsid w:val="005F1242"/>
    <w:rsid w:val="005F2776"/>
    <w:rsid w:val="005F285B"/>
    <w:rsid w:val="005F3416"/>
    <w:rsid w:val="005F54FA"/>
    <w:rsid w:val="005F5538"/>
    <w:rsid w:val="005F7E3D"/>
    <w:rsid w:val="00600A4C"/>
    <w:rsid w:val="0060115D"/>
    <w:rsid w:val="006028A4"/>
    <w:rsid w:val="00602D89"/>
    <w:rsid w:val="0060344D"/>
    <w:rsid w:val="00603C7D"/>
    <w:rsid w:val="006047E9"/>
    <w:rsid w:val="00604A48"/>
    <w:rsid w:val="00607C09"/>
    <w:rsid w:val="0061052D"/>
    <w:rsid w:val="006157A6"/>
    <w:rsid w:val="006232AE"/>
    <w:rsid w:val="00623704"/>
    <w:rsid w:val="00625552"/>
    <w:rsid w:val="00630F73"/>
    <w:rsid w:val="00631620"/>
    <w:rsid w:val="00635A02"/>
    <w:rsid w:val="00645437"/>
    <w:rsid w:val="00645977"/>
    <w:rsid w:val="00647502"/>
    <w:rsid w:val="00647BAD"/>
    <w:rsid w:val="0065190D"/>
    <w:rsid w:val="00651E34"/>
    <w:rsid w:val="006528F2"/>
    <w:rsid w:val="00652D27"/>
    <w:rsid w:val="006547C7"/>
    <w:rsid w:val="006606B0"/>
    <w:rsid w:val="0066141C"/>
    <w:rsid w:val="00663683"/>
    <w:rsid w:val="00664594"/>
    <w:rsid w:val="00665811"/>
    <w:rsid w:val="0067049E"/>
    <w:rsid w:val="0067092E"/>
    <w:rsid w:val="00671855"/>
    <w:rsid w:val="00672417"/>
    <w:rsid w:val="00673387"/>
    <w:rsid w:val="00673F54"/>
    <w:rsid w:val="00677D72"/>
    <w:rsid w:val="00677D8F"/>
    <w:rsid w:val="00677E43"/>
    <w:rsid w:val="00680753"/>
    <w:rsid w:val="00681937"/>
    <w:rsid w:val="006834FF"/>
    <w:rsid w:val="00692347"/>
    <w:rsid w:val="0069240E"/>
    <w:rsid w:val="00693DBA"/>
    <w:rsid w:val="00696A65"/>
    <w:rsid w:val="006A2F63"/>
    <w:rsid w:val="006A56A3"/>
    <w:rsid w:val="006A7E0C"/>
    <w:rsid w:val="006B06DA"/>
    <w:rsid w:val="006B3FAB"/>
    <w:rsid w:val="006B56BB"/>
    <w:rsid w:val="006B6245"/>
    <w:rsid w:val="006C285F"/>
    <w:rsid w:val="006C4D0F"/>
    <w:rsid w:val="006C6594"/>
    <w:rsid w:val="006C6E59"/>
    <w:rsid w:val="006C75F2"/>
    <w:rsid w:val="006C7C5A"/>
    <w:rsid w:val="006D11E4"/>
    <w:rsid w:val="006D1A69"/>
    <w:rsid w:val="006D1C11"/>
    <w:rsid w:val="006D1D55"/>
    <w:rsid w:val="006D35F1"/>
    <w:rsid w:val="006D380B"/>
    <w:rsid w:val="006D3D27"/>
    <w:rsid w:val="006D49F9"/>
    <w:rsid w:val="006E1733"/>
    <w:rsid w:val="006E3201"/>
    <w:rsid w:val="006E42FE"/>
    <w:rsid w:val="006F6752"/>
    <w:rsid w:val="006F7543"/>
    <w:rsid w:val="006F77A0"/>
    <w:rsid w:val="00706A8A"/>
    <w:rsid w:val="007108D7"/>
    <w:rsid w:val="00711AD2"/>
    <w:rsid w:val="0071452C"/>
    <w:rsid w:val="0071583F"/>
    <w:rsid w:val="00715BC3"/>
    <w:rsid w:val="00721755"/>
    <w:rsid w:val="00724CD6"/>
    <w:rsid w:val="00724FF3"/>
    <w:rsid w:val="0072742F"/>
    <w:rsid w:val="00734F81"/>
    <w:rsid w:val="00740F1E"/>
    <w:rsid w:val="00743960"/>
    <w:rsid w:val="00743ED4"/>
    <w:rsid w:val="00747A05"/>
    <w:rsid w:val="00750EAE"/>
    <w:rsid w:val="007527C7"/>
    <w:rsid w:val="00754C21"/>
    <w:rsid w:val="0075551C"/>
    <w:rsid w:val="00756359"/>
    <w:rsid w:val="007617E8"/>
    <w:rsid w:val="00763636"/>
    <w:rsid w:val="00763A95"/>
    <w:rsid w:val="00764063"/>
    <w:rsid w:val="007660C4"/>
    <w:rsid w:val="0077071E"/>
    <w:rsid w:val="00772735"/>
    <w:rsid w:val="00776A9C"/>
    <w:rsid w:val="00777B5D"/>
    <w:rsid w:val="00777ECE"/>
    <w:rsid w:val="00780473"/>
    <w:rsid w:val="00781F83"/>
    <w:rsid w:val="0078515F"/>
    <w:rsid w:val="00787657"/>
    <w:rsid w:val="00787F93"/>
    <w:rsid w:val="007902CD"/>
    <w:rsid w:val="0079111F"/>
    <w:rsid w:val="007940A8"/>
    <w:rsid w:val="00794247"/>
    <w:rsid w:val="007A02D2"/>
    <w:rsid w:val="007A36D3"/>
    <w:rsid w:val="007A59B5"/>
    <w:rsid w:val="007B1E76"/>
    <w:rsid w:val="007B4BFF"/>
    <w:rsid w:val="007B4EBF"/>
    <w:rsid w:val="007B69C7"/>
    <w:rsid w:val="007C404C"/>
    <w:rsid w:val="007D0D31"/>
    <w:rsid w:val="007D2543"/>
    <w:rsid w:val="007D2E1E"/>
    <w:rsid w:val="007D3D56"/>
    <w:rsid w:val="007D573A"/>
    <w:rsid w:val="007E0606"/>
    <w:rsid w:val="007E26D1"/>
    <w:rsid w:val="007E56A0"/>
    <w:rsid w:val="007E728E"/>
    <w:rsid w:val="007F7BAF"/>
    <w:rsid w:val="00800EA2"/>
    <w:rsid w:val="00801524"/>
    <w:rsid w:val="00802098"/>
    <w:rsid w:val="008029F9"/>
    <w:rsid w:val="00803E69"/>
    <w:rsid w:val="00804C2B"/>
    <w:rsid w:val="00810D40"/>
    <w:rsid w:val="00811F1F"/>
    <w:rsid w:val="008127F8"/>
    <w:rsid w:val="00812F13"/>
    <w:rsid w:val="00813F37"/>
    <w:rsid w:val="00816910"/>
    <w:rsid w:val="00821A38"/>
    <w:rsid w:val="00822625"/>
    <w:rsid w:val="00830EC2"/>
    <w:rsid w:val="0083187A"/>
    <w:rsid w:val="00831B7A"/>
    <w:rsid w:val="00832330"/>
    <w:rsid w:val="00832352"/>
    <w:rsid w:val="00833E67"/>
    <w:rsid w:val="00844929"/>
    <w:rsid w:val="008473BD"/>
    <w:rsid w:val="00853AF4"/>
    <w:rsid w:val="008544B6"/>
    <w:rsid w:val="008555CA"/>
    <w:rsid w:val="00856AD8"/>
    <w:rsid w:val="00857F5C"/>
    <w:rsid w:val="00860BDA"/>
    <w:rsid w:val="008626F7"/>
    <w:rsid w:val="00863AE6"/>
    <w:rsid w:val="00863D40"/>
    <w:rsid w:val="0088241D"/>
    <w:rsid w:val="00883C2C"/>
    <w:rsid w:val="00885693"/>
    <w:rsid w:val="0089189E"/>
    <w:rsid w:val="008956F8"/>
    <w:rsid w:val="00895901"/>
    <w:rsid w:val="008973BD"/>
    <w:rsid w:val="00897C9D"/>
    <w:rsid w:val="00897D4C"/>
    <w:rsid w:val="008A055F"/>
    <w:rsid w:val="008A5699"/>
    <w:rsid w:val="008B399D"/>
    <w:rsid w:val="008C40A1"/>
    <w:rsid w:val="008C40E1"/>
    <w:rsid w:val="008C608D"/>
    <w:rsid w:val="008C64D9"/>
    <w:rsid w:val="008D09BA"/>
    <w:rsid w:val="008D0E63"/>
    <w:rsid w:val="008D1345"/>
    <w:rsid w:val="008D1449"/>
    <w:rsid w:val="008D1B72"/>
    <w:rsid w:val="008D1B9C"/>
    <w:rsid w:val="008D270B"/>
    <w:rsid w:val="008D2E17"/>
    <w:rsid w:val="008D4676"/>
    <w:rsid w:val="008E0D28"/>
    <w:rsid w:val="008E1BBF"/>
    <w:rsid w:val="008E1D7F"/>
    <w:rsid w:val="008E2379"/>
    <w:rsid w:val="008E290E"/>
    <w:rsid w:val="008E2F7C"/>
    <w:rsid w:val="008E4556"/>
    <w:rsid w:val="008F3B80"/>
    <w:rsid w:val="008F3E9D"/>
    <w:rsid w:val="00902CB9"/>
    <w:rsid w:val="0090497B"/>
    <w:rsid w:val="009174C5"/>
    <w:rsid w:val="009210C5"/>
    <w:rsid w:val="00925D59"/>
    <w:rsid w:val="00931E1D"/>
    <w:rsid w:val="009328BF"/>
    <w:rsid w:val="009363C6"/>
    <w:rsid w:val="00941866"/>
    <w:rsid w:val="0094231C"/>
    <w:rsid w:val="00944A19"/>
    <w:rsid w:val="009479DB"/>
    <w:rsid w:val="009544E0"/>
    <w:rsid w:val="00956688"/>
    <w:rsid w:val="00960228"/>
    <w:rsid w:val="009612BE"/>
    <w:rsid w:val="00962025"/>
    <w:rsid w:val="00973064"/>
    <w:rsid w:val="00975471"/>
    <w:rsid w:val="00975A47"/>
    <w:rsid w:val="0097668E"/>
    <w:rsid w:val="0097679F"/>
    <w:rsid w:val="00976B97"/>
    <w:rsid w:val="0098207E"/>
    <w:rsid w:val="0098234D"/>
    <w:rsid w:val="0098241A"/>
    <w:rsid w:val="00984E31"/>
    <w:rsid w:val="009905FE"/>
    <w:rsid w:val="00990A94"/>
    <w:rsid w:val="009942F9"/>
    <w:rsid w:val="0099443B"/>
    <w:rsid w:val="00994859"/>
    <w:rsid w:val="009958FE"/>
    <w:rsid w:val="009A1E43"/>
    <w:rsid w:val="009A5750"/>
    <w:rsid w:val="009A6A98"/>
    <w:rsid w:val="009B0FF6"/>
    <w:rsid w:val="009C0FA5"/>
    <w:rsid w:val="009C2812"/>
    <w:rsid w:val="009C4458"/>
    <w:rsid w:val="009C6FE5"/>
    <w:rsid w:val="009C739A"/>
    <w:rsid w:val="009D31AD"/>
    <w:rsid w:val="009D583B"/>
    <w:rsid w:val="009D6DE3"/>
    <w:rsid w:val="009E0030"/>
    <w:rsid w:val="009E1EE2"/>
    <w:rsid w:val="009E250E"/>
    <w:rsid w:val="009E3675"/>
    <w:rsid w:val="009E5EBF"/>
    <w:rsid w:val="009E6359"/>
    <w:rsid w:val="009F1389"/>
    <w:rsid w:val="009F3C27"/>
    <w:rsid w:val="009F7614"/>
    <w:rsid w:val="009F796E"/>
    <w:rsid w:val="00A026ED"/>
    <w:rsid w:val="00A046A6"/>
    <w:rsid w:val="00A051E5"/>
    <w:rsid w:val="00A06729"/>
    <w:rsid w:val="00A07BF4"/>
    <w:rsid w:val="00A07DF3"/>
    <w:rsid w:val="00A11784"/>
    <w:rsid w:val="00A133AA"/>
    <w:rsid w:val="00A14EA2"/>
    <w:rsid w:val="00A15BA3"/>
    <w:rsid w:val="00A15C26"/>
    <w:rsid w:val="00A15FCA"/>
    <w:rsid w:val="00A16FB4"/>
    <w:rsid w:val="00A17EBA"/>
    <w:rsid w:val="00A219B9"/>
    <w:rsid w:val="00A24B14"/>
    <w:rsid w:val="00A24F41"/>
    <w:rsid w:val="00A34CA7"/>
    <w:rsid w:val="00A375A9"/>
    <w:rsid w:val="00A4124C"/>
    <w:rsid w:val="00A42040"/>
    <w:rsid w:val="00A44ACD"/>
    <w:rsid w:val="00A467E1"/>
    <w:rsid w:val="00A61D4E"/>
    <w:rsid w:val="00A64F19"/>
    <w:rsid w:val="00A661E9"/>
    <w:rsid w:val="00A66CAC"/>
    <w:rsid w:val="00A66D8A"/>
    <w:rsid w:val="00A71924"/>
    <w:rsid w:val="00A71E6A"/>
    <w:rsid w:val="00A71FC0"/>
    <w:rsid w:val="00A7402D"/>
    <w:rsid w:val="00A749E5"/>
    <w:rsid w:val="00A7586F"/>
    <w:rsid w:val="00A82BDE"/>
    <w:rsid w:val="00A832BB"/>
    <w:rsid w:val="00A85313"/>
    <w:rsid w:val="00A85B95"/>
    <w:rsid w:val="00A872E5"/>
    <w:rsid w:val="00A91B68"/>
    <w:rsid w:val="00A93E56"/>
    <w:rsid w:val="00A9689F"/>
    <w:rsid w:val="00A96D3D"/>
    <w:rsid w:val="00A97BB1"/>
    <w:rsid w:val="00AA0B94"/>
    <w:rsid w:val="00AA0CDA"/>
    <w:rsid w:val="00AA1F1C"/>
    <w:rsid w:val="00AA600E"/>
    <w:rsid w:val="00AA6694"/>
    <w:rsid w:val="00AA7F93"/>
    <w:rsid w:val="00AB195D"/>
    <w:rsid w:val="00AB3754"/>
    <w:rsid w:val="00AB406B"/>
    <w:rsid w:val="00AB4E70"/>
    <w:rsid w:val="00AB5624"/>
    <w:rsid w:val="00AC0345"/>
    <w:rsid w:val="00AC0539"/>
    <w:rsid w:val="00AC52F1"/>
    <w:rsid w:val="00AC727E"/>
    <w:rsid w:val="00AD0AD6"/>
    <w:rsid w:val="00AE053A"/>
    <w:rsid w:val="00AE3C0F"/>
    <w:rsid w:val="00AE4055"/>
    <w:rsid w:val="00AE545E"/>
    <w:rsid w:val="00AE5DF9"/>
    <w:rsid w:val="00AF0E17"/>
    <w:rsid w:val="00AF2081"/>
    <w:rsid w:val="00AF4339"/>
    <w:rsid w:val="00AF55B6"/>
    <w:rsid w:val="00AF67E1"/>
    <w:rsid w:val="00B02AF8"/>
    <w:rsid w:val="00B02FE7"/>
    <w:rsid w:val="00B03BEF"/>
    <w:rsid w:val="00B06A0C"/>
    <w:rsid w:val="00B1006B"/>
    <w:rsid w:val="00B165C0"/>
    <w:rsid w:val="00B168E9"/>
    <w:rsid w:val="00B20E46"/>
    <w:rsid w:val="00B22163"/>
    <w:rsid w:val="00B22620"/>
    <w:rsid w:val="00B22BEF"/>
    <w:rsid w:val="00B22EEC"/>
    <w:rsid w:val="00B237F7"/>
    <w:rsid w:val="00B23861"/>
    <w:rsid w:val="00B2488A"/>
    <w:rsid w:val="00B270C4"/>
    <w:rsid w:val="00B313A6"/>
    <w:rsid w:val="00B33DE7"/>
    <w:rsid w:val="00B35BFF"/>
    <w:rsid w:val="00B37098"/>
    <w:rsid w:val="00B3721B"/>
    <w:rsid w:val="00B431A2"/>
    <w:rsid w:val="00B44441"/>
    <w:rsid w:val="00B447C1"/>
    <w:rsid w:val="00B45702"/>
    <w:rsid w:val="00B50742"/>
    <w:rsid w:val="00B511A5"/>
    <w:rsid w:val="00B51484"/>
    <w:rsid w:val="00B52BC7"/>
    <w:rsid w:val="00B5372F"/>
    <w:rsid w:val="00B54C9F"/>
    <w:rsid w:val="00B55F2D"/>
    <w:rsid w:val="00B56DE6"/>
    <w:rsid w:val="00B60404"/>
    <w:rsid w:val="00B6045C"/>
    <w:rsid w:val="00B61E0E"/>
    <w:rsid w:val="00B624CC"/>
    <w:rsid w:val="00B64A3E"/>
    <w:rsid w:val="00B70FDF"/>
    <w:rsid w:val="00B71012"/>
    <w:rsid w:val="00B742F1"/>
    <w:rsid w:val="00B81274"/>
    <w:rsid w:val="00B8260A"/>
    <w:rsid w:val="00B83D3D"/>
    <w:rsid w:val="00B84072"/>
    <w:rsid w:val="00B86A8E"/>
    <w:rsid w:val="00B86B4D"/>
    <w:rsid w:val="00B923C6"/>
    <w:rsid w:val="00B928A2"/>
    <w:rsid w:val="00B953BF"/>
    <w:rsid w:val="00BA047D"/>
    <w:rsid w:val="00BA0AFC"/>
    <w:rsid w:val="00BA7352"/>
    <w:rsid w:val="00BB0058"/>
    <w:rsid w:val="00BB4970"/>
    <w:rsid w:val="00BB5823"/>
    <w:rsid w:val="00BB6EDC"/>
    <w:rsid w:val="00BC4920"/>
    <w:rsid w:val="00BC5737"/>
    <w:rsid w:val="00BC7C6C"/>
    <w:rsid w:val="00BD0FBE"/>
    <w:rsid w:val="00BD4F9C"/>
    <w:rsid w:val="00BD5144"/>
    <w:rsid w:val="00BD68CE"/>
    <w:rsid w:val="00BD7D97"/>
    <w:rsid w:val="00BE2F85"/>
    <w:rsid w:val="00BE4C6B"/>
    <w:rsid w:val="00BE7CF7"/>
    <w:rsid w:val="00BF0325"/>
    <w:rsid w:val="00BF469C"/>
    <w:rsid w:val="00BF4E89"/>
    <w:rsid w:val="00BF6F3D"/>
    <w:rsid w:val="00C01C7F"/>
    <w:rsid w:val="00C01EB5"/>
    <w:rsid w:val="00C054FF"/>
    <w:rsid w:val="00C07034"/>
    <w:rsid w:val="00C115DF"/>
    <w:rsid w:val="00C122C9"/>
    <w:rsid w:val="00C14210"/>
    <w:rsid w:val="00C14AF0"/>
    <w:rsid w:val="00C16F3C"/>
    <w:rsid w:val="00C17EA3"/>
    <w:rsid w:val="00C224C8"/>
    <w:rsid w:val="00C22A64"/>
    <w:rsid w:val="00C305F3"/>
    <w:rsid w:val="00C31E72"/>
    <w:rsid w:val="00C33467"/>
    <w:rsid w:val="00C36003"/>
    <w:rsid w:val="00C37788"/>
    <w:rsid w:val="00C37FA2"/>
    <w:rsid w:val="00C40E55"/>
    <w:rsid w:val="00C42DBA"/>
    <w:rsid w:val="00C441BC"/>
    <w:rsid w:val="00C442B8"/>
    <w:rsid w:val="00C458E6"/>
    <w:rsid w:val="00C45A68"/>
    <w:rsid w:val="00C46F2F"/>
    <w:rsid w:val="00C47742"/>
    <w:rsid w:val="00C4796C"/>
    <w:rsid w:val="00C53A8A"/>
    <w:rsid w:val="00C54604"/>
    <w:rsid w:val="00C547A8"/>
    <w:rsid w:val="00C54DC0"/>
    <w:rsid w:val="00C552CA"/>
    <w:rsid w:val="00C55A6E"/>
    <w:rsid w:val="00C56CD3"/>
    <w:rsid w:val="00C65192"/>
    <w:rsid w:val="00C70431"/>
    <w:rsid w:val="00C72B2E"/>
    <w:rsid w:val="00C73729"/>
    <w:rsid w:val="00C73812"/>
    <w:rsid w:val="00C745A5"/>
    <w:rsid w:val="00C7703E"/>
    <w:rsid w:val="00C7785C"/>
    <w:rsid w:val="00C77B5B"/>
    <w:rsid w:val="00C8038A"/>
    <w:rsid w:val="00C81B34"/>
    <w:rsid w:val="00C82340"/>
    <w:rsid w:val="00C8319F"/>
    <w:rsid w:val="00C842F6"/>
    <w:rsid w:val="00C849AC"/>
    <w:rsid w:val="00C85894"/>
    <w:rsid w:val="00C8708C"/>
    <w:rsid w:val="00C875D3"/>
    <w:rsid w:val="00C9012E"/>
    <w:rsid w:val="00C914B4"/>
    <w:rsid w:val="00C93A6B"/>
    <w:rsid w:val="00C9426D"/>
    <w:rsid w:val="00CA0E02"/>
    <w:rsid w:val="00CA7984"/>
    <w:rsid w:val="00CB62FF"/>
    <w:rsid w:val="00CC02E9"/>
    <w:rsid w:val="00CC05A9"/>
    <w:rsid w:val="00CC07E7"/>
    <w:rsid w:val="00CC0B63"/>
    <w:rsid w:val="00CC167E"/>
    <w:rsid w:val="00CC2091"/>
    <w:rsid w:val="00CC2158"/>
    <w:rsid w:val="00CC248D"/>
    <w:rsid w:val="00CC2DEB"/>
    <w:rsid w:val="00CC587A"/>
    <w:rsid w:val="00CC6FE0"/>
    <w:rsid w:val="00CD18BB"/>
    <w:rsid w:val="00CE29B1"/>
    <w:rsid w:val="00CE485C"/>
    <w:rsid w:val="00CF0FAA"/>
    <w:rsid w:val="00CF293C"/>
    <w:rsid w:val="00CF5607"/>
    <w:rsid w:val="00CF7768"/>
    <w:rsid w:val="00D005EF"/>
    <w:rsid w:val="00D0063B"/>
    <w:rsid w:val="00D02141"/>
    <w:rsid w:val="00D07128"/>
    <w:rsid w:val="00D0787F"/>
    <w:rsid w:val="00D10466"/>
    <w:rsid w:val="00D1161A"/>
    <w:rsid w:val="00D11F19"/>
    <w:rsid w:val="00D13310"/>
    <w:rsid w:val="00D14270"/>
    <w:rsid w:val="00D20775"/>
    <w:rsid w:val="00D22918"/>
    <w:rsid w:val="00D23556"/>
    <w:rsid w:val="00D23A7D"/>
    <w:rsid w:val="00D23F99"/>
    <w:rsid w:val="00D2456E"/>
    <w:rsid w:val="00D245BE"/>
    <w:rsid w:val="00D30F5F"/>
    <w:rsid w:val="00D3323E"/>
    <w:rsid w:val="00D35D9A"/>
    <w:rsid w:val="00D376D4"/>
    <w:rsid w:val="00D37D07"/>
    <w:rsid w:val="00D401A5"/>
    <w:rsid w:val="00D4095A"/>
    <w:rsid w:val="00D428A0"/>
    <w:rsid w:val="00D470FB"/>
    <w:rsid w:val="00D47C41"/>
    <w:rsid w:val="00D520CE"/>
    <w:rsid w:val="00D53E42"/>
    <w:rsid w:val="00D5660B"/>
    <w:rsid w:val="00D62476"/>
    <w:rsid w:val="00D63746"/>
    <w:rsid w:val="00D6383E"/>
    <w:rsid w:val="00D646F5"/>
    <w:rsid w:val="00D73DF4"/>
    <w:rsid w:val="00D73F79"/>
    <w:rsid w:val="00D74A55"/>
    <w:rsid w:val="00D80294"/>
    <w:rsid w:val="00D82B67"/>
    <w:rsid w:val="00D830C6"/>
    <w:rsid w:val="00D846E2"/>
    <w:rsid w:val="00D8679C"/>
    <w:rsid w:val="00D867EF"/>
    <w:rsid w:val="00D87E96"/>
    <w:rsid w:val="00D9064B"/>
    <w:rsid w:val="00D91DD7"/>
    <w:rsid w:val="00D9221D"/>
    <w:rsid w:val="00D927ED"/>
    <w:rsid w:val="00D936C4"/>
    <w:rsid w:val="00D9402D"/>
    <w:rsid w:val="00D97B58"/>
    <w:rsid w:val="00DA0F9A"/>
    <w:rsid w:val="00DA3C25"/>
    <w:rsid w:val="00DA5843"/>
    <w:rsid w:val="00DA5DD8"/>
    <w:rsid w:val="00DB0279"/>
    <w:rsid w:val="00DB2C1B"/>
    <w:rsid w:val="00DB4AFB"/>
    <w:rsid w:val="00DB7442"/>
    <w:rsid w:val="00DC2C63"/>
    <w:rsid w:val="00DC4912"/>
    <w:rsid w:val="00DC52E8"/>
    <w:rsid w:val="00DD087E"/>
    <w:rsid w:val="00DD15EE"/>
    <w:rsid w:val="00DD43A5"/>
    <w:rsid w:val="00DD6B84"/>
    <w:rsid w:val="00DE0EDB"/>
    <w:rsid w:val="00DE2D45"/>
    <w:rsid w:val="00DF0D54"/>
    <w:rsid w:val="00DF1A72"/>
    <w:rsid w:val="00DF542E"/>
    <w:rsid w:val="00DF6C65"/>
    <w:rsid w:val="00E02BF7"/>
    <w:rsid w:val="00E04AAD"/>
    <w:rsid w:val="00E059C4"/>
    <w:rsid w:val="00E066F3"/>
    <w:rsid w:val="00E12821"/>
    <w:rsid w:val="00E138CD"/>
    <w:rsid w:val="00E21C6A"/>
    <w:rsid w:val="00E23BEC"/>
    <w:rsid w:val="00E25DA3"/>
    <w:rsid w:val="00E26A04"/>
    <w:rsid w:val="00E26B90"/>
    <w:rsid w:val="00E26D82"/>
    <w:rsid w:val="00E27B54"/>
    <w:rsid w:val="00E31C46"/>
    <w:rsid w:val="00E331B8"/>
    <w:rsid w:val="00E3670C"/>
    <w:rsid w:val="00E3722E"/>
    <w:rsid w:val="00E42C13"/>
    <w:rsid w:val="00E45541"/>
    <w:rsid w:val="00E472D2"/>
    <w:rsid w:val="00E50036"/>
    <w:rsid w:val="00E50B6F"/>
    <w:rsid w:val="00E517D8"/>
    <w:rsid w:val="00E5377F"/>
    <w:rsid w:val="00E53B76"/>
    <w:rsid w:val="00E549F9"/>
    <w:rsid w:val="00E5586F"/>
    <w:rsid w:val="00E55AA9"/>
    <w:rsid w:val="00E56442"/>
    <w:rsid w:val="00E60E2B"/>
    <w:rsid w:val="00E64CA2"/>
    <w:rsid w:val="00E66996"/>
    <w:rsid w:val="00E7302B"/>
    <w:rsid w:val="00E762A4"/>
    <w:rsid w:val="00E80A0A"/>
    <w:rsid w:val="00E90BDF"/>
    <w:rsid w:val="00E90E48"/>
    <w:rsid w:val="00E93A2E"/>
    <w:rsid w:val="00E94996"/>
    <w:rsid w:val="00E95EDD"/>
    <w:rsid w:val="00E95F17"/>
    <w:rsid w:val="00E97CBB"/>
    <w:rsid w:val="00E97F50"/>
    <w:rsid w:val="00E97F58"/>
    <w:rsid w:val="00EA2D81"/>
    <w:rsid w:val="00EA3C23"/>
    <w:rsid w:val="00EA654C"/>
    <w:rsid w:val="00EB29C9"/>
    <w:rsid w:val="00EB4FFC"/>
    <w:rsid w:val="00EB79C1"/>
    <w:rsid w:val="00EC2A7E"/>
    <w:rsid w:val="00EC4AA8"/>
    <w:rsid w:val="00EC4B25"/>
    <w:rsid w:val="00EC52F4"/>
    <w:rsid w:val="00EC6D4C"/>
    <w:rsid w:val="00EC7498"/>
    <w:rsid w:val="00ED0602"/>
    <w:rsid w:val="00ED330C"/>
    <w:rsid w:val="00ED5A2F"/>
    <w:rsid w:val="00ED63BD"/>
    <w:rsid w:val="00ED76FD"/>
    <w:rsid w:val="00EE0F73"/>
    <w:rsid w:val="00EE4FDF"/>
    <w:rsid w:val="00EE51DA"/>
    <w:rsid w:val="00EE7C6F"/>
    <w:rsid w:val="00EF0A23"/>
    <w:rsid w:val="00EF424E"/>
    <w:rsid w:val="00F06905"/>
    <w:rsid w:val="00F106DC"/>
    <w:rsid w:val="00F10D58"/>
    <w:rsid w:val="00F11ED8"/>
    <w:rsid w:val="00F12094"/>
    <w:rsid w:val="00F12342"/>
    <w:rsid w:val="00F13E67"/>
    <w:rsid w:val="00F151EC"/>
    <w:rsid w:val="00F212B6"/>
    <w:rsid w:val="00F21818"/>
    <w:rsid w:val="00F21ADB"/>
    <w:rsid w:val="00F25A4C"/>
    <w:rsid w:val="00F43731"/>
    <w:rsid w:val="00F4466D"/>
    <w:rsid w:val="00F44A2F"/>
    <w:rsid w:val="00F44FF4"/>
    <w:rsid w:val="00F4575A"/>
    <w:rsid w:val="00F45AFE"/>
    <w:rsid w:val="00F45B01"/>
    <w:rsid w:val="00F45C04"/>
    <w:rsid w:val="00F50733"/>
    <w:rsid w:val="00F51412"/>
    <w:rsid w:val="00F51792"/>
    <w:rsid w:val="00F55922"/>
    <w:rsid w:val="00F55D5D"/>
    <w:rsid w:val="00F571FC"/>
    <w:rsid w:val="00F61141"/>
    <w:rsid w:val="00F61E1C"/>
    <w:rsid w:val="00F64D4E"/>
    <w:rsid w:val="00F662B4"/>
    <w:rsid w:val="00F75E7F"/>
    <w:rsid w:val="00F774DD"/>
    <w:rsid w:val="00F829EE"/>
    <w:rsid w:val="00F91E87"/>
    <w:rsid w:val="00FA3912"/>
    <w:rsid w:val="00FB2B0C"/>
    <w:rsid w:val="00FB3A20"/>
    <w:rsid w:val="00FB4081"/>
    <w:rsid w:val="00FB5025"/>
    <w:rsid w:val="00FB7341"/>
    <w:rsid w:val="00FC043E"/>
    <w:rsid w:val="00FC107D"/>
    <w:rsid w:val="00FC1AE2"/>
    <w:rsid w:val="00FC234E"/>
    <w:rsid w:val="00FC3A6C"/>
    <w:rsid w:val="00FC40EA"/>
    <w:rsid w:val="00FC5CB5"/>
    <w:rsid w:val="00FC6070"/>
    <w:rsid w:val="00FD19BE"/>
    <w:rsid w:val="00FD2468"/>
    <w:rsid w:val="00FD2647"/>
    <w:rsid w:val="00FD2C76"/>
    <w:rsid w:val="00FD4C2C"/>
    <w:rsid w:val="00FE0992"/>
    <w:rsid w:val="00FE0F19"/>
    <w:rsid w:val="00FE1104"/>
    <w:rsid w:val="00FE2650"/>
    <w:rsid w:val="00FE2A8B"/>
    <w:rsid w:val="00FE4658"/>
    <w:rsid w:val="00FE549F"/>
    <w:rsid w:val="00FE6C41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3BC7CAD7"/>
  <w15:docId w15:val="{E1ED3109-C0D4-4576-A46B-D63A82C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74"/>
    <w:pPr>
      <w:jc w:val="both"/>
    </w:pPr>
    <w:rPr>
      <w:rFonts w:ascii="Arial" w:hAnsi="Arial" w:cs="Arial"/>
      <w:color w:val="000000"/>
      <w:sz w:val="22"/>
      <w:szCs w:val="24"/>
      <w:lang w:val="es-ES" w:eastAsia="en-IE"/>
    </w:rPr>
  </w:style>
  <w:style w:type="paragraph" w:styleId="Heading1">
    <w:name w:val="heading 1"/>
    <w:basedOn w:val="Normal"/>
    <w:next w:val="Normal"/>
    <w:link w:val="Heading1Char"/>
    <w:uiPriority w:val="9"/>
    <w:rsid w:val="005D66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44FF4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5F2D"/>
    <w:pPr>
      <w:tabs>
        <w:tab w:val="center" w:pos="4153"/>
        <w:tab w:val="right" w:pos="8306"/>
      </w:tabs>
    </w:pPr>
  </w:style>
  <w:style w:type="paragraph" w:customStyle="1" w:styleId="Normal2">
    <w:name w:val="Normal2"/>
    <w:basedOn w:val="Normal"/>
    <w:qFormat/>
    <w:rsid w:val="00294F74"/>
    <w:pPr>
      <w:jc w:val="left"/>
    </w:pPr>
    <w:rPr>
      <w:rFonts w:cs="Times New Roman"/>
      <w:color w:val="000000" w:themeColor="text1"/>
      <w:sz w:val="20"/>
    </w:rPr>
  </w:style>
  <w:style w:type="table" w:styleId="TableGrid">
    <w:name w:val="Table Grid"/>
    <w:basedOn w:val="TableNormal"/>
    <w:rsid w:val="00B55F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EUIPOAGENDATITLE">
    <w:name w:val="Style EUIPO AGENDA TITLE"/>
    <w:basedOn w:val="Normal"/>
    <w:next w:val="Normal"/>
    <w:rsid w:val="00233A91"/>
    <w:rPr>
      <w:b/>
      <w:bCs/>
      <w:sz w:val="36"/>
    </w:rPr>
  </w:style>
  <w:style w:type="paragraph" w:customStyle="1" w:styleId="organisation">
    <w:name w:val="organisation"/>
    <w:basedOn w:val="Normal"/>
    <w:rsid w:val="008C40E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n-IE"/>
    </w:rPr>
  </w:style>
  <w:style w:type="character" w:styleId="Strong">
    <w:name w:val="Strong"/>
    <w:uiPriority w:val="22"/>
    <w:rsid w:val="008C40E1"/>
    <w:rPr>
      <w:b/>
      <w:bCs/>
    </w:rPr>
  </w:style>
  <w:style w:type="character" w:customStyle="1" w:styleId="FooterChar">
    <w:name w:val="Footer Char"/>
    <w:link w:val="Footer"/>
    <w:uiPriority w:val="99"/>
    <w:rsid w:val="00057CF6"/>
    <w:rPr>
      <w:rFonts w:ascii="Arial" w:hAnsi="Arial" w:cs="Arial"/>
      <w:color w:val="000000"/>
      <w:sz w:val="22"/>
      <w:szCs w:val="24"/>
      <w:lang w:val="en-GB"/>
    </w:rPr>
  </w:style>
  <w:style w:type="character" w:styleId="Hyperlink">
    <w:name w:val="Hyperlink"/>
    <w:uiPriority w:val="99"/>
    <w:unhideWhenUsed/>
    <w:rsid w:val="00057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043"/>
    <w:rPr>
      <w:rFonts w:ascii="Tahoma" w:hAnsi="Tahoma" w:cs="Tahoma"/>
      <w:color w:val="000000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C4796C"/>
    <w:rPr>
      <w:rFonts w:ascii="Arial" w:hAnsi="Arial" w:cs="Arial"/>
      <w:color w:val="000000"/>
      <w:sz w:val="22"/>
      <w:szCs w:val="24"/>
      <w:lang w:val="en-GB"/>
    </w:rPr>
  </w:style>
  <w:style w:type="paragraph" w:customStyle="1" w:styleId="EUIPOAGENDATITLE">
    <w:name w:val="EUIPO AGENDA TITLE"/>
    <w:basedOn w:val="Normal"/>
    <w:next w:val="Normal"/>
    <w:link w:val="EUIPOAGENDATITLEChar"/>
    <w:qFormat/>
    <w:rsid w:val="003A5A83"/>
    <w:pPr>
      <w:jc w:val="left"/>
    </w:pPr>
    <w:rPr>
      <w:b/>
      <w:color w:val="000000" w:themeColor="text1"/>
      <w:sz w:val="36"/>
      <w:szCs w:val="36"/>
    </w:rPr>
  </w:style>
  <w:style w:type="paragraph" w:customStyle="1" w:styleId="OHIMCONTACT">
    <w:name w:val="OHIM CONTACT"/>
    <w:basedOn w:val="Normal"/>
    <w:link w:val="OHIMCONTACTChar"/>
    <w:rsid w:val="00376B14"/>
    <w:pPr>
      <w:spacing w:after="120"/>
      <w:jc w:val="left"/>
    </w:pPr>
    <w:rPr>
      <w:rFonts w:eastAsia="Batang"/>
      <w:b/>
      <w:bCs/>
      <w:color w:val="595959"/>
      <w:szCs w:val="22"/>
      <w:u w:val="single"/>
      <w:lang w:val="en-US"/>
    </w:rPr>
  </w:style>
  <w:style w:type="character" w:customStyle="1" w:styleId="EUIPOAGENDATITLEChar">
    <w:name w:val="EUIPO AGENDA TITLE Char"/>
    <w:link w:val="EUIPOAGENDATITLE"/>
    <w:rsid w:val="003A5A83"/>
    <w:rPr>
      <w:rFonts w:ascii="Arial" w:hAnsi="Arial" w:cs="Arial"/>
      <w:b/>
      <w:color w:val="000000" w:themeColor="text1"/>
      <w:sz w:val="36"/>
      <w:szCs w:val="36"/>
      <w:lang w:val="en-GB" w:eastAsia="en-IE"/>
    </w:rPr>
  </w:style>
  <w:style w:type="paragraph" w:customStyle="1" w:styleId="OHIMOBJETIVES">
    <w:name w:val="OHIM OBJETIVES"/>
    <w:basedOn w:val="Normal"/>
    <w:link w:val="OHIMOBJETIVESChar"/>
    <w:rsid w:val="00376B14"/>
    <w:pPr>
      <w:spacing w:after="120"/>
    </w:pPr>
    <w:rPr>
      <w:rFonts w:eastAsia="Batang"/>
      <w:b/>
      <w:bCs/>
      <w:color w:val="595959"/>
      <w:szCs w:val="22"/>
      <w:u w:val="single"/>
      <w:lang w:val="en-US"/>
    </w:rPr>
  </w:style>
  <w:style w:type="character" w:customStyle="1" w:styleId="OHIMCONTACTChar">
    <w:name w:val="OHIM CONTACT Char"/>
    <w:link w:val="OHIMCONTACT"/>
    <w:rsid w:val="00DD087E"/>
    <w:rPr>
      <w:rFonts w:ascii="Arial" w:eastAsia="Batang" w:hAnsi="Arial" w:cs="Arial"/>
      <w:b/>
      <w:bCs/>
      <w:color w:val="595959"/>
      <w:sz w:val="22"/>
      <w:szCs w:val="22"/>
      <w:u w:val="single"/>
      <w:lang w:val="en-US"/>
    </w:rPr>
  </w:style>
  <w:style w:type="paragraph" w:customStyle="1" w:styleId="OHIMPARTICIPANTS">
    <w:name w:val="OHIM PARTICIPANTS"/>
    <w:basedOn w:val="Normal"/>
    <w:link w:val="OHIMPARTICIPANTSChar"/>
    <w:rsid w:val="00376B14"/>
    <w:pPr>
      <w:spacing w:after="120"/>
      <w:ind w:left="567"/>
    </w:pPr>
    <w:rPr>
      <w:rFonts w:eastAsia="Batang"/>
      <w:b/>
      <w:sz w:val="16"/>
      <w:szCs w:val="16"/>
      <w:lang w:val="fr-FR"/>
    </w:rPr>
  </w:style>
  <w:style w:type="character" w:customStyle="1" w:styleId="OHIMOBJETIVESChar">
    <w:name w:val="OHIM OBJETIVES Char"/>
    <w:link w:val="OHIMOBJETIVES"/>
    <w:rsid w:val="00DD087E"/>
    <w:rPr>
      <w:rFonts w:ascii="Arial" w:eastAsia="Batang" w:hAnsi="Arial" w:cs="Arial"/>
      <w:b/>
      <w:bCs/>
      <w:color w:val="595959"/>
      <w:sz w:val="22"/>
      <w:szCs w:val="22"/>
      <w:u w:val="single"/>
      <w:lang w:val="en-US"/>
    </w:rPr>
  </w:style>
  <w:style w:type="paragraph" w:customStyle="1" w:styleId="OHIMAGENDADATE">
    <w:name w:val="OHIM AGENDA DATE"/>
    <w:basedOn w:val="OHIMPARTICIPANTS"/>
    <w:link w:val="OHIMAGENDADATEChar"/>
    <w:rsid w:val="00740F1E"/>
    <w:pPr>
      <w:jc w:val="center"/>
    </w:pPr>
    <w:rPr>
      <w:sz w:val="22"/>
      <w:szCs w:val="22"/>
    </w:rPr>
  </w:style>
  <w:style w:type="character" w:customStyle="1" w:styleId="OHIMPARTICIPANTSChar">
    <w:name w:val="OHIM PARTICIPANTS Char"/>
    <w:link w:val="OHIMPARTICIPANTS"/>
    <w:rsid w:val="00740F1E"/>
    <w:rPr>
      <w:rFonts w:ascii="Arial" w:eastAsia="Batang" w:hAnsi="Arial" w:cs="Arial"/>
      <w:b/>
      <w:i w:val="0"/>
      <w:color w:val="000000"/>
      <w:sz w:val="16"/>
      <w:szCs w:val="16"/>
      <w:lang w:val="fr-FR"/>
    </w:rPr>
  </w:style>
  <w:style w:type="paragraph" w:customStyle="1" w:styleId="OHIMAGENDACONTENT">
    <w:name w:val="OHIM AGENDA CONTENT"/>
    <w:basedOn w:val="OHIMAGENDADATE"/>
    <w:rsid w:val="002737D1"/>
    <w:pPr>
      <w:jc w:val="left"/>
    </w:pPr>
    <w:rPr>
      <w:bCs/>
      <w:color w:val="292929"/>
      <w:lang w:val="en-IE"/>
    </w:rPr>
  </w:style>
  <w:style w:type="character" w:customStyle="1" w:styleId="OHIMAGENDADATEChar">
    <w:name w:val="OHIM AGENDA DATE Char"/>
    <w:link w:val="OHIMAGENDADATE"/>
    <w:rsid w:val="00740F1E"/>
    <w:rPr>
      <w:rFonts w:ascii="Arial" w:eastAsia="Batang" w:hAnsi="Arial" w:cs="Arial"/>
      <w:b/>
      <w:i w:val="0"/>
      <w:color w:val="000000"/>
      <w:sz w:val="22"/>
      <w:szCs w:val="22"/>
      <w:lang w:val="fr-FR"/>
    </w:rPr>
  </w:style>
  <w:style w:type="paragraph" w:customStyle="1" w:styleId="StyleOHIMCONTACT">
    <w:name w:val="Style OHIM CONTACT"/>
    <w:basedOn w:val="Normal"/>
    <w:next w:val="Normal"/>
    <w:rsid w:val="00E12821"/>
  </w:style>
  <w:style w:type="paragraph" w:customStyle="1" w:styleId="StyleEUIPOCONTACT">
    <w:name w:val="Style EUIPO CONTACT"/>
    <w:basedOn w:val="Normal"/>
    <w:next w:val="Normal"/>
    <w:qFormat/>
    <w:rsid w:val="00E12821"/>
    <w:rPr>
      <w:b/>
      <w:bCs/>
    </w:rPr>
  </w:style>
  <w:style w:type="paragraph" w:styleId="ListParagraph">
    <w:name w:val="List Paragraph"/>
    <w:basedOn w:val="Normal"/>
    <w:uiPriority w:val="34"/>
    <w:qFormat/>
    <w:rsid w:val="008D14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683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qFormat/>
    <w:rsid w:val="0072742F"/>
    <w:pPr>
      <w:spacing w:after="120"/>
      <w:jc w:val="left"/>
    </w:pPr>
    <w:rPr>
      <w:rFonts w:eastAsia="Batang" w:cs="Times New Roman"/>
      <w:i/>
      <w:sz w:val="16"/>
      <w:szCs w:val="16"/>
      <w:lang w:val="fr-FR" w:eastAsia="zh-CN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72742F"/>
    <w:rPr>
      <w:rFonts w:ascii="Arial" w:eastAsia="Batang" w:hAnsi="Arial"/>
      <w:i/>
      <w:color w:val="000000"/>
      <w:sz w:val="16"/>
      <w:szCs w:val="16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D68"/>
    <w:rPr>
      <w:rFonts w:ascii="Arial" w:hAnsi="Arial" w:cs="Arial"/>
      <w:color w:val="000000"/>
      <w:lang w:val="es-ES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D68"/>
    <w:rPr>
      <w:rFonts w:ascii="Arial" w:hAnsi="Arial" w:cs="Arial"/>
      <w:b/>
      <w:bCs/>
      <w:color w:val="000000"/>
      <w:lang w:val="es-ES"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F44FF4"/>
    <w:rPr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413C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C23"/>
    <w:rPr>
      <w:rFonts w:ascii="Arial" w:hAnsi="Arial" w:cs="Arial"/>
      <w:color w:val="000000"/>
      <w:lang w:val="es-ES"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EA3C2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66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IE"/>
    </w:rPr>
  </w:style>
  <w:style w:type="character" w:customStyle="1" w:styleId="lrzxr">
    <w:name w:val="lrzxr"/>
    <w:basedOn w:val="DefaultParagraphFont"/>
    <w:rsid w:val="00F6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4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228">
          <w:marLeft w:val="84"/>
          <w:marRight w:val="84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0" Target="endnotes.xml" Type="http://schemas.openxmlformats.org/officeDocument/2006/relationships/endnotes"/><Relationship Id="rId11" Target="mailto:marianna.kondas@euipo.europa.eu" TargetMode="External" Type="http://schemas.openxmlformats.org/officeDocument/2006/relationships/hyperlink"/><Relationship Id="rId12" Target="header1.xml" Type="http://schemas.openxmlformats.org/officeDocument/2006/relationships/header"/><Relationship Id="rId13" Target="footer1.xml" Type="http://schemas.openxmlformats.org/officeDocument/2006/relationships/footer"/><Relationship Id="rId14" Target="header2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../customXml/item1.xml" Type="http://schemas.openxmlformats.org/officeDocument/2006/relationships/customXml"/><Relationship Id="rId18" Target="../customXml/item2.xml" Type="http://schemas.openxmlformats.org/officeDocument/2006/relationships/customXml"/><Relationship Id="rId19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footer1.xml.rels><?xml version="1.0" encoding="UTF-8" standalone="yes"?><Relationships xmlns="http://schemas.openxmlformats.org/package/2006/relationships"><Relationship Id="rId1" Target="http://euipo.europa.eu/" TargetMode="External" Type="http://schemas.openxmlformats.org/officeDocument/2006/relationships/hyperlink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/Relationships>
</file>

<file path=word/_rels/header2.xml.rels><?xml version="1.0" encoding="UTF-8" standalone="yes"?><Relationships xmlns="http://schemas.openxmlformats.org/package/2006/relationships"><Relationship Id="rId1" Target="media/image2.png" Type="http://schemas.openxmlformats.org/officeDocument/2006/relationships/image"/></Relationships>
</file>

<file path=word/_rels/settings.xml.rels><?xml version="1.0" encoding="UTF-8" standalone="yes"?><Relationships xmlns="http://schemas.openxmlformats.org/package/2006/relationships"><Relationship Id="rId1" Target="file:///C:/Users/LEWENMA/AppData/Local/Temp/EUIPO%20Agenda%20EN)%20NEW-1.dotm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9C0EB30B9E044645AB6DFD82B26ACE53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0116455678</Document_x0020_Identification_x0020_Number>
    <Description xmlns="0e656187-b300-4fb0-8bf4-3a50f8720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 {BEF9D655-6DAB-4294-9728-317ECE650505}"/>
</file>

<file path=customXml/itemProps2.xml><?xml version="1.0" encoding="utf-8"?>
<ds:datastoreItem xmlns:ds="http://schemas.openxmlformats.org/officeDocument/2006/customXml" ds:itemID=" {032504F6-3063-47D8-A3EF-2F93DBF9AA00}"/>
</file>

<file path=customXml/itemProps3.xml><?xml version="1.0" encoding="utf-8"?>
<ds:datastoreItem xmlns:ds="http://schemas.openxmlformats.org/officeDocument/2006/customXml" ds:itemID=" {CACABB1C-8557-404A-94A3-76224CD69B16}"/>
</file>

<file path=customXml/itemProps4.xml><?xml version="1.0" encoding="utf-8"?>
<ds:datastoreItem xmlns:ds="http://schemas.openxmlformats.org/officeDocument/2006/customXml" ds:itemID="{0AEA9782-A918-4384-A957-DA8CC289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EUIPO Agenda EN) NEW-1</Template>
  <TotalTime>0</TotalTime>
  <Pages>7</Pages>
  <Words>405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TM5 Annual meeting 2022 draft agenda</vt:lpstr>
    </vt:vector>
  </TitlesOfParts>
  <Company>O.H.I.M.</Company>
  <LinksUpToDate>false</LinksUpToDate>
  <CharactersWithSpaces>3260</CharactersWithSpaces>
  <SharedDoc>false</SharedDoc>
  <HLinks>
    <vt:vector size="6" baseType="variant"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http://euipo.europa.eu/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2022-05-30T12:37:00Z</dcterms:created>
  <dc:creator>LEWENSTEIN Marta Maria</dc:creator>
  <cp:lastModifiedBy>Marianna Kondas</cp:lastModifiedBy>
  <cp:lastPrinted>2014-06-17T12:42:00Z</cp:lastPrinted>
  <dcterms:modified xsi:type="dcterms:W3CDTF">2022-07-20T08:39:00Z</dcterms:modified>
  <cp:revision>45</cp:revision>
  <dc:title>TM5 Annual meeting 2022 draft agenda</dc:title>
</cp:coreProperties>
</file>