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autoSpaceDN w:val="0"/>
        <w:jc w:val="center"/>
        <w:textAlignment w:val="center"/>
        <w:rPr>
          <w:rFonts w:ascii="宋体"/>
          <w:b/>
          <w:sz w:val="36"/>
        </w:rPr>
      </w:pPr>
    </w:p>
    <w:p>
      <w:pPr>
        <w:jc w:val="center"/>
        <w:rPr>
          <w:rFonts w:ascii="宋体"/>
          <w:b/>
          <w:sz w:val="36"/>
        </w:rPr>
      </w:pPr>
      <w:r>
        <w:rPr>
          <w:rFonts w:ascii="宋体" w:hAnsi="宋体"/>
          <w:b/>
          <w:sz w:val="36"/>
        </w:rPr>
        <w:t>2018</w:t>
      </w:r>
      <w:r>
        <w:rPr>
          <w:rFonts w:hint="eastAsia" w:ascii="宋体" w:hAnsi="宋体"/>
          <w:b/>
          <w:sz w:val="36"/>
        </w:rPr>
        <w:t>海峡两岸商标研讨会参会回执</w:t>
      </w:r>
    </w:p>
    <w:tbl>
      <w:tblPr>
        <w:tblStyle w:val="4"/>
        <w:tblW w:w="10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25"/>
        <w:gridCol w:w="2193"/>
        <w:gridCol w:w="1369"/>
        <w:gridCol w:w="1013"/>
        <w:gridCol w:w="1912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姓名</w:t>
            </w:r>
          </w:p>
        </w:tc>
        <w:tc>
          <w:tcPr>
            <w:tcW w:w="2193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工作单位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职务</w:t>
            </w:r>
          </w:p>
        </w:tc>
        <w:tc>
          <w:tcPr>
            <w:tcW w:w="1013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电话</w:t>
            </w:r>
          </w:p>
        </w:tc>
        <w:tc>
          <w:tcPr>
            <w:tcW w:w="1912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手机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</w:tcPr>
          <w:p>
            <w:pPr>
              <w:jc w:val="center"/>
              <w:rPr>
                <w:rFonts w:hint="eastAsia" w:ascii="宋体" w:eastAsia="宋体"/>
                <w:b/>
                <w:sz w:val="36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ascii="宋体"/>
          <w:b/>
          <w:sz w:val="36"/>
        </w:rPr>
      </w:pPr>
    </w:p>
    <w:p>
      <w:pPr>
        <w:rPr>
          <w:rFonts w:ascii="宋体"/>
          <w:b/>
          <w:sz w:val="36"/>
        </w:rPr>
      </w:pPr>
      <w:r>
        <w:rPr>
          <w:rFonts w:hint="eastAsia" w:ascii="宋体" w:hAnsi="宋体"/>
          <w:b/>
          <w:sz w:val="22"/>
        </w:rPr>
        <w:t>备注：请将《报名表》电子版通过邮件回复至：</w:t>
      </w:r>
      <w:r>
        <w:rPr>
          <w:rFonts w:ascii="宋体" w:hAnsi="宋体"/>
          <w:b/>
          <w:sz w:val="22"/>
        </w:rPr>
        <w:t>zhsb_cta@163.com</w:t>
      </w:r>
      <w:r>
        <w:rPr>
          <w:rFonts w:hint="eastAsia" w:ascii="宋体" w:hAnsi="宋体"/>
          <w:b/>
          <w:sz w:val="22"/>
        </w:rPr>
        <w:t>。我会收到回执后，将以回复邮件形式确认报名成功。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43DFA"/>
    <w:rsid w:val="000B43EA"/>
    <w:rsid w:val="0072466A"/>
    <w:rsid w:val="007E07CA"/>
    <w:rsid w:val="00916668"/>
    <w:rsid w:val="009F2550"/>
    <w:rsid w:val="00A55ACB"/>
    <w:rsid w:val="00A9274B"/>
    <w:rsid w:val="00AF510F"/>
    <w:rsid w:val="00C61DA4"/>
    <w:rsid w:val="00CB1BEF"/>
    <w:rsid w:val="00EF167B"/>
    <w:rsid w:val="1F01189F"/>
    <w:rsid w:val="244410E6"/>
    <w:rsid w:val="41E43DFA"/>
    <w:rsid w:val="42BA7D5C"/>
    <w:rsid w:val="443D3BFE"/>
    <w:rsid w:val="449A4D9F"/>
    <w:rsid w:val="498C614E"/>
    <w:rsid w:val="4BDE7B1B"/>
    <w:rsid w:val="5F0B2BF6"/>
    <w:rsid w:val="6D535020"/>
    <w:rsid w:val="704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25</Words>
  <Characters>146</Characters>
  <Lines>1</Lines>
  <Paragraphs>1</Paragraphs>
  <TotalTime>15</TotalTime>
  <ScaleCrop>false</ScaleCrop>
  <LinksUpToDate>false</LinksUpToDate>
  <CharactersWithSpaces>170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2018-09-12T08:25:00Z</dcterms:created>
  <dc:creator>爱楠爱宁-kimmi蓉</dc:creator>
  <cp:lastModifiedBy>爱楠爱宁-kimmi蓉</cp:lastModifiedBy>
  <cp:lastPrinted>2018-09-28T06:32:14Z</cp:lastPrinted>
  <dcterms:modified xsi:type="dcterms:W3CDTF">2018-09-28T09:25:29Z</dcterms:modified>
  <dc:title>附件一：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