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5027" w14:textId="77777777" w:rsidR="00AB3754" w:rsidRPr="00376B14" w:rsidRDefault="00AB3754" w:rsidP="00376B14"/>
    <w:p w14:paraId="6D92957F" w14:textId="77777777" w:rsidR="00AB3754" w:rsidRPr="00503E3C" w:rsidRDefault="00AB3754" w:rsidP="00286F05"/>
    <w:p w14:paraId="2B7E2538" w14:textId="77777777" w:rsidR="00AB3754" w:rsidRPr="00503E3C" w:rsidRDefault="00AB3754" w:rsidP="00286F05"/>
    <w:p w14:paraId="2166A764" w14:textId="77777777" w:rsidR="00AB3754" w:rsidRPr="00503E3C" w:rsidRDefault="00AB3754" w:rsidP="00286F05"/>
    <w:p w14:paraId="7A307D31" w14:textId="77777777" w:rsidR="00AB3754" w:rsidRPr="00503E3C" w:rsidRDefault="00AB3754" w:rsidP="00286F05"/>
    <w:p w14:paraId="313FC726" w14:textId="77777777" w:rsidR="00AB3754" w:rsidRPr="00503E3C" w:rsidRDefault="00AB3754" w:rsidP="00286F05"/>
    <w:p w14:paraId="76C7CA81" w14:textId="77777777" w:rsidR="00AB3754" w:rsidRPr="00503E3C" w:rsidRDefault="00AB3754" w:rsidP="00286F05"/>
    <w:p w14:paraId="69B09E90" w14:textId="77777777" w:rsidR="00AB3754" w:rsidRPr="00503E3C" w:rsidRDefault="00AB3754" w:rsidP="00286F05"/>
    <w:p w14:paraId="37BFE323" w14:textId="77777777" w:rsidR="00AB3754" w:rsidRPr="00503E3C" w:rsidRDefault="00AB3754" w:rsidP="00286F05"/>
    <w:p w14:paraId="577993F9" w14:textId="77777777" w:rsidR="00AB3754" w:rsidRPr="00503E3C" w:rsidRDefault="00AB3754" w:rsidP="00286F05"/>
    <w:p w14:paraId="6E2EA4A0" w14:textId="77777777" w:rsidR="00AB3754" w:rsidRPr="00503E3C" w:rsidRDefault="00AB3754" w:rsidP="00286F05"/>
    <w:p w14:paraId="0E6E80EB" w14:textId="77777777" w:rsidR="00AB3754" w:rsidRPr="00503E3C" w:rsidRDefault="00AB3754" w:rsidP="00286F05"/>
    <w:p w14:paraId="40547556" w14:textId="77777777" w:rsidR="00AB3754" w:rsidRPr="00503E3C" w:rsidRDefault="00AB3754" w:rsidP="00286F05"/>
    <w:p w14:paraId="03264667" w14:textId="77777777" w:rsidR="00AB3754" w:rsidRPr="00503E3C" w:rsidRDefault="00AB3754" w:rsidP="00286F05"/>
    <w:p w14:paraId="6E678EF1" w14:textId="62DB7849" w:rsidR="00AB3754" w:rsidRPr="00C23223" w:rsidRDefault="00AB3754" w:rsidP="00233A91">
      <w:pPr>
        <w:pStyle w:val="EUIPOAGENDATITLE"/>
        <w:rPr>
          <w:lang w:val="en-IE"/>
        </w:rPr>
      </w:pPr>
      <w:r w:rsidRPr="00C23223">
        <w:rPr>
          <w:lang w:val="en-IE"/>
        </w:rPr>
        <w:t>AGENDA</w:t>
      </w:r>
      <w:r w:rsidR="00B511A5" w:rsidRPr="00C23223">
        <w:rPr>
          <w:lang w:val="en-IE"/>
        </w:rPr>
        <w:t xml:space="preserve"> </w:t>
      </w:r>
      <w:r w:rsidR="00B511A5" w:rsidRPr="00C23223">
        <w:rPr>
          <w:b w:val="0"/>
          <w:bCs/>
          <w:i/>
          <w:iCs/>
          <w:lang w:val="en-IE"/>
        </w:rPr>
        <w:t>(draft)</w:t>
      </w:r>
    </w:p>
    <w:p w14:paraId="15E3B63B" w14:textId="77777777" w:rsidR="00AB3754" w:rsidRPr="00C23223" w:rsidRDefault="00AB3754" w:rsidP="00DD087E">
      <w:pPr>
        <w:pStyle w:val="EUIPOAGENDATITLE"/>
        <w:rPr>
          <w:sz w:val="22"/>
          <w:szCs w:val="22"/>
          <w:lang w:val="en-IE"/>
        </w:rPr>
      </w:pPr>
    </w:p>
    <w:p w14:paraId="5BD2B798" w14:textId="410ECFB7" w:rsidR="00AB3754" w:rsidRPr="00C23223" w:rsidRDefault="00663683" w:rsidP="003A5A83">
      <w:pPr>
        <w:pStyle w:val="EUIPOAGENDATITLE"/>
        <w:rPr>
          <w:lang w:val="en-IE"/>
        </w:rPr>
      </w:pPr>
      <w:r w:rsidRPr="00C23223">
        <w:rPr>
          <w:lang w:val="en-IE"/>
        </w:rPr>
        <w:t xml:space="preserve">TM5 </w:t>
      </w:r>
      <w:r w:rsidR="00F64D4E" w:rsidRPr="00C23223">
        <w:rPr>
          <w:lang w:val="en-IE"/>
        </w:rPr>
        <w:t>Annual</w:t>
      </w:r>
      <w:r w:rsidRPr="00C23223">
        <w:rPr>
          <w:lang w:val="en-IE"/>
        </w:rPr>
        <w:t xml:space="preserve"> meeting</w:t>
      </w:r>
    </w:p>
    <w:p w14:paraId="3DDA2AF8" w14:textId="77777777" w:rsidR="00AB3754" w:rsidRPr="00C23223" w:rsidRDefault="00AB3754" w:rsidP="00286F05">
      <w:pPr>
        <w:rPr>
          <w:lang w:val="en-IE"/>
        </w:rPr>
      </w:pPr>
    </w:p>
    <w:p w14:paraId="75AF4362" w14:textId="77777777" w:rsidR="00AB3754" w:rsidRPr="00C23223" w:rsidRDefault="00AB3754" w:rsidP="00286F05">
      <w:pPr>
        <w:rPr>
          <w:lang w:val="en-IE"/>
        </w:rPr>
      </w:pPr>
    </w:p>
    <w:p w14:paraId="5FB8F7E4" w14:textId="77777777" w:rsidR="00AB3754" w:rsidRPr="00C23223" w:rsidRDefault="00AB3754" w:rsidP="00286F05">
      <w:pPr>
        <w:rPr>
          <w:lang w:val="en-IE"/>
        </w:rPr>
      </w:pPr>
    </w:p>
    <w:p w14:paraId="7916AA5F" w14:textId="4436FA66" w:rsidR="000A117D" w:rsidRPr="00C23223" w:rsidRDefault="00F64D4E" w:rsidP="00286F05">
      <w:pPr>
        <w:rPr>
          <w:lang w:val="en-IE"/>
        </w:rPr>
      </w:pPr>
      <w:r w:rsidRPr="00C23223">
        <w:rPr>
          <w:lang w:val="en-IE"/>
        </w:rPr>
        <w:t>24-2</w:t>
      </w:r>
      <w:r w:rsidR="004C59FE">
        <w:rPr>
          <w:lang w:val="en-IE"/>
        </w:rPr>
        <w:t>6</w:t>
      </w:r>
      <w:r w:rsidR="00663683" w:rsidRPr="00C23223">
        <w:rPr>
          <w:lang w:val="en-IE"/>
        </w:rPr>
        <w:t xml:space="preserve"> </w:t>
      </w:r>
      <w:r w:rsidR="00597E9E" w:rsidRPr="00C23223">
        <w:rPr>
          <w:lang w:val="en-IE"/>
        </w:rPr>
        <w:t>October</w:t>
      </w:r>
      <w:r w:rsidR="000A117D" w:rsidRPr="00C23223">
        <w:rPr>
          <w:lang w:val="en-IE"/>
        </w:rPr>
        <w:t xml:space="preserve"> </w:t>
      </w:r>
      <w:r w:rsidR="00663683" w:rsidRPr="00C23223">
        <w:rPr>
          <w:lang w:val="en-IE"/>
        </w:rPr>
        <w:t>2022</w:t>
      </w:r>
    </w:p>
    <w:p w14:paraId="7592F545" w14:textId="77777777" w:rsidR="000A117D" w:rsidRPr="00C23223" w:rsidRDefault="000A117D" w:rsidP="00286F05">
      <w:pPr>
        <w:rPr>
          <w:lang w:val="en-IE"/>
        </w:rPr>
      </w:pPr>
    </w:p>
    <w:p w14:paraId="2D289A15" w14:textId="18593D60" w:rsidR="0054576D" w:rsidRPr="00C23223" w:rsidRDefault="00F64D4E" w:rsidP="00286F05">
      <w:pPr>
        <w:rPr>
          <w:lang w:val="en-IE"/>
        </w:rPr>
      </w:pPr>
      <w:r w:rsidRPr="00C23223">
        <w:rPr>
          <w:lang w:val="en-IE"/>
        </w:rPr>
        <w:t>Sofitel Europe</w:t>
      </w:r>
    </w:p>
    <w:p w14:paraId="375919B7" w14:textId="1E5FB835" w:rsidR="005D668D" w:rsidRPr="00C23223" w:rsidRDefault="00F64D4E" w:rsidP="00286F05">
      <w:pPr>
        <w:rPr>
          <w:lang w:val="en-IE"/>
        </w:rPr>
      </w:pPr>
      <w:r w:rsidRPr="00C23223">
        <w:rPr>
          <w:rStyle w:val="lrzxr"/>
          <w:lang w:val="en-IE"/>
        </w:rPr>
        <w:t>Pl. Jourdan 1, 1040 Brussels, Belgium</w:t>
      </w:r>
    </w:p>
    <w:p w14:paraId="03FAB97E" w14:textId="77777777" w:rsidR="00FE0F19" w:rsidRDefault="00FE0F19" w:rsidP="00FE0F19">
      <w:pPr>
        <w:rPr>
          <w:lang w:val="en-IE"/>
        </w:rPr>
      </w:pPr>
    </w:p>
    <w:p w14:paraId="4F72C0B5" w14:textId="77777777" w:rsidR="00F64D4E" w:rsidRDefault="00F64D4E" w:rsidP="00FE0F19">
      <w:pPr>
        <w:rPr>
          <w:lang w:val="en-IE"/>
        </w:rPr>
      </w:pPr>
    </w:p>
    <w:p w14:paraId="749646DD" w14:textId="4D8BC2B9" w:rsidR="00FE0F19" w:rsidRPr="00FE0F19" w:rsidRDefault="00573396" w:rsidP="00FE0F19">
      <w:pPr>
        <w:rPr>
          <w:lang w:val="en-IE"/>
        </w:rPr>
      </w:pPr>
      <w:r>
        <w:rPr>
          <w:lang w:val="en-IE"/>
        </w:rPr>
        <w:t xml:space="preserve">Hybrid meeting </w:t>
      </w:r>
    </w:p>
    <w:p w14:paraId="6EB27BF1" w14:textId="5049D166" w:rsidR="00E517D8" w:rsidRPr="00C23223" w:rsidRDefault="00E517D8" w:rsidP="00286F05">
      <w:pPr>
        <w:rPr>
          <w:lang w:val="en-IE"/>
        </w:rPr>
      </w:pPr>
    </w:p>
    <w:p w14:paraId="03308AD4" w14:textId="77777777" w:rsidR="00F44FF4" w:rsidRPr="00F44FF4" w:rsidRDefault="00F44FF4" w:rsidP="00286F05">
      <w:pPr>
        <w:rPr>
          <w:szCs w:val="22"/>
          <w:lang w:val="en-US"/>
        </w:rPr>
      </w:pPr>
    </w:p>
    <w:p w14:paraId="032F6749" w14:textId="77777777" w:rsidR="00AB3754" w:rsidRPr="00E517D8" w:rsidRDefault="00AB3754" w:rsidP="00286F05">
      <w:pPr>
        <w:rPr>
          <w:lang w:val="en-US"/>
        </w:rPr>
      </w:pPr>
    </w:p>
    <w:p w14:paraId="4C99FD63" w14:textId="77777777" w:rsidR="00AB3754" w:rsidRPr="00E517D8" w:rsidRDefault="00AB3754" w:rsidP="00286F05">
      <w:pPr>
        <w:rPr>
          <w:lang w:val="en-US"/>
        </w:rPr>
      </w:pPr>
    </w:p>
    <w:p w14:paraId="4A9A9CB4" w14:textId="77777777" w:rsidR="00AB3754" w:rsidRPr="00E517D8" w:rsidRDefault="00AB3754" w:rsidP="00286F05">
      <w:pPr>
        <w:rPr>
          <w:lang w:val="en-US"/>
        </w:rPr>
      </w:pPr>
    </w:p>
    <w:p w14:paraId="287A78CA" w14:textId="77777777" w:rsidR="00AB3754" w:rsidRPr="00E517D8" w:rsidRDefault="00AB3754" w:rsidP="00286F05">
      <w:pPr>
        <w:rPr>
          <w:lang w:val="en-US"/>
        </w:rPr>
      </w:pPr>
    </w:p>
    <w:p w14:paraId="7D789739" w14:textId="7D7321CF" w:rsidR="00503E3C" w:rsidRPr="00C23223" w:rsidRDefault="00663683" w:rsidP="00663683">
      <w:pPr>
        <w:pStyle w:val="StyleEUIPOCONTACT"/>
        <w:jc w:val="right"/>
        <w:rPr>
          <w:b w:val="0"/>
          <w:bCs w:val="0"/>
          <w:lang w:val="it-IT"/>
        </w:rPr>
      </w:pPr>
      <w:r w:rsidRPr="00C23223">
        <w:rPr>
          <w:b w:val="0"/>
          <w:bCs w:val="0"/>
          <w:lang w:val="it-IT"/>
        </w:rPr>
        <w:t xml:space="preserve">EUIPO </w:t>
      </w:r>
      <w:r w:rsidR="00AB3754" w:rsidRPr="00C23223">
        <w:rPr>
          <w:b w:val="0"/>
          <w:bCs w:val="0"/>
          <w:lang w:val="it-IT"/>
        </w:rPr>
        <w:t xml:space="preserve">Contact </w:t>
      </w:r>
      <w:proofErr w:type="spellStart"/>
      <w:r w:rsidR="00AB3754" w:rsidRPr="00C23223">
        <w:rPr>
          <w:b w:val="0"/>
          <w:bCs w:val="0"/>
          <w:lang w:val="it-IT"/>
        </w:rPr>
        <w:t>Person</w:t>
      </w:r>
      <w:proofErr w:type="spellEnd"/>
      <w:r w:rsidRPr="00C23223">
        <w:rPr>
          <w:b w:val="0"/>
          <w:bCs w:val="0"/>
          <w:lang w:val="it-IT"/>
        </w:rPr>
        <w:t>:</w:t>
      </w:r>
    </w:p>
    <w:p w14:paraId="13B7B2DA" w14:textId="77777777" w:rsidR="00663683" w:rsidRPr="00663683" w:rsidRDefault="00663683" w:rsidP="00663683">
      <w:pPr>
        <w:pStyle w:val="StyleEUIPOCONTACT"/>
        <w:jc w:val="right"/>
        <w:rPr>
          <w:b w:val="0"/>
          <w:bCs w:val="0"/>
          <w:szCs w:val="22"/>
          <w:lang w:val="sv-SE"/>
        </w:rPr>
      </w:pPr>
      <w:r w:rsidRPr="00663683">
        <w:rPr>
          <w:b w:val="0"/>
          <w:bCs w:val="0"/>
          <w:szCs w:val="22"/>
          <w:lang w:val="sv-SE"/>
        </w:rPr>
        <w:t xml:space="preserve">Marianna Kondas </w:t>
      </w:r>
    </w:p>
    <w:p w14:paraId="164E6E9B" w14:textId="58250CA5" w:rsidR="00AB3754" w:rsidRPr="00663683" w:rsidRDefault="00FA0744" w:rsidP="00663683">
      <w:pPr>
        <w:pStyle w:val="StyleEUIPOCONTACT"/>
        <w:jc w:val="right"/>
        <w:rPr>
          <w:b w:val="0"/>
          <w:bCs w:val="0"/>
          <w:i/>
          <w:szCs w:val="22"/>
          <w:lang w:val="sv-SE"/>
        </w:rPr>
      </w:pPr>
      <w:hyperlink r:id="rId11" w:history="1">
        <w:r w:rsidR="00663683" w:rsidRPr="00663683">
          <w:rPr>
            <w:rStyle w:val="Hyperlink"/>
            <w:b w:val="0"/>
            <w:bCs w:val="0"/>
            <w:szCs w:val="22"/>
            <w:lang w:val="sv-SE"/>
          </w:rPr>
          <w:t>marianna.kondas@euipo.europa.eu</w:t>
        </w:r>
      </w:hyperlink>
      <w:r w:rsidR="00663683" w:rsidRPr="00663683">
        <w:rPr>
          <w:b w:val="0"/>
          <w:bCs w:val="0"/>
          <w:szCs w:val="22"/>
          <w:lang w:val="sv-SE"/>
        </w:rPr>
        <w:t xml:space="preserve"> </w:t>
      </w:r>
    </w:p>
    <w:p w14:paraId="59F5DE63" w14:textId="47027308" w:rsidR="00AB3754" w:rsidRPr="00663683" w:rsidRDefault="00663683" w:rsidP="00663683">
      <w:pPr>
        <w:jc w:val="right"/>
        <w:rPr>
          <w:lang w:val="sv-SE"/>
        </w:rPr>
      </w:pPr>
      <w:r w:rsidRPr="00663683">
        <w:rPr>
          <w:lang w:val="sv-SE"/>
        </w:rPr>
        <w:t>+34 671527266</w:t>
      </w:r>
    </w:p>
    <w:p w14:paraId="48617101" w14:textId="77777777" w:rsidR="00AB3754" w:rsidRPr="00663683" w:rsidRDefault="00AB3754" w:rsidP="00286F05">
      <w:pPr>
        <w:rPr>
          <w:lang w:val="sv-SE"/>
        </w:rPr>
      </w:pPr>
    </w:p>
    <w:p w14:paraId="5D390290" w14:textId="77777777" w:rsidR="00AB3754" w:rsidRPr="00663683" w:rsidRDefault="00AB3754" w:rsidP="00286F05">
      <w:pPr>
        <w:rPr>
          <w:lang w:val="sv-SE"/>
        </w:rPr>
      </w:pPr>
    </w:p>
    <w:p w14:paraId="6F2427ED" w14:textId="77777777" w:rsidR="00AB3754" w:rsidRPr="00663683" w:rsidRDefault="00AB3754" w:rsidP="00286F05">
      <w:pPr>
        <w:rPr>
          <w:lang w:val="sv-SE"/>
        </w:rPr>
      </w:pPr>
    </w:p>
    <w:p w14:paraId="3822A0E6" w14:textId="77777777" w:rsidR="00AB3754" w:rsidRPr="008D270B" w:rsidRDefault="00AB3754" w:rsidP="003A5A83">
      <w:pPr>
        <w:rPr>
          <w:lang w:val="en-US"/>
        </w:rPr>
      </w:pPr>
    </w:p>
    <w:p w14:paraId="23836BA0" w14:textId="77777777" w:rsidR="00AB3754" w:rsidRPr="008D270B" w:rsidRDefault="00AB3754" w:rsidP="003A5A83">
      <w:pPr>
        <w:rPr>
          <w:lang w:val="en-US"/>
        </w:rPr>
      </w:pPr>
    </w:p>
    <w:p w14:paraId="03C4AB53" w14:textId="77777777" w:rsidR="00AB3754" w:rsidRPr="008D270B" w:rsidRDefault="00AB3754" w:rsidP="00AB3754">
      <w:pPr>
        <w:rPr>
          <w:b/>
          <w:bCs/>
          <w:i/>
          <w:color w:val="000000" w:themeColor="text1"/>
          <w:szCs w:val="22"/>
          <w:lang w:val="en-US"/>
        </w:rPr>
      </w:pPr>
      <w:r w:rsidRPr="008D270B">
        <w:rPr>
          <w:b/>
          <w:bCs/>
          <w:color w:val="000000" w:themeColor="text1"/>
          <w:szCs w:val="22"/>
          <w:lang w:val="en-US"/>
        </w:rPr>
        <w:br w:type="page"/>
      </w:r>
    </w:p>
    <w:p w14:paraId="3D5F5A3F" w14:textId="77777777" w:rsidR="00AA0CDA" w:rsidRDefault="00AA0CDA" w:rsidP="00AA0CDA">
      <w:pPr>
        <w:rPr>
          <w:b/>
          <w:bCs/>
        </w:rPr>
      </w:pPr>
      <w:proofErr w:type="spellStart"/>
      <w:r>
        <w:rPr>
          <w:b/>
          <w:bCs/>
        </w:rPr>
        <w:lastRenderedPageBreak/>
        <w:t>Participants</w:t>
      </w:r>
      <w:proofErr w:type="spellEnd"/>
    </w:p>
    <w:p w14:paraId="0E15E8A6" w14:textId="77777777" w:rsidR="00AA0CDA" w:rsidRDefault="00AA0CDA" w:rsidP="00AA0CDA">
      <w:pPr>
        <w:rPr>
          <w:b/>
          <w:bCs/>
        </w:rPr>
      </w:pPr>
    </w:p>
    <w:p w14:paraId="798ADFE6" w14:textId="77777777" w:rsidR="00AA0CDA" w:rsidRDefault="00AA0CDA" w:rsidP="00AA0CDA">
      <w:pPr>
        <w:rPr>
          <w:b/>
          <w:bCs/>
        </w:rPr>
      </w:pPr>
    </w:p>
    <w:p w14:paraId="5FBC7237" w14:textId="77777777" w:rsidR="00AA0CDA" w:rsidRDefault="00AA0CDA" w:rsidP="00AA0CDA">
      <w:pPr>
        <w:rPr>
          <w:b/>
          <w:bCs/>
        </w:rPr>
      </w:pPr>
      <w:r w:rsidRPr="00582E2F">
        <w:rPr>
          <w:b/>
          <w:bCs/>
        </w:rPr>
        <w:t xml:space="preserve">Representatives </w:t>
      </w:r>
      <w:proofErr w:type="spellStart"/>
      <w:r w:rsidRPr="00582E2F">
        <w:rPr>
          <w:b/>
          <w:bCs/>
        </w:rPr>
        <w:t>from</w:t>
      </w:r>
      <w:proofErr w:type="spellEnd"/>
      <w:r w:rsidRPr="00582E2F">
        <w:rPr>
          <w:b/>
          <w:bCs/>
        </w:rPr>
        <w:t xml:space="preserve"> CNIPA:</w:t>
      </w:r>
    </w:p>
    <w:p w14:paraId="5B7684F7" w14:textId="31D4AE84" w:rsidR="00AA0CDA" w:rsidRDefault="00AA0CDA" w:rsidP="00AA0CDA">
      <w:pPr>
        <w:rPr>
          <w:b/>
          <w:bCs/>
        </w:rPr>
      </w:pPr>
    </w:p>
    <w:p w14:paraId="4737DE9C" w14:textId="2803F45B" w:rsidR="00D74A55" w:rsidRDefault="00D74A55" w:rsidP="00AA0CDA">
      <w:pPr>
        <w:rPr>
          <w:b/>
          <w:bCs/>
        </w:rPr>
      </w:pPr>
    </w:p>
    <w:p w14:paraId="3AC20DDE" w14:textId="419ACA13" w:rsidR="00D74A55" w:rsidRDefault="00D74A55" w:rsidP="00AA0CDA">
      <w:pPr>
        <w:rPr>
          <w:b/>
          <w:bCs/>
        </w:rPr>
      </w:pPr>
    </w:p>
    <w:p w14:paraId="6A471F3B" w14:textId="4585FC97" w:rsidR="00D74A55" w:rsidRDefault="00D74A55" w:rsidP="00AA0CDA">
      <w:pPr>
        <w:rPr>
          <w:b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9"/>
        <w:gridCol w:w="6151"/>
      </w:tblGrid>
      <w:tr w:rsidR="00F91E87" w14:paraId="467CB1C3" w14:textId="77777777" w:rsidTr="00F91E87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AB90C91" w14:textId="13A44877" w:rsidR="00F91E87" w:rsidRDefault="00F91E87" w:rsidP="00D46EBE">
            <w:pPr>
              <w:pStyle w:val="Normal2"/>
              <w:ind w:right="-613"/>
              <w:rPr>
                <w:rFonts w:eastAsia="SimSun"/>
                <w:b/>
                <w:bCs/>
                <w:color w:val="000000"/>
                <w:lang w:val="en" w:eastAsia="zh-C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6823F50C" w14:textId="40114D27" w:rsidR="00F91E87" w:rsidRDefault="00F91E87" w:rsidP="00D46EBE">
            <w:pPr>
              <w:pStyle w:val="Normal2"/>
              <w:rPr>
                <w:rFonts w:eastAsia="SimSun"/>
                <w:bCs/>
                <w:lang w:val="en" w:eastAsia="zh-CN"/>
              </w:rPr>
            </w:pPr>
          </w:p>
        </w:tc>
      </w:tr>
      <w:tr w:rsidR="00F91E87" w14:paraId="1D4D8430" w14:textId="77777777" w:rsidTr="00F91E87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8BC6EF7" w14:textId="207CAAA4" w:rsidR="00F91E87" w:rsidRDefault="00F91E87" w:rsidP="00D46EBE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2FF9CD80" w14:textId="2A3B4D4D" w:rsidR="00F91E87" w:rsidRDefault="00F91E87" w:rsidP="00D46EBE">
            <w:pPr>
              <w:pStyle w:val="Normal2"/>
              <w:rPr>
                <w:bCs/>
              </w:rPr>
            </w:pPr>
          </w:p>
        </w:tc>
      </w:tr>
      <w:tr w:rsidR="00F91E87" w14:paraId="21C5A202" w14:textId="77777777" w:rsidTr="00F91E87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1D4F35D" w14:textId="69AB0BE6" w:rsidR="00F91E87" w:rsidRDefault="00F91E87" w:rsidP="00D46EBE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21890D08" w14:textId="21754095" w:rsidR="00F91E87" w:rsidRDefault="00F91E87" w:rsidP="00D46EBE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17F28E48" w14:textId="77777777" w:rsidTr="00F91E87">
        <w:trPr>
          <w:trHeight w:val="580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FD1B2C4" w14:textId="05929FC5" w:rsidR="00F91E87" w:rsidRDefault="00F91E87" w:rsidP="00D46EBE">
            <w:pPr>
              <w:pStyle w:val="Normal2"/>
              <w:ind w:right="-613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0AC3E345" w14:textId="54C430D8" w:rsidR="00F91E87" w:rsidRDefault="00F91E87" w:rsidP="00D46EBE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3D5C9DC9" w14:textId="77777777" w:rsidTr="00F91E87">
        <w:trPr>
          <w:trHeight w:val="456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F492D2F" w14:textId="7ED2DE5D" w:rsidR="00F91E87" w:rsidRDefault="00F91E87" w:rsidP="00D46EBE">
            <w:pPr>
              <w:pStyle w:val="Normal2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4557336C" w14:textId="6507FF1D" w:rsidR="00F91E87" w:rsidRDefault="00F91E87" w:rsidP="00D46EBE">
            <w:pPr>
              <w:pStyle w:val="Normal2"/>
              <w:rPr>
                <w:bCs/>
              </w:rPr>
            </w:pPr>
          </w:p>
        </w:tc>
      </w:tr>
    </w:tbl>
    <w:p w14:paraId="257A7E50" w14:textId="77777777" w:rsidR="00D74A55" w:rsidRDefault="00D74A55" w:rsidP="00AA0CDA">
      <w:pPr>
        <w:rPr>
          <w:b/>
          <w:bCs/>
        </w:rPr>
      </w:pPr>
    </w:p>
    <w:p w14:paraId="7B8AA23C" w14:textId="77777777" w:rsidR="00CC07E7" w:rsidRDefault="00CC07E7" w:rsidP="00CC07E7">
      <w:pPr>
        <w:jc w:val="left"/>
        <w:rPr>
          <w:b/>
          <w:bCs/>
          <w:lang w:val="en-US"/>
        </w:rPr>
      </w:pPr>
    </w:p>
    <w:p w14:paraId="107EDB73" w14:textId="77777777" w:rsidR="00CC07E7" w:rsidRDefault="00CC07E7" w:rsidP="00CC07E7">
      <w:pPr>
        <w:jc w:val="left"/>
        <w:rPr>
          <w:b/>
          <w:bCs/>
          <w:lang w:val="en-US"/>
        </w:rPr>
      </w:pPr>
    </w:p>
    <w:p w14:paraId="0DDA8882" w14:textId="77777777" w:rsidR="00AA0CDA" w:rsidRDefault="00AA0CDA" w:rsidP="00AA0CDA">
      <w:pPr>
        <w:rPr>
          <w:b/>
          <w:bCs/>
        </w:rPr>
      </w:pPr>
      <w:r>
        <w:rPr>
          <w:b/>
          <w:bCs/>
        </w:rPr>
        <w:t xml:space="preserve">Representatives 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 EUIPO:</w:t>
      </w:r>
    </w:p>
    <w:p w14:paraId="13B3A970" w14:textId="36455F86" w:rsidR="00AA0CDA" w:rsidRDefault="00AA0CDA" w:rsidP="00AA0CDA">
      <w:pPr>
        <w:rPr>
          <w:b/>
          <w:bCs/>
        </w:rPr>
      </w:pPr>
    </w:p>
    <w:p w14:paraId="1E6E6F7F" w14:textId="0DB8307C" w:rsidR="00F91E87" w:rsidRDefault="00F91E87" w:rsidP="00AA0CDA">
      <w:pPr>
        <w:rPr>
          <w:b/>
          <w:bCs/>
        </w:rPr>
      </w:pPr>
    </w:p>
    <w:p w14:paraId="2A97E5BA" w14:textId="77777777" w:rsidR="00F91E87" w:rsidRDefault="00F91E87" w:rsidP="00F91E87">
      <w:pPr>
        <w:rPr>
          <w:b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9"/>
        <w:gridCol w:w="6151"/>
      </w:tblGrid>
      <w:tr w:rsidR="00F91E87" w14:paraId="4A0753F4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054C865" w14:textId="77777777" w:rsidR="00F91E87" w:rsidRDefault="00F91E87" w:rsidP="0093004B">
            <w:pPr>
              <w:pStyle w:val="Normal2"/>
              <w:ind w:right="-613"/>
              <w:rPr>
                <w:rFonts w:eastAsia="SimSun"/>
                <w:b/>
                <w:bCs/>
                <w:color w:val="000000"/>
                <w:lang w:val="en" w:eastAsia="zh-C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6F988A87" w14:textId="77777777" w:rsidR="00F91E87" w:rsidRDefault="00F91E87" w:rsidP="0093004B">
            <w:pPr>
              <w:pStyle w:val="Normal2"/>
              <w:rPr>
                <w:rFonts w:eastAsia="SimSun"/>
                <w:bCs/>
                <w:lang w:val="en" w:eastAsia="zh-CN"/>
              </w:rPr>
            </w:pPr>
          </w:p>
        </w:tc>
      </w:tr>
      <w:tr w:rsidR="00F91E87" w14:paraId="2D67D694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62C9BAC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485CDBC4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  <w:tr w:rsidR="00F91E87" w14:paraId="32628327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39FC695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2391FB4D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64EF1F48" w14:textId="77777777" w:rsidTr="0093004B">
        <w:trPr>
          <w:trHeight w:val="580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84E4244" w14:textId="77777777" w:rsidR="00F91E87" w:rsidRDefault="00F91E87" w:rsidP="0093004B">
            <w:pPr>
              <w:pStyle w:val="Normal2"/>
              <w:ind w:right="-613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3D50EF0A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38DB7E47" w14:textId="77777777" w:rsidTr="0093004B">
        <w:trPr>
          <w:trHeight w:val="456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4900664" w14:textId="77777777" w:rsidR="00F91E87" w:rsidRDefault="00F91E87" w:rsidP="0093004B">
            <w:pPr>
              <w:pStyle w:val="Normal2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6452001E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</w:tbl>
    <w:p w14:paraId="57883B8A" w14:textId="77777777" w:rsidR="00F91E87" w:rsidRDefault="00F91E87" w:rsidP="00F91E87">
      <w:pPr>
        <w:rPr>
          <w:b/>
          <w:bCs/>
        </w:rPr>
      </w:pPr>
    </w:p>
    <w:p w14:paraId="0178E5B0" w14:textId="77777777" w:rsidR="00AA0CDA" w:rsidRDefault="00AA0CDA" w:rsidP="00AA0CDA">
      <w:pPr>
        <w:jc w:val="left"/>
        <w:rPr>
          <w:b/>
          <w:bCs/>
          <w:lang w:val="en-US"/>
        </w:rPr>
      </w:pPr>
    </w:p>
    <w:p w14:paraId="16104EE8" w14:textId="77777777" w:rsidR="00AA0CDA" w:rsidRDefault="00AA0CDA" w:rsidP="00AA0CDA">
      <w:pPr>
        <w:jc w:val="left"/>
        <w:rPr>
          <w:b/>
          <w:bCs/>
          <w:lang w:val="en-US"/>
        </w:rPr>
      </w:pPr>
      <w:r>
        <w:rPr>
          <w:b/>
          <w:bCs/>
          <w:lang w:val="en-US"/>
        </w:rPr>
        <w:t>Representatives from JPO:</w:t>
      </w:r>
    </w:p>
    <w:p w14:paraId="0AAFD614" w14:textId="77777777" w:rsidR="00AA0CDA" w:rsidRDefault="00AA0CDA" w:rsidP="00AA0CDA">
      <w:pPr>
        <w:jc w:val="left"/>
        <w:rPr>
          <w:b/>
          <w:bCs/>
          <w:lang w:val="en-US"/>
        </w:rPr>
      </w:pPr>
    </w:p>
    <w:p w14:paraId="2060FD7E" w14:textId="77777777" w:rsidR="00F91E87" w:rsidRDefault="00F91E87" w:rsidP="00F91E87">
      <w:pPr>
        <w:rPr>
          <w:b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9"/>
        <w:gridCol w:w="6151"/>
      </w:tblGrid>
      <w:tr w:rsidR="00F91E87" w14:paraId="132ED81B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3E994E1" w14:textId="77777777" w:rsidR="00F91E87" w:rsidRDefault="00F91E87" w:rsidP="0093004B">
            <w:pPr>
              <w:pStyle w:val="Normal2"/>
              <w:ind w:right="-613"/>
              <w:rPr>
                <w:rFonts w:eastAsia="SimSun"/>
                <w:b/>
                <w:bCs/>
                <w:color w:val="000000"/>
                <w:lang w:val="en" w:eastAsia="zh-C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730147DD" w14:textId="77777777" w:rsidR="00F91E87" w:rsidRDefault="00F91E87" w:rsidP="0093004B">
            <w:pPr>
              <w:pStyle w:val="Normal2"/>
              <w:rPr>
                <w:rFonts w:eastAsia="SimSun"/>
                <w:bCs/>
                <w:lang w:val="en" w:eastAsia="zh-CN"/>
              </w:rPr>
            </w:pPr>
          </w:p>
        </w:tc>
      </w:tr>
      <w:tr w:rsidR="00F91E87" w14:paraId="1BA62DE5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725502A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3D811241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  <w:tr w:rsidR="00F91E87" w14:paraId="50A68486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13B5B58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6D2C1ECD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577FF9FE" w14:textId="77777777" w:rsidTr="0093004B">
        <w:trPr>
          <w:trHeight w:val="580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F36F1CE" w14:textId="77777777" w:rsidR="00F91E87" w:rsidRDefault="00F91E87" w:rsidP="0093004B">
            <w:pPr>
              <w:pStyle w:val="Normal2"/>
              <w:ind w:right="-613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19E73F9C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7E68A70B" w14:textId="77777777" w:rsidTr="0093004B">
        <w:trPr>
          <w:trHeight w:val="456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3A6798F" w14:textId="77777777" w:rsidR="00F91E87" w:rsidRDefault="00F91E87" w:rsidP="0093004B">
            <w:pPr>
              <w:pStyle w:val="Normal2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04925F8F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</w:tbl>
    <w:p w14:paraId="0FDD56BF" w14:textId="77777777" w:rsidR="00F91E87" w:rsidRDefault="00F91E87" w:rsidP="00F91E87">
      <w:pPr>
        <w:rPr>
          <w:b/>
          <w:bCs/>
        </w:rPr>
      </w:pPr>
    </w:p>
    <w:p w14:paraId="16B47A4C" w14:textId="77777777" w:rsidR="00AA0CDA" w:rsidRDefault="00AA0CDA" w:rsidP="00AA0CDA">
      <w:pPr>
        <w:jc w:val="left"/>
        <w:rPr>
          <w:b/>
          <w:bCs/>
          <w:lang w:val="en-US"/>
        </w:rPr>
      </w:pPr>
    </w:p>
    <w:p w14:paraId="1ABDF2FD" w14:textId="77777777" w:rsidR="00AA0CDA" w:rsidRDefault="00AA0CDA" w:rsidP="00AA0CDA">
      <w:pPr>
        <w:jc w:val="left"/>
        <w:rPr>
          <w:b/>
          <w:bCs/>
          <w:lang w:val="en-US"/>
        </w:rPr>
      </w:pPr>
    </w:p>
    <w:p w14:paraId="041F970D" w14:textId="77777777" w:rsidR="00AA0CDA" w:rsidRDefault="00AA0CDA" w:rsidP="00AA0CDA">
      <w:pPr>
        <w:jc w:val="left"/>
        <w:rPr>
          <w:b/>
          <w:bCs/>
          <w:lang w:val="en-US"/>
        </w:rPr>
      </w:pPr>
      <w:r>
        <w:rPr>
          <w:b/>
          <w:bCs/>
          <w:lang w:val="en-US"/>
        </w:rPr>
        <w:t>Representatives from KIPO:</w:t>
      </w:r>
    </w:p>
    <w:p w14:paraId="4AF2779B" w14:textId="0918349E" w:rsidR="00AA0CDA" w:rsidRDefault="00AA0CDA" w:rsidP="00AA0CDA">
      <w:pPr>
        <w:jc w:val="left"/>
        <w:rPr>
          <w:b/>
          <w:bCs/>
          <w:lang w:val="en-US"/>
        </w:rPr>
      </w:pPr>
    </w:p>
    <w:p w14:paraId="2AC545AA" w14:textId="77777777" w:rsidR="00F91E87" w:rsidRDefault="00F91E87" w:rsidP="00F91E87">
      <w:pPr>
        <w:rPr>
          <w:b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9"/>
        <w:gridCol w:w="6151"/>
      </w:tblGrid>
      <w:tr w:rsidR="00F91E87" w14:paraId="1653D524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D0E431A" w14:textId="77777777" w:rsidR="00F91E87" w:rsidRDefault="00F91E87" w:rsidP="0093004B">
            <w:pPr>
              <w:pStyle w:val="Normal2"/>
              <w:ind w:right="-613"/>
              <w:rPr>
                <w:rFonts w:eastAsia="SimSun"/>
                <w:b/>
                <w:bCs/>
                <w:color w:val="000000"/>
                <w:lang w:val="en" w:eastAsia="zh-C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57313890" w14:textId="77777777" w:rsidR="00F91E87" w:rsidRDefault="00F91E87" w:rsidP="0093004B">
            <w:pPr>
              <w:pStyle w:val="Normal2"/>
              <w:rPr>
                <w:rFonts w:eastAsia="SimSun"/>
                <w:bCs/>
                <w:lang w:val="en" w:eastAsia="zh-CN"/>
              </w:rPr>
            </w:pPr>
          </w:p>
        </w:tc>
      </w:tr>
      <w:tr w:rsidR="00F91E87" w14:paraId="72623AEA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9247DFA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7801A6A0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  <w:tr w:rsidR="00F91E87" w14:paraId="197D10D2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D7B0756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33D55079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2CF2D42C" w14:textId="77777777" w:rsidTr="0093004B">
        <w:trPr>
          <w:trHeight w:val="580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DFAFA1D" w14:textId="77777777" w:rsidR="00F91E87" w:rsidRDefault="00F91E87" w:rsidP="0093004B">
            <w:pPr>
              <w:pStyle w:val="Normal2"/>
              <w:ind w:right="-613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505A22B8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2A093998" w14:textId="77777777" w:rsidTr="0093004B">
        <w:trPr>
          <w:trHeight w:val="456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AC261F7" w14:textId="77777777" w:rsidR="00F91E87" w:rsidRDefault="00F91E87" w:rsidP="0093004B">
            <w:pPr>
              <w:pStyle w:val="Normal2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0E353399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</w:tbl>
    <w:p w14:paraId="3EF33ADC" w14:textId="77777777" w:rsidR="00F91E87" w:rsidRDefault="00F91E87" w:rsidP="00F91E87">
      <w:pPr>
        <w:rPr>
          <w:b/>
          <w:bCs/>
        </w:rPr>
      </w:pPr>
    </w:p>
    <w:p w14:paraId="66BE0A43" w14:textId="77777777" w:rsidR="00706A8A" w:rsidRDefault="00706A8A" w:rsidP="00AA0CDA">
      <w:pPr>
        <w:jc w:val="left"/>
        <w:rPr>
          <w:b/>
          <w:bCs/>
          <w:lang w:val="en-US"/>
        </w:rPr>
      </w:pPr>
    </w:p>
    <w:p w14:paraId="48109628" w14:textId="77777777" w:rsidR="00706A8A" w:rsidRDefault="00706A8A" w:rsidP="00AA0CDA">
      <w:pPr>
        <w:jc w:val="left"/>
        <w:rPr>
          <w:b/>
          <w:bCs/>
          <w:lang w:val="en-US"/>
        </w:rPr>
      </w:pPr>
    </w:p>
    <w:p w14:paraId="74111E90" w14:textId="3F5D5CF7" w:rsidR="00AA0CDA" w:rsidRDefault="00AA0CDA" w:rsidP="00AA0CDA">
      <w:pPr>
        <w:jc w:val="left"/>
        <w:rPr>
          <w:b/>
          <w:bCs/>
          <w:lang w:val="en-US"/>
        </w:rPr>
      </w:pPr>
      <w:r>
        <w:rPr>
          <w:b/>
          <w:bCs/>
          <w:lang w:val="en-US"/>
        </w:rPr>
        <w:t>Representatives from USPTO:</w:t>
      </w:r>
    </w:p>
    <w:p w14:paraId="7BC440CD" w14:textId="1425DE12" w:rsidR="00706A8A" w:rsidRDefault="00706A8A" w:rsidP="00AA0CDA">
      <w:pPr>
        <w:jc w:val="left"/>
        <w:rPr>
          <w:b/>
          <w:bCs/>
          <w:lang w:val="en-US"/>
        </w:rPr>
      </w:pPr>
    </w:p>
    <w:p w14:paraId="2150E84B" w14:textId="77777777" w:rsidR="00F91E87" w:rsidRDefault="00F91E87" w:rsidP="00F91E87">
      <w:pPr>
        <w:rPr>
          <w:b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9"/>
        <w:gridCol w:w="6151"/>
      </w:tblGrid>
      <w:tr w:rsidR="00F91E87" w14:paraId="2AE127A5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7EC3700" w14:textId="77777777" w:rsidR="00F91E87" w:rsidRDefault="00F91E87" w:rsidP="0093004B">
            <w:pPr>
              <w:pStyle w:val="Normal2"/>
              <w:ind w:right="-613"/>
              <w:rPr>
                <w:rFonts w:eastAsia="SimSun"/>
                <w:b/>
                <w:bCs/>
                <w:color w:val="000000"/>
                <w:lang w:val="en" w:eastAsia="zh-C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7C06C5DA" w14:textId="77777777" w:rsidR="00F91E87" w:rsidRDefault="00F91E87" w:rsidP="0093004B">
            <w:pPr>
              <w:pStyle w:val="Normal2"/>
              <w:rPr>
                <w:rFonts w:eastAsia="SimSun"/>
                <w:bCs/>
                <w:lang w:val="en" w:eastAsia="zh-CN"/>
              </w:rPr>
            </w:pPr>
          </w:p>
        </w:tc>
      </w:tr>
      <w:tr w:rsidR="00F91E87" w14:paraId="7ECF2534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ABAAAB4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063372FE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  <w:tr w:rsidR="00F91E87" w14:paraId="693B694F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BD33F2A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222B1117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5C093E97" w14:textId="77777777" w:rsidTr="0093004B">
        <w:trPr>
          <w:trHeight w:val="580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743E041" w14:textId="77777777" w:rsidR="00F91E87" w:rsidRDefault="00F91E87" w:rsidP="0093004B">
            <w:pPr>
              <w:pStyle w:val="Normal2"/>
              <w:ind w:right="-613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71FEEE4F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26E55D63" w14:textId="77777777" w:rsidTr="0093004B">
        <w:trPr>
          <w:trHeight w:val="456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9B3044A" w14:textId="77777777" w:rsidR="00F91E87" w:rsidRDefault="00F91E87" w:rsidP="0093004B">
            <w:pPr>
              <w:pStyle w:val="Normal2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13B87822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</w:tbl>
    <w:p w14:paraId="1E28E740" w14:textId="77777777" w:rsidR="00AA0CDA" w:rsidRDefault="00AA0CDA" w:rsidP="00AA0CDA">
      <w:pPr>
        <w:jc w:val="left"/>
        <w:rPr>
          <w:b/>
          <w:bCs/>
          <w:lang w:val="en-US"/>
        </w:rPr>
      </w:pPr>
    </w:p>
    <w:p w14:paraId="223C5280" w14:textId="77777777" w:rsidR="00AA0CDA" w:rsidRDefault="00AA0CDA" w:rsidP="00AA0CDA">
      <w:pPr>
        <w:jc w:val="left"/>
        <w:rPr>
          <w:b/>
          <w:bCs/>
          <w:lang w:val="en-US"/>
        </w:rPr>
      </w:pPr>
      <w:r>
        <w:rPr>
          <w:b/>
          <w:bCs/>
          <w:lang w:val="en-US"/>
        </w:rPr>
        <w:t>Representatives from WIPO:</w:t>
      </w:r>
    </w:p>
    <w:p w14:paraId="7F35C094" w14:textId="4E27DFBB" w:rsidR="00AA0CDA" w:rsidRDefault="00AA0CDA" w:rsidP="00AA0CDA">
      <w:pPr>
        <w:jc w:val="left"/>
        <w:rPr>
          <w:b/>
          <w:bCs/>
          <w:lang w:val="en-US"/>
        </w:rPr>
      </w:pPr>
    </w:p>
    <w:p w14:paraId="373CC10B" w14:textId="77777777" w:rsidR="00F91E87" w:rsidRDefault="00F91E87" w:rsidP="00F91E87">
      <w:pPr>
        <w:rPr>
          <w:b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9"/>
        <w:gridCol w:w="6151"/>
      </w:tblGrid>
      <w:tr w:rsidR="00F91E87" w14:paraId="7B4BB268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0C69651" w14:textId="77777777" w:rsidR="00F91E87" w:rsidRDefault="00F91E87" w:rsidP="0093004B">
            <w:pPr>
              <w:pStyle w:val="Normal2"/>
              <w:ind w:right="-613"/>
              <w:rPr>
                <w:rFonts w:eastAsia="SimSun"/>
                <w:b/>
                <w:bCs/>
                <w:color w:val="000000"/>
                <w:lang w:val="en" w:eastAsia="zh-C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4D817AAA" w14:textId="77777777" w:rsidR="00F91E87" w:rsidRDefault="00F91E87" w:rsidP="0093004B">
            <w:pPr>
              <w:pStyle w:val="Normal2"/>
              <w:rPr>
                <w:rFonts w:eastAsia="SimSun"/>
                <w:bCs/>
                <w:lang w:val="en" w:eastAsia="zh-CN"/>
              </w:rPr>
            </w:pPr>
          </w:p>
        </w:tc>
      </w:tr>
      <w:tr w:rsidR="00F91E87" w14:paraId="351E7222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2083A24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30AB4262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  <w:tr w:rsidR="00F91E87" w14:paraId="5EBCB61E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C0D5598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5699A0DA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732DEB01" w14:textId="77777777" w:rsidTr="0093004B">
        <w:trPr>
          <w:trHeight w:val="580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8A37E75" w14:textId="77777777" w:rsidR="00F91E87" w:rsidRDefault="00F91E87" w:rsidP="0093004B">
            <w:pPr>
              <w:pStyle w:val="Normal2"/>
              <w:ind w:right="-613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03371504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3DF111A3" w14:textId="77777777" w:rsidTr="0093004B">
        <w:trPr>
          <w:trHeight w:val="456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39D7A2E" w14:textId="77777777" w:rsidR="00F91E87" w:rsidRDefault="00F91E87" w:rsidP="0093004B">
            <w:pPr>
              <w:pStyle w:val="Normal2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0B650803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</w:tbl>
    <w:p w14:paraId="643E7D0B" w14:textId="77777777" w:rsidR="00F91E87" w:rsidRDefault="00F91E87" w:rsidP="00F91E87">
      <w:pPr>
        <w:rPr>
          <w:b/>
          <w:bCs/>
        </w:rPr>
      </w:pPr>
    </w:p>
    <w:p w14:paraId="6ABEDD4D" w14:textId="77777777" w:rsidR="00F91E87" w:rsidRPr="00F91E87" w:rsidRDefault="00F91E87" w:rsidP="00AA0CDA">
      <w:pPr>
        <w:jc w:val="left"/>
        <w:rPr>
          <w:lang w:val="en-US"/>
        </w:rPr>
      </w:pPr>
    </w:p>
    <w:p w14:paraId="47EF5034" w14:textId="2132335C" w:rsidR="00455C19" w:rsidRDefault="00F91E87" w:rsidP="002665D1">
      <w:pPr>
        <w:jc w:val="left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tbl>
      <w:tblPr>
        <w:tblW w:w="5000" w:type="pct"/>
        <w:jc w:val="center"/>
        <w:shd w:val="clear" w:color="auto" w:fill="024DA1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0"/>
      </w:tblGrid>
      <w:tr w:rsidR="00A64F19" w:rsidRPr="00503E3C" w14:paraId="73E72FED" w14:textId="77777777" w:rsidTr="00D46EBE">
        <w:trPr>
          <w:trHeight w:val="263"/>
          <w:jc w:val="center"/>
        </w:trPr>
        <w:tc>
          <w:tcPr>
            <w:tcW w:w="5000" w:type="pct"/>
            <w:shd w:val="clear" w:color="auto" w:fill="024DA1"/>
            <w:vAlign w:val="center"/>
            <w:hideMark/>
          </w:tcPr>
          <w:p w14:paraId="013BF308" w14:textId="7D75B81B" w:rsidR="00A64F19" w:rsidRPr="00503E3C" w:rsidRDefault="00F91E87" w:rsidP="00D46E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lastRenderedPageBreak/>
              <w:t>Monday</w:t>
            </w:r>
            <w:proofErr w:type="spellEnd"/>
            <w:r w:rsidR="00A64F19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24 </w:t>
            </w:r>
            <w:proofErr w:type="spellStart"/>
            <w:r>
              <w:rPr>
                <w:b/>
                <w:color w:val="FFFFFF" w:themeColor="background1"/>
              </w:rPr>
              <w:t>October</w:t>
            </w:r>
            <w:proofErr w:type="spellEnd"/>
            <w:r w:rsidR="00A64F19">
              <w:rPr>
                <w:b/>
                <w:color w:val="FFFFFF" w:themeColor="background1"/>
              </w:rPr>
              <w:t xml:space="preserve"> 2022 </w:t>
            </w:r>
          </w:p>
        </w:tc>
      </w:tr>
    </w:tbl>
    <w:p w14:paraId="4B6F206E" w14:textId="1897B97A" w:rsidR="00A64F19" w:rsidRDefault="00A64F19" w:rsidP="002665D1">
      <w:pPr>
        <w:jc w:val="left"/>
        <w:rPr>
          <w:b/>
          <w:bCs/>
          <w:lang w:val="en-US"/>
        </w:rPr>
      </w:pPr>
    </w:p>
    <w:p w14:paraId="67556672" w14:textId="66FC9B67" w:rsidR="00F91E87" w:rsidRDefault="00F91E87" w:rsidP="00F91E87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08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3</w:t>
      </w:r>
      <w:r w:rsidRPr="003502A2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-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09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ab/>
      </w:r>
      <w:proofErr w:type="spellStart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>Welcome</w:t>
      </w:r>
      <w:proofErr w:type="spellEnd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>coffee</w:t>
      </w:r>
      <w:proofErr w:type="spellEnd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 xml:space="preserve"> / </w:t>
      </w:r>
      <w:proofErr w:type="spellStart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>Login</w:t>
      </w:r>
      <w:proofErr w:type="spellEnd"/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 xml:space="preserve"> </w:t>
      </w:r>
    </w:p>
    <w:p w14:paraId="011E60A9" w14:textId="77777777" w:rsidR="00F91E87" w:rsidRDefault="00F91E87" w:rsidP="00F91E87">
      <w:pPr>
        <w:pStyle w:val="BodyText3"/>
        <w:spacing w:beforeLines="50" w:before="120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</w:pPr>
    </w:p>
    <w:p w14:paraId="5248228C" w14:textId="06B1A0F2" w:rsidR="00F91E87" w:rsidRDefault="00F91E87" w:rsidP="00F91E87">
      <w:pPr>
        <w:pStyle w:val="BodyText3"/>
        <w:spacing w:beforeLines="50" w:before="120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IE"/>
        </w:rPr>
      </w:pPr>
      <w:r w:rsidRPr="00F91E87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09</w:t>
      </w:r>
      <w:r w:rsidRPr="00F91E87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 w:rsidRPr="00F91E87">
        <w:rPr>
          <w:rFonts w:ascii="Arial Narrow" w:eastAsiaTheme="minorEastAsia" w:hAnsi="Arial Narrow"/>
          <w:b/>
          <w:bCs/>
          <w:i w:val="0"/>
          <w:sz w:val="22"/>
          <w:szCs w:val="22"/>
          <w:lang w:val="en-US"/>
        </w:rPr>
        <w:t>00</w:t>
      </w:r>
      <w:r w:rsidRPr="00F91E87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-</w:t>
      </w:r>
      <w:r w:rsidRPr="00F91E87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09</w:t>
      </w:r>
      <w:r w:rsidRPr="00F91E87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 w:rsidRPr="00F91E87">
        <w:rPr>
          <w:rFonts w:ascii="Arial Narrow" w:eastAsiaTheme="minorEastAsia" w:hAnsi="Arial Narrow"/>
          <w:b/>
          <w:bCs/>
          <w:i w:val="0"/>
          <w:sz w:val="22"/>
          <w:szCs w:val="22"/>
          <w:lang w:val="en-US"/>
        </w:rPr>
        <w:t>20</w:t>
      </w:r>
      <w:r w:rsidRPr="00F91E87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ab/>
      </w:r>
      <w:r w:rsidRPr="00F91E87">
        <w:rPr>
          <w:rFonts w:ascii="Arial Narrow" w:hAnsi="Arial Narrow"/>
          <w:b/>
          <w:bCs/>
          <w:i w:val="0"/>
          <w:sz w:val="22"/>
          <w:szCs w:val="22"/>
          <w:lang w:val="en-IE"/>
        </w:rPr>
        <w:t>Keynote Address</w:t>
      </w:r>
      <w:r w:rsidR="004C59FE">
        <w:rPr>
          <w:rFonts w:ascii="Arial Narrow" w:hAnsi="Arial Narrow"/>
          <w:b/>
          <w:bCs/>
          <w:i w:val="0"/>
          <w:sz w:val="22"/>
          <w:szCs w:val="22"/>
          <w:lang w:val="en-IE"/>
        </w:rPr>
        <w:t xml:space="preserve"> (tbc)</w:t>
      </w:r>
    </w:p>
    <w:p w14:paraId="0C5F1662" w14:textId="77777777" w:rsidR="00F91E87" w:rsidRDefault="00F91E87" w:rsidP="00F91E87">
      <w:pPr>
        <w:pStyle w:val="BodyText3"/>
        <w:spacing w:beforeLines="50" w:before="120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</w:pPr>
    </w:p>
    <w:p w14:paraId="34623FEF" w14:textId="7947A11E" w:rsidR="00F91E87" w:rsidRDefault="00F91E87" w:rsidP="00F91E87">
      <w:pPr>
        <w:pStyle w:val="BodyText3"/>
        <w:spacing w:beforeLines="50" w:before="120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IE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09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>
        <w:rPr>
          <w:rFonts w:ascii="Arial Narrow" w:eastAsiaTheme="minorEastAsia" w:hAnsi="Arial Narrow"/>
          <w:b/>
          <w:bCs/>
          <w:i w:val="0"/>
          <w:sz w:val="22"/>
          <w:szCs w:val="22"/>
          <w:lang w:val="en-US"/>
        </w:rPr>
        <w:t>20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-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09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 w:rsidR="00516AF6">
        <w:rPr>
          <w:rFonts w:ascii="Arial Narrow" w:eastAsiaTheme="minorEastAsia" w:hAnsi="Arial Narrow"/>
          <w:b/>
          <w:bCs/>
          <w:i w:val="0"/>
          <w:sz w:val="22"/>
          <w:szCs w:val="22"/>
          <w:lang w:val="en-US"/>
        </w:rPr>
        <w:t>50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ab/>
      </w:r>
      <w:r>
        <w:rPr>
          <w:rFonts w:ascii="Arial Narrow" w:hAnsi="Arial Narrow"/>
          <w:b/>
          <w:bCs/>
          <w:i w:val="0"/>
          <w:sz w:val="22"/>
          <w:szCs w:val="22"/>
          <w:lang w:val="en-IE"/>
        </w:rPr>
        <w:t>Opening remarks EUIPO, CNIPA, JPO, KIPO, USPTO, WIPO</w:t>
      </w:r>
      <w:r w:rsidR="0007036B">
        <w:rPr>
          <w:rFonts w:ascii="Arial Narrow" w:hAnsi="Arial Narrow"/>
          <w:b/>
          <w:bCs/>
          <w:i w:val="0"/>
          <w:sz w:val="22"/>
          <w:szCs w:val="22"/>
          <w:lang w:val="en-IE"/>
        </w:rPr>
        <w:t xml:space="preserve"> (</w:t>
      </w:r>
      <w:r w:rsidR="00DE6D66">
        <w:rPr>
          <w:rFonts w:ascii="Arial Narrow" w:hAnsi="Arial Narrow"/>
          <w:b/>
          <w:bCs/>
          <w:i w:val="0"/>
          <w:sz w:val="22"/>
          <w:szCs w:val="22"/>
          <w:lang w:val="en-IE"/>
        </w:rPr>
        <w:t>5</w:t>
      </w:r>
      <w:r w:rsidR="0007036B">
        <w:rPr>
          <w:rFonts w:ascii="Arial Narrow" w:hAnsi="Arial Narrow"/>
          <w:b/>
          <w:bCs/>
          <w:i w:val="0"/>
          <w:sz w:val="22"/>
          <w:szCs w:val="22"/>
          <w:lang w:val="en-IE"/>
        </w:rPr>
        <w:t xml:space="preserve"> min per office)</w:t>
      </w:r>
    </w:p>
    <w:p w14:paraId="32AA9E8E" w14:textId="77777777" w:rsidR="00F91E87" w:rsidRDefault="00F91E87" w:rsidP="00F91E87">
      <w:pPr>
        <w:pStyle w:val="BodyText3"/>
        <w:spacing w:beforeLines="50" w:before="120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</w:pPr>
    </w:p>
    <w:p w14:paraId="0F86228F" w14:textId="6FE757C0" w:rsidR="00F91E87" w:rsidRDefault="00F91E87" w:rsidP="00F91E87">
      <w:pPr>
        <w:pStyle w:val="BodyText3"/>
        <w:spacing w:beforeLines="50" w:before="120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IE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09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 w:rsidR="00516AF6">
        <w:rPr>
          <w:rFonts w:ascii="Arial Narrow" w:eastAsiaTheme="minorEastAsia" w:hAnsi="Arial Narrow"/>
          <w:b/>
          <w:bCs/>
          <w:i w:val="0"/>
          <w:sz w:val="22"/>
          <w:szCs w:val="22"/>
          <w:lang w:val="en-US"/>
        </w:rPr>
        <w:t>50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-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10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 w:rsidR="00516AF6">
        <w:rPr>
          <w:rFonts w:ascii="Arial Narrow" w:eastAsiaTheme="minorEastAsia" w:hAnsi="Arial Narrow"/>
          <w:b/>
          <w:bCs/>
          <w:i w:val="0"/>
          <w:sz w:val="22"/>
          <w:szCs w:val="22"/>
          <w:lang w:val="en-US"/>
        </w:rPr>
        <w:t>10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ab/>
      </w:r>
      <w:r>
        <w:rPr>
          <w:rFonts w:ascii="Arial Narrow" w:hAnsi="Arial Narrow"/>
          <w:b/>
          <w:bCs/>
          <w:i w:val="0"/>
          <w:sz w:val="22"/>
          <w:szCs w:val="22"/>
          <w:lang w:val="en-IE"/>
        </w:rPr>
        <w:t>Adoption of Agenda and Photo Session</w:t>
      </w:r>
    </w:p>
    <w:p w14:paraId="5B0933F3" w14:textId="7B849C27" w:rsidR="00F91E87" w:rsidRDefault="00F91E87" w:rsidP="00F91E87">
      <w:pPr>
        <w:pStyle w:val="BodyText3"/>
        <w:spacing w:beforeLines="40" w:before="96" w:after="0"/>
        <w:jc w:val="both"/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</w:pPr>
    </w:p>
    <w:p w14:paraId="01B2F4AE" w14:textId="1CC8F66D" w:rsidR="00F91E87" w:rsidRDefault="00F91E87" w:rsidP="00F91E87">
      <w:pPr>
        <w:pStyle w:val="BodyText3"/>
        <w:spacing w:beforeLines="40" w:before="96"/>
        <w:ind w:left="1440" w:hanging="1440"/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10:</w:t>
      </w:r>
      <w:r w:rsidR="00516AF6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10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-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11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: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00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ab/>
      </w:r>
      <w:r w:rsidRPr="007C404C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Reflections on TM5 (improvements to TM5 operational mechanism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), agreement</w:t>
      </w:r>
      <w:r w:rsidRPr="007C404C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 on 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a TM5 joint vision for the next years</w:t>
      </w:r>
    </w:p>
    <w:p w14:paraId="5B64B6B6" w14:textId="77777777" w:rsidR="00573396" w:rsidRDefault="00573396" w:rsidP="00F91E87">
      <w:pPr>
        <w:pStyle w:val="BodyText3"/>
        <w:spacing w:beforeLines="40" w:before="96"/>
        <w:ind w:left="1440" w:hanging="1440"/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</w:pPr>
    </w:p>
    <w:p w14:paraId="28E188F3" w14:textId="012E0035" w:rsidR="00F91E87" w:rsidRPr="00564AC0" w:rsidRDefault="00F91E87" w:rsidP="00F91E87">
      <w:pPr>
        <w:pStyle w:val="BodyText3"/>
        <w:spacing w:beforeLines="40" w:before="96"/>
        <w:rPr>
          <w:rFonts w:ascii="Arial Narrow" w:eastAsia="MS Mincho" w:hAnsi="Arial Narrow"/>
          <w:iCs/>
          <w:sz w:val="22"/>
          <w:szCs w:val="22"/>
          <w:lang w:val="en-US"/>
        </w:rPr>
      </w:pPr>
      <w:r>
        <w:rPr>
          <w:rFonts w:ascii="Arial Narrow" w:eastAsia="MS Mincho" w:hAnsi="Arial Narrow"/>
          <w:iCs/>
          <w:sz w:val="22"/>
          <w:szCs w:val="22"/>
          <w:lang w:val="en-US"/>
        </w:rPr>
        <w:t>11</w:t>
      </w:r>
      <w:r w:rsidRPr="00564AC0">
        <w:rPr>
          <w:rFonts w:ascii="Arial Narrow" w:eastAsia="MS Mincho" w:hAnsi="Arial Narrow"/>
          <w:iCs/>
          <w:sz w:val="22"/>
          <w:szCs w:val="22"/>
          <w:lang w:val="en-US"/>
        </w:rPr>
        <w:t>:</w:t>
      </w:r>
      <w:r>
        <w:rPr>
          <w:rFonts w:ascii="Arial Narrow" w:eastAsia="MS Mincho" w:hAnsi="Arial Narrow"/>
          <w:iCs/>
          <w:sz w:val="22"/>
          <w:szCs w:val="22"/>
          <w:lang w:val="en-US"/>
        </w:rPr>
        <w:t>00</w:t>
      </w:r>
      <w:r w:rsidRPr="00564AC0">
        <w:rPr>
          <w:rFonts w:ascii="Arial Narrow" w:eastAsia="MS Mincho" w:hAnsi="Arial Narrow"/>
          <w:iCs/>
          <w:sz w:val="22"/>
          <w:szCs w:val="22"/>
          <w:lang w:val="en-IE" w:eastAsia="ja-JP"/>
        </w:rPr>
        <w:t>-</w:t>
      </w:r>
      <w:r>
        <w:rPr>
          <w:rFonts w:ascii="Arial Narrow" w:eastAsia="MS Mincho" w:hAnsi="Arial Narrow"/>
          <w:iCs/>
          <w:sz w:val="22"/>
          <w:szCs w:val="22"/>
          <w:lang w:val="en-US"/>
        </w:rPr>
        <w:t>11</w:t>
      </w:r>
      <w:r w:rsidRPr="00564AC0">
        <w:rPr>
          <w:rFonts w:ascii="Arial Narrow" w:eastAsia="MS Mincho" w:hAnsi="Arial Narrow"/>
          <w:iCs/>
          <w:sz w:val="22"/>
          <w:szCs w:val="22"/>
          <w:lang w:val="en-IE" w:eastAsia="ja-JP"/>
        </w:rPr>
        <w:t>:</w:t>
      </w:r>
      <w:r>
        <w:rPr>
          <w:rFonts w:ascii="Arial Narrow" w:eastAsia="MS Mincho" w:hAnsi="Arial Narrow"/>
          <w:iCs/>
          <w:sz w:val="22"/>
          <w:szCs w:val="22"/>
          <w:lang w:val="en-IE" w:eastAsia="ja-JP"/>
        </w:rPr>
        <w:t>20</w:t>
      </w:r>
      <w:r w:rsidRPr="00564AC0">
        <w:rPr>
          <w:rFonts w:ascii="Arial Narrow" w:eastAsia="MS Mincho" w:hAnsi="Arial Narrow"/>
          <w:iCs/>
          <w:sz w:val="22"/>
          <w:szCs w:val="22"/>
          <w:lang w:val="en-IE" w:eastAsia="ja-JP"/>
        </w:rPr>
        <w:tab/>
      </w:r>
      <w:r w:rsidRPr="00564AC0">
        <w:rPr>
          <w:rFonts w:ascii="Arial Narrow" w:eastAsia="MS Mincho" w:hAnsi="Arial Narrow"/>
          <w:iCs/>
          <w:sz w:val="22"/>
          <w:szCs w:val="22"/>
          <w:lang w:val="en-US"/>
        </w:rPr>
        <w:t xml:space="preserve">Coffee break </w:t>
      </w:r>
    </w:p>
    <w:p w14:paraId="296779A8" w14:textId="77777777" w:rsidR="00F91E87" w:rsidRDefault="00F91E87" w:rsidP="00F91E87">
      <w:pPr>
        <w:pStyle w:val="BodyText3"/>
        <w:spacing w:beforeLines="40" w:before="96" w:after="0"/>
        <w:jc w:val="both"/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</w:pPr>
    </w:p>
    <w:p w14:paraId="383B7CF4" w14:textId="75E24FF8" w:rsidR="00F91E87" w:rsidRPr="00670419" w:rsidRDefault="00573396" w:rsidP="00F91E87">
      <w:pPr>
        <w:pStyle w:val="BodyText3"/>
        <w:spacing w:beforeLines="40" w:before="96" w:after="0"/>
        <w:jc w:val="both"/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11</w:t>
      </w:r>
      <w:r w:rsidR="00F91E87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: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2</w:t>
      </w:r>
      <w:r w:rsidR="00F91E87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0</w:t>
      </w:r>
      <w:r w:rsidR="00F91E87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-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11</w:t>
      </w:r>
      <w:r w:rsidR="00F91E87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: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4</w:t>
      </w:r>
      <w:r w:rsidR="00F91E87" w:rsidRPr="003502A2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0</w:t>
      </w:r>
      <w:r w:rsidR="00F91E87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ab/>
      </w:r>
      <w:r w:rsidR="00FA0744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N</w:t>
      </w:r>
      <w:r w:rsidRPr="00D936C4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ew TM5 Project</w:t>
      </w:r>
      <w:r w:rsidR="002A1D85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 for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 staff exchange</w:t>
      </w:r>
      <w:r w:rsidR="004C59FE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 </w:t>
      </w:r>
      <w:r w:rsidR="006B1899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proposed by EUIPO</w:t>
      </w:r>
      <w:r w:rsidR="00FA0744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 (discussion/adoption)</w:t>
      </w:r>
    </w:p>
    <w:p w14:paraId="5661F40F" w14:textId="77777777" w:rsidR="00573396" w:rsidRDefault="00573396" w:rsidP="00F44FF4">
      <w:pPr>
        <w:pStyle w:val="BodyText3"/>
        <w:spacing w:beforeLines="40" w:before="96" w:after="0"/>
        <w:jc w:val="both"/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</w:pPr>
    </w:p>
    <w:p w14:paraId="2C4E2BB4" w14:textId="2530205B" w:rsidR="00F44FF4" w:rsidRDefault="00573396" w:rsidP="00F44FF4">
      <w:pPr>
        <w:pStyle w:val="BodyText3"/>
        <w:spacing w:beforeLines="40" w:before="96" w:after="0"/>
        <w:jc w:val="both"/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11</w:t>
      </w:r>
      <w:r w:rsidR="00F44FF4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: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40</w:t>
      </w:r>
      <w:r w:rsidR="00F44FF4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-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12</w:t>
      </w:r>
      <w:r w:rsidR="00F44FF4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: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20</w:t>
      </w:r>
      <w:r w:rsidR="00F44FF4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ab/>
      </w:r>
      <w:r w:rsidR="00F44FF4">
        <w:rPr>
          <w:rFonts w:ascii="Arial Narrow" w:eastAsia="MS Mincho" w:hAnsi="Arial Narrow" w:hint="eastAsia"/>
          <w:b/>
          <w:bCs/>
          <w:i w:val="0"/>
          <w:sz w:val="22"/>
          <w:szCs w:val="22"/>
          <w:lang w:val="en-US"/>
        </w:rPr>
        <w:t>O</w:t>
      </w:r>
      <w:r w:rsidR="00F44FF4" w:rsidRPr="003502A2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utcomes and </w:t>
      </w:r>
      <w:r w:rsidR="00F44FF4" w:rsidRPr="003502A2">
        <w:rPr>
          <w:rFonts w:ascii="Arial Narrow" w:eastAsia="MS Mincho" w:hAnsi="Arial Narrow"/>
          <w:b/>
          <w:bCs/>
          <w:i w:val="0"/>
          <w:sz w:val="22"/>
          <w:szCs w:val="22"/>
          <w:lang w:val="en-US" w:eastAsia="ja-JP"/>
        </w:rPr>
        <w:t>next steps</w:t>
      </w:r>
      <w:r w:rsidR="00F44FF4" w:rsidRPr="003502A2">
        <w:rPr>
          <w:rFonts w:ascii="Arial Narrow" w:eastAsiaTheme="minorEastAsia" w:hAnsi="Arial Narrow" w:hint="eastAsia"/>
          <w:b/>
          <w:bCs/>
          <w:i w:val="0"/>
          <w:sz w:val="22"/>
          <w:szCs w:val="22"/>
          <w:lang w:val="en-US"/>
        </w:rPr>
        <w:t xml:space="preserve"> </w:t>
      </w:r>
      <w:r w:rsidR="00F44FF4" w:rsidRPr="003502A2">
        <w:rPr>
          <w:rFonts w:ascii="Arial Narrow" w:eastAsia="MS Mincho" w:hAnsi="Arial Narrow"/>
          <w:b/>
          <w:bCs/>
          <w:i w:val="0"/>
          <w:sz w:val="22"/>
          <w:szCs w:val="22"/>
          <w:lang w:val="en-US" w:eastAsia="ja-JP"/>
        </w:rPr>
        <w:t>of</w:t>
      </w:r>
      <w:r w:rsidR="00F44FF4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 xml:space="preserve"> Cooperation Projects</w:t>
      </w:r>
      <w:r w:rsidR="00F44FF4">
        <w:rPr>
          <w:rFonts w:ascii="Arial Narrow" w:eastAsiaTheme="minorEastAsia" w:hAnsi="Arial Narrow" w:hint="eastAsia"/>
          <w:b/>
          <w:bCs/>
          <w:i w:val="0"/>
          <w:sz w:val="22"/>
          <w:szCs w:val="22"/>
          <w:lang w:val="en-IE"/>
        </w:rPr>
        <w:t xml:space="preserve"> </w:t>
      </w:r>
      <w:r w:rsidR="00AA0CDA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led by </w:t>
      </w:r>
      <w:r w:rsidR="00F44FF4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CNIPA</w:t>
      </w:r>
      <w:r w:rsidR="002665D1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 </w:t>
      </w:r>
      <w:r w:rsidR="002665D1">
        <w:rPr>
          <w:rFonts w:ascii="Arial Narrow" w:eastAsiaTheme="minorEastAsia" w:hAnsi="Arial Narrow"/>
          <w:b/>
          <w:bCs/>
          <w:i w:val="0"/>
          <w:sz w:val="22"/>
          <w:szCs w:val="22"/>
          <w:lang w:val="en-IE"/>
        </w:rPr>
        <w:t>(approx. 1</w:t>
      </w:r>
      <w:r>
        <w:rPr>
          <w:rFonts w:ascii="Arial Narrow" w:eastAsiaTheme="minorEastAsia" w:hAnsi="Arial Narrow"/>
          <w:b/>
          <w:bCs/>
          <w:i w:val="0"/>
          <w:sz w:val="22"/>
          <w:szCs w:val="22"/>
          <w:lang w:val="en-IE"/>
        </w:rPr>
        <w:t>5-20</w:t>
      </w:r>
      <w:r w:rsidR="002665D1">
        <w:rPr>
          <w:rFonts w:ascii="Arial Narrow" w:eastAsiaTheme="minorEastAsia" w:hAnsi="Arial Narrow"/>
          <w:b/>
          <w:bCs/>
          <w:i w:val="0"/>
          <w:sz w:val="22"/>
          <w:szCs w:val="22"/>
          <w:lang w:val="en-IE"/>
        </w:rPr>
        <w:t xml:space="preserve"> min each)</w:t>
      </w:r>
    </w:p>
    <w:p w14:paraId="4DEF5A2D" w14:textId="02B9CB9E" w:rsidR="00F44FF4" w:rsidRPr="00651E34" w:rsidRDefault="00F44FF4">
      <w:pPr>
        <w:spacing w:beforeLines="40" w:before="96"/>
        <w:ind w:left="1540" w:hangingChars="700" w:hanging="1540"/>
        <w:rPr>
          <w:rFonts w:ascii="Arial Narrow" w:hAnsi="Arial Narrow"/>
          <w:b/>
          <w:bCs/>
          <w:szCs w:val="22"/>
          <w:lang w:val="en-IE" w:eastAsia="ko-KR"/>
        </w:rPr>
      </w:pPr>
      <w:r>
        <w:rPr>
          <w:rFonts w:ascii="Arial Narrow" w:hAnsi="Arial Narrow" w:hint="eastAsia"/>
          <w:szCs w:val="22"/>
          <w:lang w:val="en-US" w:eastAsia="zh-CN"/>
        </w:rPr>
        <w:t xml:space="preserve">                          </w:t>
      </w:r>
      <w:r w:rsidR="0007036B">
        <w:rPr>
          <w:rFonts w:ascii="Arial Narrow" w:hAnsi="Arial Narrow"/>
          <w:szCs w:val="22"/>
          <w:lang w:val="en-US" w:eastAsia="zh-CN"/>
        </w:rPr>
        <w:tab/>
      </w:r>
      <w:r>
        <w:rPr>
          <w:rFonts w:ascii="Arial Narrow" w:hAnsi="Arial Narrow" w:hint="eastAsia"/>
          <w:szCs w:val="22"/>
          <w:lang w:val="en-US" w:eastAsia="zh-CN"/>
        </w:rPr>
        <w:t>- Trade</w:t>
      </w:r>
      <w:r w:rsidRPr="00D936C4">
        <w:rPr>
          <w:rFonts w:ascii="Arial Narrow" w:hAnsi="Arial Narrow"/>
          <w:szCs w:val="22"/>
          <w:lang w:val="en-US" w:eastAsia="zh-CN"/>
        </w:rPr>
        <w:t>mark Protection in Opposition and Appeal</w:t>
      </w:r>
      <w:r w:rsidRPr="00D936C4">
        <w:rPr>
          <w:rFonts w:ascii="Arial Narrow" w:hAnsi="Arial Narrow" w:hint="eastAsia"/>
          <w:szCs w:val="22"/>
          <w:lang w:val="en-US" w:eastAsia="zh-CN"/>
        </w:rPr>
        <w:t xml:space="preserve"> </w:t>
      </w:r>
      <w:r w:rsidRPr="00D936C4">
        <w:rPr>
          <w:rFonts w:ascii="Arial Narrow" w:hAnsi="Arial Narrow"/>
          <w:szCs w:val="22"/>
          <w:lang w:val="en-US" w:eastAsia="zh-CN"/>
        </w:rPr>
        <w:t>(review) Procedur</w:t>
      </w:r>
      <w:r>
        <w:rPr>
          <w:rFonts w:ascii="Arial Narrow" w:hAnsi="Arial Narrow" w:hint="eastAsia"/>
          <w:szCs w:val="22"/>
          <w:lang w:val="en-US" w:eastAsia="zh-CN"/>
        </w:rPr>
        <w:t>e</w:t>
      </w:r>
      <w:r>
        <w:rPr>
          <w:rFonts w:ascii="Arial Narrow" w:hAnsi="Arial Narrow"/>
          <w:szCs w:val="22"/>
          <w:lang w:val="en-US" w:eastAsia="zh-CN"/>
        </w:rPr>
        <w:t xml:space="preserve"> </w:t>
      </w:r>
      <w:r w:rsidRPr="00EE51DA">
        <w:rPr>
          <w:rFonts w:ascii="Arial Narrow" w:hAnsi="Arial Narrow" w:hint="eastAsia"/>
          <w:szCs w:val="22"/>
          <w:lang w:val="en-IE" w:eastAsia="ko-KR"/>
        </w:rPr>
        <w:t>(</w:t>
      </w:r>
      <w:r w:rsidRPr="00EE51DA">
        <w:rPr>
          <w:rFonts w:ascii="Arial Narrow" w:hAnsi="Arial Narrow" w:hint="eastAsia"/>
          <w:szCs w:val="22"/>
          <w:lang w:val="en-US"/>
        </w:rPr>
        <w:t>CNIPA</w:t>
      </w:r>
      <w:r w:rsidRPr="00EE51DA">
        <w:rPr>
          <w:rFonts w:ascii="Arial Narrow" w:hAnsi="Arial Narrow"/>
          <w:szCs w:val="22"/>
          <w:lang w:val="en-US"/>
        </w:rPr>
        <w:t xml:space="preserve"> and EUIPO</w:t>
      </w:r>
      <w:r w:rsidRPr="00EE51DA">
        <w:rPr>
          <w:rFonts w:ascii="Arial Narrow" w:hAnsi="Arial Narrow" w:hint="eastAsia"/>
          <w:szCs w:val="22"/>
          <w:lang w:val="en-IE" w:eastAsia="ko-KR"/>
        </w:rPr>
        <w:t>)</w:t>
      </w:r>
    </w:p>
    <w:p w14:paraId="72635C9E" w14:textId="1F0EC0F4" w:rsidR="00F44FF4" w:rsidRDefault="00F44FF4" w:rsidP="00F44FF4">
      <w:pPr>
        <w:spacing w:beforeLines="40" w:before="96"/>
        <w:rPr>
          <w:rFonts w:ascii="Arial Narrow" w:hAnsi="Arial Narrow"/>
          <w:szCs w:val="22"/>
          <w:lang w:val="en-IE" w:eastAsia="ko-KR"/>
        </w:rPr>
      </w:pPr>
      <w:r>
        <w:rPr>
          <w:rFonts w:ascii="Arial Narrow" w:hAnsi="Arial Narrow" w:hint="eastAsia"/>
          <w:szCs w:val="22"/>
          <w:lang w:val="en-US" w:eastAsia="zh-CN"/>
        </w:rPr>
        <w:t xml:space="preserve">                         </w:t>
      </w:r>
      <w:r w:rsidR="0007036B">
        <w:rPr>
          <w:rFonts w:ascii="Arial Narrow" w:hAnsi="Arial Narrow"/>
          <w:szCs w:val="22"/>
          <w:lang w:val="en-US" w:eastAsia="zh-CN"/>
        </w:rPr>
        <w:tab/>
        <w:t xml:space="preserve"> </w:t>
      </w:r>
      <w:r>
        <w:rPr>
          <w:rFonts w:ascii="Arial Narrow" w:hAnsi="Arial Narrow" w:hint="eastAsia"/>
          <w:szCs w:val="22"/>
          <w:lang w:val="en-US" w:eastAsia="zh-CN"/>
        </w:rPr>
        <w:t xml:space="preserve"> - Trademark Archives Management and </w:t>
      </w:r>
      <w:r w:rsidR="00BB0058">
        <w:rPr>
          <w:rFonts w:ascii="Arial Narrow" w:hAnsi="Arial Narrow"/>
          <w:szCs w:val="22"/>
          <w:lang w:val="en-US" w:eastAsia="zh-CN"/>
        </w:rPr>
        <w:t>Administration</w:t>
      </w:r>
      <w:r>
        <w:rPr>
          <w:rFonts w:ascii="Arial Narrow" w:hAnsi="Arial Narrow"/>
          <w:szCs w:val="22"/>
          <w:lang w:val="en-US" w:eastAsia="zh-CN"/>
        </w:rPr>
        <w:t xml:space="preserve"> </w:t>
      </w:r>
      <w:r w:rsidRPr="00EE51DA">
        <w:rPr>
          <w:rFonts w:ascii="Arial Narrow" w:hAnsi="Arial Narrow" w:hint="eastAsia"/>
          <w:szCs w:val="22"/>
          <w:lang w:val="en-IE" w:eastAsia="ko-KR"/>
        </w:rPr>
        <w:t>(</w:t>
      </w:r>
      <w:r w:rsidRPr="00EE51DA">
        <w:rPr>
          <w:rFonts w:ascii="Arial Narrow" w:hAnsi="Arial Narrow" w:hint="eastAsia"/>
          <w:szCs w:val="22"/>
          <w:lang w:val="en-US"/>
        </w:rPr>
        <w:t>CNIPA</w:t>
      </w:r>
      <w:r w:rsidRPr="00EE51DA">
        <w:rPr>
          <w:rFonts w:ascii="Arial Narrow" w:hAnsi="Arial Narrow" w:hint="eastAsia"/>
          <w:szCs w:val="22"/>
          <w:lang w:val="en-IE" w:eastAsia="ko-KR"/>
        </w:rPr>
        <w:t>)</w:t>
      </w:r>
    </w:p>
    <w:p w14:paraId="153DD38F" w14:textId="77777777" w:rsidR="008D1345" w:rsidRDefault="008D1345" w:rsidP="00F44FF4">
      <w:pPr>
        <w:spacing w:beforeLines="40" w:before="96"/>
        <w:rPr>
          <w:rFonts w:ascii="Arial Narrow" w:hAnsi="Arial Narrow"/>
          <w:szCs w:val="22"/>
          <w:lang w:val="en-IE" w:eastAsia="ko-KR"/>
        </w:rPr>
      </w:pPr>
    </w:p>
    <w:p w14:paraId="6BF3254A" w14:textId="1DEAED36" w:rsidR="008D1345" w:rsidRPr="0015201D" w:rsidRDefault="00573396" w:rsidP="008D1345">
      <w:pPr>
        <w:pStyle w:val="BodyText3"/>
        <w:spacing w:beforeLines="40" w:before="96"/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12</w:t>
      </w:r>
      <w:r w:rsidR="008D1345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:</w:t>
      </w:r>
      <w:r w:rsidR="002A73B4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20</w:t>
      </w:r>
      <w:r w:rsidR="008D1345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-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13</w:t>
      </w:r>
      <w:r w:rsidR="008D1345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:</w:t>
      </w:r>
      <w:r w:rsidR="00F05C3A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00</w:t>
      </w:r>
      <w:r w:rsidR="008D1345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ab/>
      </w:r>
      <w:r w:rsidR="008D1345" w:rsidRPr="0072742F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Updates </w:t>
      </w:r>
      <w:r w:rsidR="008D1345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and next steps of</w:t>
      </w:r>
      <w:r w:rsidR="008D1345" w:rsidRPr="0072742F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 Cooperation </w:t>
      </w:r>
      <w:r w:rsidR="008D1345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Projects </w:t>
      </w:r>
      <w:r w:rsidR="00AA0CDA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led by </w:t>
      </w:r>
      <w:r w:rsidR="008D1345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EUIPO</w:t>
      </w:r>
      <w:r w:rsidR="008D1345">
        <w:rPr>
          <w:rFonts w:ascii="Arial Narrow" w:eastAsiaTheme="minorEastAsia" w:hAnsi="Arial Narrow" w:hint="eastAsia"/>
          <w:b/>
          <w:bCs/>
          <w:i w:val="0"/>
          <w:sz w:val="22"/>
          <w:szCs w:val="22"/>
          <w:lang w:val="en-IE"/>
        </w:rPr>
        <w:t xml:space="preserve"> </w:t>
      </w:r>
      <w:r w:rsidR="008D1345">
        <w:rPr>
          <w:rFonts w:ascii="Arial Narrow" w:eastAsiaTheme="minorEastAsia" w:hAnsi="Arial Narrow"/>
          <w:b/>
          <w:bCs/>
          <w:i w:val="0"/>
          <w:sz w:val="22"/>
          <w:szCs w:val="22"/>
          <w:lang w:val="en-IE"/>
        </w:rPr>
        <w:t>(</w:t>
      </w:r>
      <w:r>
        <w:rPr>
          <w:rFonts w:ascii="Arial Narrow" w:eastAsiaTheme="minorEastAsia" w:hAnsi="Arial Narrow"/>
          <w:b/>
          <w:bCs/>
          <w:i w:val="0"/>
          <w:sz w:val="22"/>
          <w:szCs w:val="22"/>
          <w:lang w:val="en-IE"/>
        </w:rPr>
        <w:t>approx. 15-20 min each</w:t>
      </w:r>
      <w:r w:rsidR="008D1345">
        <w:rPr>
          <w:rFonts w:ascii="Arial Narrow" w:eastAsiaTheme="minorEastAsia" w:hAnsi="Arial Narrow"/>
          <w:b/>
          <w:bCs/>
          <w:i w:val="0"/>
          <w:sz w:val="22"/>
          <w:szCs w:val="22"/>
          <w:lang w:val="en-IE"/>
        </w:rPr>
        <w:t>)</w:t>
      </w:r>
    </w:p>
    <w:p w14:paraId="6D01FF6A" w14:textId="77777777" w:rsidR="008D1345" w:rsidRPr="0015201D" w:rsidRDefault="008D1345" w:rsidP="00E878D0">
      <w:pPr>
        <w:spacing w:beforeLines="40" w:before="96"/>
        <w:ind w:left="120" w:firstLineChars="600" w:firstLine="1320"/>
        <w:rPr>
          <w:rFonts w:ascii="Arial Narrow" w:hAnsi="Arial Narrow"/>
          <w:szCs w:val="22"/>
          <w:lang w:val="en-IE" w:eastAsia="zh-CN"/>
        </w:rPr>
      </w:pPr>
      <w:r>
        <w:rPr>
          <w:rFonts w:ascii="Arial Narrow" w:hAnsi="Arial Narrow" w:hint="eastAsia"/>
          <w:szCs w:val="22"/>
          <w:lang w:val="en-US" w:eastAsia="zh-CN"/>
        </w:rPr>
        <w:t xml:space="preserve">- TMview </w:t>
      </w:r>
      <w:r>
        <w:rPr>
          <w:rFonts w:ascii="Arial Narrow" w:hAnsi="Arial Narrow"/>
          <w:szCs w:val="22"/>
          <w:lang w:val="en-IE" w:eastAsia="ko-KR"/>
        </w:rPr>
        <w:t>(EUIPO)</w:t>
      </w:r>
    </w:p>
    <w:p w14:paraId="00B07288" w14:textId="4C943734" w:rsidR="008D1345" w:rsidRDefault="008D1345" w:rsidP="008D1345">
      <w:pPr>
        <w:spacing w:beforeLines="40" w:before="96"/>
        <w:rPr>
          <w:rFonts w:ascii="Arial Narrow" w:hAnsi="Arial Narrow"/>
          <w:szCs w:val="22"/>
          <w:lang w:val="en-IE" w:eastAsia="ko-KR"/>
        </w:rPr>
      </w:pPr>
      <w:r>
        <w:rPr>
          <w:rFonts w:ascii="Arial Narrow" w:hAnsi="Arial Narrow" w:hint="eastAsia"/>
          <w:szCs w:val="22"/>
          <w:lang w:val="en-US" w:eastAsia="zh-CN"/>
        </w:rPr>
        <w:t xml:space="preserve">                          </w:t>
      </w:r>
      <w:r w:rsidR="0007036B">
        <w:rPr>
          <w:rFonts w:ascii="Arial Narrow" w:hAnsi="Arial Narrow"/>
          <w:szCs w:val="22"/>
          <w:lang w:val="en-US" w:eastAsia="zh-CN"/>
        </w:rPr>
        <w:tab/>
      </w:r>
      <w:r>
        <w:rPr>
          <w:rFonts w:ascii="Arial Narrow" w:hAnsi="Arial Narrow" w:hint="eastAsia"/>
          <w:szCs w:val="22"/>
          <w:lang w:val="en-US" w:eastAsia="zh-CN"/>
        </w:rPr>
        <w:t xml:space="preserve">- </w:t>
      </w:r>
      <w:r>
        <w:rPr>
          <w:rFonts w:ascii="Arial Narrow" w:hAnsi="Arial Narrow"/>
          <w:szCs w:val="22"/>
          <w:lang w:val="en-IE" w:eastAsia="ko-KR"/>
        </w:rPr>
        <w:t>Priority Rights (EUIPO)</w:t>
      </w:r>
    </w:p>
    <w:p w14:paraId="6D16B096" w14:textId="4256B8A3" w:rsidR="00F05C3A" w:rsidRDefault="00F05C3A" w:rsidP="008D1345">
      <w:pPr>
        <w:spacing w:beforeLines="40" w:before="96"/>
        <w:rPr>
          <w:rFonts w:ascii="Arial Narrow" w:hAnsi="Arial Narrow"/>
          <w:szCs w:val="22"/>
          <w:lang w:val="en-IE" w:eastAsia="ko-KR"/>
        </w:rPr>
      </w:pPr>
    </w:p>
    <w:p w14:paraId="13F61C0F" w14:textId="551DE539" w:rsidR="00F05C3A" w:rsidRPr="00F05C3A" w:rsidRDefault="00F05C3A" w:rsidP="008D1345">
      <w:pPr>
        <w:spacing w:beforeLines="40" w:before="96"/>
        <w:rPr>
          <w:rFonts w:ascii="Arial Narrow" w:hAnsi="Arial Narrow"/>
          <w:i/>
          <w:iCs/>
          <w:szCs w:val="22"/>
          <w:lang w:val="en-US" w:eastAsia="zh-CN"/>
        </w:rPr>
      </w:pPr>
      <w:r w:rsidRPr="00E878D0">
        <w:rPr>
          <w:rFonts w:ascii="Arial Narrow" w:hAnsi="Arial Narrow"/>
          <w:i/>
          <w:iCs/>
          <w:szCs w:val="22"/>
          <w:lang w:val="en-US" w:eastAsia="zh-CN"/>
        </w:rPr>
        <w:t>13:</w:t>
      </w:r>
      <w:r>
        <w:rPr>
          <w:rFonts w:ascii="Arial Narrow" w:hAnsi="Arial Narrow"/>
          <w:i/>
          <w:iCs/>
          <w:szCs w:val="22"/>
          <w:lang w:val="en-US" w:eastAsia="zh-CN"/>
        </w:rPr>
        <w:t>00</w:t>
      </w:r>
      <w:r w:rsidRPr="00E878D0">
        <w:rPr>
          <w:rFonts w:ascii="Arial Narrow" w:hAnsi="Arial Narrow"/>
          <w:i/>
          <w:iCs/>
          <w:szCs w:val="22"/>
          <w:lang w:val="en-US" w:eastAsia="zh-CN"/>
        </w:rPr>
        <w:t>-1</w:t>
      </w:r>
      <w:r>
        <w:rPr>
          <w:rFonts w:ascii="Arial Narrow" w:hAnsi="Arial Narrow"/>
          <w:i/>
          <w:iCs/>
          <w:szCs w:val="22"/>
          <w:lang w:val="en-US" w:eastAsia="zh-CN"/>
        </w:rPr>
        <w:t>4</w:t>
      </w:r>
      <w:r w:rsidRPr="00E878D0">
        <w:rPr>
          <w:rFonts w:ascii="Arial Narrow" w:hAnsi="Arial Narrow"/>
          <w:i/>
          <w:iCs/>
          <w:szCs w:val="22"/>
          <w:lang w:val="en-US" w:eastAsia="zh-CN"/>
        </w:rPr>
        <w:t>:</w:t>
      </w:r>
      <w:r>
        <w:rPr>
          <w:rFonts w:ascii="Arial Narrow" w:hAnsi="Arial Narrow"/>
          <w:i/>
          <w:iCs/>
          <w:szCs w:val="22"/>
          <w:lang w:val="en-US" w:eastAsia="zh-CN"/>
        </w:rPr>
        <w:t>1</w:t>
      </w:r>
      <w:r w:rsidRPr="00E878D0">
        <w:rPr>
          <w:rFonts w:ascii="Arial Narrow" w:hAnsi="Arial Narrow"/>
          <w:i/>
          <w:iCs/>
          <w:szCs w:val="22"/>
          <w:lang w:val="en-US" w:eastAsia="zh-CN"/>
        </w:rPr>
        <w:t>0</w:t>
      </w:r>
      <w:r w:rsidRPr="00E878D0">
        <w:rPr>
          <w:rFonts w:ascii="Arial Narrow" w:hAnsi="Arial Narrow"/>
          <w:i/>
          <w:iCs/>
          <w:szCs w:val="22"/>
          <w:lang w:val="en-US" w:eastAsia="zh-CN"/>
        </w:rPr>
        <w:tab/>
        <w:t xml:space="preserve">Lunch </w:t>
      </w:r>
      <w:r>
        <w:rPr>
          <w:rFonts w:ascii="Arial Narrow" w:hAnsi="Arial Narrow"/>
          <w:i/>
          <w:iCs/>
          <w:szCs w:val="22"/>
          <w:lang w:val="en-US" w:eastAsia="zh-CN"/>
        </w:rPr>
        <w:t>hosted</w:t>
      </w:r>
      <w:r w:rsidRPr="00E878D0">
        <w:rPr>
          <w:rFonts w:ascii="Arial Narrow" w:hAnsi="Arial Narrow"/>
          <w:i/>
          <w:iCs/>
          <w:szCs w:val="22"/>
          <w:lang w:val="en-US" w:eastAsia="zh-CN"/>
        </w:rPr>
        <w:t xml:space="preserve"> by EUIPO</w:t>
      </w:r>
    </w:p>
    <w:p w14:paraId="4564FF48" w14:textId="77777777" w:rsidR="00F05C3A" w:rsidRDefault="00F05C3A" w:rsidP="008D1345">
      <w:pPr>
        <w:spacing w:beforeLines="40" w:before="96"/>
        <w:rPr>
          <w:rFonts w:ascii="Arial Narrow" w:hAnsi="Arial Narrow"/>
          <w:szCs w:val="22"/>
          <w:lang w:val="en-IE" w:eastAsia="ko-KR"/>
        </w:rPr>
      </w:pPr>
    </w:p>
    <w:p w14:paraId="6FED172B" w14:textId="58E751FC" w:rsidR="00F05C3A" w:rsidRPr="00F05C3A" w:rsidRDefault="00F05C3A" w:rsidP="00F05C3A">
      <w:pPr>
        <w:pStyle w:val="BodyText3"/>
        <w:spacing w:beforeLines="40" w:before="96"/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14:10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-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15:30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ab/>
      </w:r>
      <w:r w:rsidRPr="0072742F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Updates 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and next steps of</w:t>
      </w:r>
      <w:r w:rsidRPr="0072742F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 Cooperation 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Projects led by EUIPO</w:t>
      </w:r>
      <w:r>
        <w:rPr>
          <w:rFonts w:ascii="Arial Narrow" w:eastAsiaTheme="minorEastAsia" w:hAnsi="Arial Narrow" w:hint="eastAsia"/>
          <w:b/>
          <w:bCs/>
          <w:i w:val="0"/>
          <w:sz w:val="22"/>
          <w:szCs w:val="22"/>
          <w:lang w:val="en-IE"/>
        </w:rPr>
        <w:t xml:space="preserve"> </w:t>
      </w:r>
      <w:r>
        <w:rPr>
          <w:rFonts w:ascii="Arial Narrow" w:eastAsiaTheme="minorEastAsia" w:hAnsi="Arial Narrow"/>
          <w:b/>
          <w:bCs/>
          <w:i w:val="0"/>
          <w:sz w:val="22"/>
          <w:szCs w:val="22"/>
          <w:lang w:val="en-IE"/>
        </w:rPr>
        <w:t>(approx. 15-20 min each)</w:t>
      </w:r>
    </w:p>
    <w:p w14:paraId="5303DECC" w14:textId="5213F299" w:rsidR="00CC2158" w:rsidRDefault="00CC2158" w:rsidP="008D1345">
      <w:pPr>
        <w:spacing w:beforeLines="40" w:before="96"/>
        <w:rPr>
          <w:rFonts w:ascii="Arial Narrow" w:hAnsi="Arial Narrow"/>
          <w:szCs w:val="22"/>
          <w:lang w:val="en-IE" w:eastAsia="ko-KR"/>
        </w:rPr>
      </w:pPr>
      <w:r>
        <w:rPr>
          <w:rFonts w:ascii="Arial Narrow" w:eastAsia="FangSong_GB2312" w:hAnsi="Arial Narrow" w:hint="eastAsia"/>
          <w:szCs w:val="22"/>
          <w:lang w:val="en-US" w:eastAsia="zh-CN"/>
        </w:rPr>
        <w:t xml:space="preserve">                         </w:t>
      </w:r>
      <w:r w:rsidR="0007036B">
        <w:rPr>
          <w:rFonts w:ascii="Arial Narrow" w:eastAsia="FangSong_GB2312" w:hAnsi="Arial Narrow"/>
          <w:szCs w:val="22"/>
          <w:lang w:val="en-US" w:eastAsia="zh-CN"/>
        </w:rPr>
        <w:tab/>
      </w:r>
      <w:r>
        <w:rPr>
          <w:rFonts w:ascii="Arial Narrow" w:eastAsia="FangSong_GB2312" w:hAnsi="Arial Narrow" w:hint="eastAsia"/>
          <w:szCs w:val="22"/>
          <w:lang w:val="en-US" w:eastAsia="zh-CN"/>
        </w:rPr>
        <w:t xml:space="preserve">- </w:t>
      </w:r>
      <w:r>
        <w:rPr>
          <w:rFonts w:ascii="Arial Narrow" w:hAnsi="Arial Narrow"/>
          <w:szCs w:val="22"/>
          <w:lang w:val="en-IE" w:eastAsia="ko-KR"/>
        </w:rPr>
        <w:t>User involvement (EUIPO)</w:t>
      </w:r>
    </w:p>
    <w:p w14:paraId="00BCC51E" w14:textId="77777777" w:rsidR="00F05C3A" w:rsidRPr="00EE51DA" w:rsidRDefault="00F05C3A" w:rsidP="00F05C3A">
      <w:pPr>
        <w:spacing w:beforeLines="40" w:before="96"/>
        <w:rPr>
          <w:rFonts w:ascii="Arial Narrow" w:hAnsi="Arial Narrow"/>
          <w:szCs w:val="22"/>
          <w:lang w:val="en-US" w:eastAsia="ko-KR"/>
        </w:rPr>
      </w:pPr>
      <w:r w:rsidRPr="00EE51DA">
        <w:rPr>
          <w:rFonts w:ascii="Arial Narrow" w:hAnsi="Arial Narrow" w:hint="eastAsia"/>
          <w:szCs w:val="22"/>
          <w:lang w:val="en-US" w:eastAsia="zh-CN"/>
        </w:rPr>
        <w:t xml:space="preserve">                          </w:t>
      </w:r>
      <w:r>
        <w:rPr>
          <w:rFonts w:ascii="Arial Narrow" w:hAnsi="Arial Narrow"/>
          <w:szCs w:val="22"/>
          <w:lang w:val="en-US" w:eastAsia="zh-CN"/>
        </w:rPr>
        <w:tab/>
      </w:r>
      <w:r w:rsidRPr="00EE51DA">
        <w:rPr>
          <w:rFonts w:ascii="Arial Narrow" w:hAnsi="Arial Narrow" w:hint="eastAsia"/>
          <w:szCs w:val="22"/>
          <w:lang w:val="en-US" w:eastAsia="zh-CN"/>
        </w:rPr>
        <w:t xml:space="preserve">- </w:t>
      </w:r>
      <w:r w:rsidRPr="00EE51DA">
        <w:rPr>
          <w:rFonts w:ascii="Arial Narrow" w:hAnsi="Arial Narrow"/>
          <w:szCs w:val="22"/>
          <w:lang w:val="en-US" w:eastAsia="ko-KR"/>
        </w:rPr>
        <w:t>Joint Communication Action (</w:t>
      </w:r>
      <w:r>
        <w:rPr>
          <w:rFonts w:ascii="Arial Narrow" w:hAnsi="Arial Narrow"/>
          <w:szCs w:val="22"/>
          <w:lang w:val="en-IE" w:eastAsia="ko-KR"/>
        </w:rPr>
        <w:t>EUIPO and</w:t>
      </w:r>
      <w:r w:rsidRPr="00EE51DA">
        <w:rPr>
          <w:rFonts w:ascii="Arial Narrow" w:hAnsi="Arial Narrow"/>
          <w:szCs w:val="22"/>
          <w:lang w:val="en-US" w:eastAsia="ko-KR"/>
        </w:rPr>
        <w:t xml:space="preserve"> KIPO)</w:t>
      </w:r>
    </w:p>
    <w:p w14:paraId="64E2B73C" w14:textId="77777777" w:rsidR="00F05C3A" w:rsidRPr="001E4D68" w:rsidRDefault="00F05C3A" w:rsidP="00F05C3A">
      <w:pPr>
        <w:spacing w:beforeLines="40" w:before="96"/>
        <w:rPr>
          <w:rFonts w:ascii="Arial Narrow" w:hAnsi="Arial Narrow"/>
          <w:szCs w:val="22"/>
          <w:lang w:val="en-US" w:eastAsia="zh-CN"/>
        </w:rPr>
      </w:pPr>
      <w:r w:rsidRPr="00EE51DA">
        <w:rPr>
          <w:rFonts w:ascii="Arial Narrow" w:eastAsia="FangSong_GB2312" w:hAnsi="Arial Narrow" w:hint="eastAsia"/>
          <w:szCs w:val="22"/>
          <w:lang w:val="en-US" w:eastAsia="zh-CN"/>
        </w:rPr>
        <w:t xml:space="preserve">                          </w:t>
      </w:r>
      <w:r>
        <w:rPr>
          <w:rFonts w:ascii="Arial Narrow" w:eastAsia="FangSong_GB2312" w:hAnsi="Arial Narrow"/>
          <w:szCs w:val="22"/>
          <w:lang w:val="en-US" w:eastAsia="zh-CN"/>
        </w:rPr>
        <w:tab/>
      </w:r>
      <w:r w:rsidRPr="001E4D68">
        <w:rPr>
          <w:rFonts w:ascii="Arial Narrow" w:eastAsia="FangSong_GB2312" w:hAnsi="Arial Narrow" w:hint="eastAsia"/>
          <w:szCs w:val="22"/>
          <w:lang w:val="en-US" w:eastAsia="zh-CN"/>
        </w:rPr>
        <w:t xml:space="preserve">- </w:t>
      </w:r>
      <w:r w:rsidRPr="001E4D68">
        <w:rPr>
          <w:rFonts w:ascii="Arial Narrow" w:hAnsi="Arial Narrow"/>
          <w:szCs w:val="22"/>
          <w:lang w:val="en-US" w:eastAsia="ko-KR"/>
        </w:rPr>
        <w:t>Common Statistical Indicators (EUIPO)</w:t>
      </w:r>
    </w:p>
    <w:p w14:paraId="689C607F" w14:textId="77777777" w:rsidR="00F05C3A" w:rsidRPr="004A36A3" w:rsidRDefault="00F05C3A" w:rsidP="00F05C3A">
      <w:pPr>
        <w:spacing w:beforeLines="40" w:before="96"/>
        <w:rPr>
          <w:rFonts w:ascii="Arial Narrow" w:hAnsi="Arial Narrow"/>
          <w:szCs w:val="22"/>
          <w:lang w:val="en-IE" w:eastAsia="ko-KR"/>
        </w:rPr>
      </w:pPr>
      <w:r>
        <w:rPr>
          <w:rFonts w:ascii="Arial Narrow" w:hAnsi="Arial Narrow" w:hint="eastAsia"/>
          <w:szCs w:val="22"/>
          <w:lang w:val="en-US" w:eastAsia="zh-CN"/>
        </w:rPr>
        <w:t xml:space="preserve">                          </w:t>
      </w:r>
      <w:r>
        <w:rPr>
          <w:rFonts w:ascii="Arial Narrow" w:hAnsi="Arial Narrow"/>
          <w:szCs w:val="22"/>
          <w:lang w:val="en-US" w:eastAsia="zh-CN"/>
        </w:rPr>
        <w:tab/>
      </w:r>
      <w:r>
        <w:rPr>
          <w:rFonts w:ascii="Arial Narrow" w:hAnsi="Arial Narrow" w:hint="eastAsia"/>
          <w:szCs w:val="22"/>
          <w:lang w:val="en-US" w:eastAsia="zh-CN"/>
        </w:rPr>
        <w:t xml:space="preserve">- </w:t>
      </w:r>
      <w:r>
        <w:rPr>
          <w:rFonts w:ascii="Arial Narrow" w:hAnsi="Arial Narrow"/>
          <w:szCs w:val="22"/>
          <w:lang w:val="en-IE" w:eastAsia="ko-KR"/>
        </w:rPr>
        <w:t>Risk Management (EUIPO)</w:t>
      </w:r>
    </w:p>
    <w:p w14:paraId="624EB684" w14:textId="77777777" w:rsidR="00F05C3A" w:rsidRDefault="00F05C3A" w:rsidP="008D1345">
      <w:pPr>
        <w:spacing w:beforeLines="40" w:before="96"/>
        <w:rPr>
          <w:rFonts w:ascii="Arial Narrow" w:hAnsi="Arial Narrow"/>
          <w:szCs w:val="22"/>
          <w:lang w:val="en-IE" w:eastAsia="ko-KR"/>
        </w:rPr>
      </w:pPr>
    </w:p>
    <w:p w14:paraId="171328E2" w14:textId="693DA719" w:rsidR="006D1A03" w:rsidRDefault="00B2217A" w:rsidP="004C59FE">
      <w:pPr>
        <w:jc w:val="left"/>
        <w:rPr>
          <w:rFonts w:ascii="Arial Narrow" w:hAnsi="Arial Narrow"/>
          <w:b/>
          <w:bCs/>
          <w:szCs w:val="22"/>
          <w:lang w:val="en-US" w:eastAsia="zh-CN"/>
        </w:rPr>
      </w:pPr>
      <w:r>
        <w:rPr>
          <w:rFonts w:ascii="Arial Narrow" w:hAnsi="Arial Narrow"/>
          <w:b/>
          <w:bCs/>
          <w:szCs w:val="22"/>
          <w:lang w:val="en-US" w:eastAsia="zh-CN"/>
        </w:rPr>
        <w:br w:type="page"/>
      </w:r>
    </w:p>
    <w:tbl>
      <w:tblPr>
        <w:tblW w:w="5000" w:type="pct"/>
        <w:jc w:val="center"/>
        <w:shd w:val="clear" w:color="auto" w:fill="024DA1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0"/>
      </w:tblGrid>
      <w:tr w:rsidR="00286F05" w:rsidRPr="00503E3C" w14:paraId="3EA06694" w14:textId="77777777" w:rsidTr="00294F74">
        <w:trPr>
          <w:trHeight w:val="263"/>
          <w:jc w:val="center"/>
        </w:trPr>
        <w:tc>
          <w:tcPr>
            <w:tcW w:w="5000" w:type="pct"/>
            <w:shd w:val="clear" w:color="auto" w:fill="024DA1"/>
            <w:vAlign w:val="center"/>
            <w:hideMark/>
          </w:tcPr>
          <w:p w14:paraId="2F21CC1E" w14:textId="6CA76799" w:rsidR="00AB3754" w:rsidRPr="00503E3C" w:rsidRDefault="00573396" w:rsidP="00B5148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lastRenderedPageBreak/>
              <w:t>Tuesday</w:t>
            </w:r>
            <w:proofErr w:type="spellEnd"/>
            <w:r w:rsidR="00EC52F4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25</w:t>
            </w:r>
            <w:r w:rsidR="00EC52F4">
              <w:rPr>
                <w:b/>
                <w:color w:val="FFFFFF" w:themeColor="background1"/>
              </w:rPr>
              <w:t xml:space="preserve"> </w:t>
            </w:r>
            <w:proofErr w:type="spellStart"/>
            <w:r w:rsidR="005650FD">
              <w:rPr>
                <w:b/>
                <w:color w:val="FFFFFF" w:themeColor="background1"/>
              </w:rPr>
              <w:t>October</w:t>
            </w:r>
            <w:proofErr w:type="spellEnd"/>
            <w:r w:rsidR="00EC52F4">
              <w:rPr>
                <w:b/>
                <w:color w:val="FFFFFF" w:themeColor="background1"/>
              </w:rPr>
              <w:t xml:space="preserve"> 2022</w:t>
            </w:r>
          </w:p>
        </w:tc>
      </w:tr>
    </w:tbl>
    <w:p w14:paraId="0A2BFC6D" w14:textId="77777777" w:rsidR="005650FD" w:rsidRDefault="005650FD" w:rsidP="00573396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</w:pPr>
    </w:p>
    <w:p w14:paraId="3233EF5E" w14:textId="6D3E4D65" w:rsidR="00573396" w:rsidRDefault="00573396" w:rsidP="00573396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08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3</w:t>
      </w:r>
      <w:r w:rsidRPr="003502A2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-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09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ab/>
      </w:r>
      <w:proofErr w:type="spellStart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>Welcome</w:t>
      </w:r>
      <w:proofErr w:type="spellEnd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>coffee</w:t>
      </w:r>
      <w:proofErr w:type="spellEnd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 xml:space="preserve"> / </w:t>
      </w:r>
      <w:proofErr w:type="spellStart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>Login</w:t>
      </w:r>
      <w:proofErr w:type="spellEnd"/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 xml:space="preserve"> </w:t>
      </w:r>
    </w:p>
    <w:p w14:paraId="01B1AD9F" w14:textId="77777777" w:rsidR="00B447C1" w:rsidRDefault="00B447C1" w:rsidP="001C306C">
      <w:pPr>
        <w:pStyle w:val="BodyText3"/>
        <w:spacing w:beforeLines="40" w:before="96" w:after="0"/>
        <w:jc w:val="both"/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</w:pPr>
    </w:p>
    <w:p w14:paraId="0DA42119" w14:textId="26268F59" w:rsidR="008D1345" w:rsidRPr="003502A2" w:rsidRDefault="008D1345" w:rsidP="00F05C3A">
      <w:pPr>
        <w:pStyle w:val="BodyText3"/>
        <w:spacing w:beforeLines="40" w:before="96"/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0</w:t>
      </w:r>
      <w:r w:rsidR="00573396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9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:00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-</w:t>
      </w:r>
      <w:r w:rsidR="00573396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10:00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ab/>
      </w:r>
      <w:r>
        <w:rPr>
          <w:rFonts w:ascii="Arial Narrow" w:eastAsia="MS Mincho" w:hAnsi="Arial Narrow" w:hint="eastAsia"/>
          <w:b/>
          <w:bCs/>
          <w:i w:val="0"/>
          <w:sz w:val="22"/>
          <w:szCs w:val="22"/>
          <w:lang w:val="en-US"/>
        </w:rPr>
        <w:t>O</w:t>
      </w:r>
      <w:r w:rsidRPr="003502A2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utcomes and </w:t>
      </w:r>
      <w:r w:rsidRPr="003502A2">
        <w:rPr>
          <w:rFonts w:ascii="Arial Narrow" w:eastAsia="MS Mincho" w:hAnsi="Arial Narrow"/>
          <w:b/>
          <w:bCs/>
          <w:i w:val="0"/>
          <w:sz w:val="22"/>
          <w:szCs w:val="22"/>
          <w:lang w:val="en-US" w:eastAsia="ja-JP"/>
        </w:rPr>
        <w:t>next steps</w:t>
      </w:r>
      <w:r w:rsidRPr="003502A2">
        <w:rPr>
          <w:rFonts w:ascii="Arial Narrow" w:eastAsiaTheme="minorEastAsia" w:hAnsi="Arial Narrow" w:hint="eastAsia"/>
          <w:b/>
          <w:bCs/>
          <w:i w:val="0"/>
          <w:sz w:val="22"/>
          <w:szCs w:val="22"/>
          <w:lang w:val="en-US"/>
        </w:rPr>
        <w:t xml:space="preserve"> </w:t>
      </w:r>
      <w:r w:rsidRPr="003502A2">
        <w:rPr>
          <w:rFonts w:ascii="Arial Narrow" w:eastAsia="MS Mincho" w:hAnsi="Arial Narrow"/>
          <w:b/>
          <w:bCs/>
          <w:i w:val="0"/>
          <w:sz w:val="22"/>
          <w:szCs w:val="22"/>
          <w:lang w:val="en-US" w:eastAsia="ja-JP"/>
        </w:rPr>
        <w:t>of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 xml:space="preserve"> Cooperation Projects</w:t>
      </w:r>
      <w:r>
        <w:rPr>
          <w:rFonts w:ascii="Arial Narrow" w:eastAsiaTheme="minorEastAsia" w:hAnsi="Arial Narrow" w:hint="eastAsia"/>
          <w:b/>
          <w:bCs/>
          <w:i w:val="0"/>
          <w:sz w:val="22"/>
          <w:szCs w:val="22"/>
          <w:lang w:val="en-IE"/>
        </w:rPr>
        <w:t xml:space="preserve"> </w:t>
      </w:r>
      <w:r w:rsidR="008E2F7C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led by </w:t>
      </w:r>
      <w:r w:rsidRPr="00CC0B63">
        <w:rPr>
          <w:rFonts w:ascii="Arial Narrow" w:eastAsia="MS Mincho" w:hAnsi="Arial Narrow" w:hint="eastAsia"/>
          <w:b/>
          <w:bCs/>
          <w:i w:val="0"/>
          <w:sz w:val="22"/>
          <w:szCs w:val="22"/>
          <w:lang w:val="en-US"/>
        </w:rPr>
        <w:t>JPO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 </w:t>
      </w:r>
      <w:r>
        <w:rPr>
          <w:rFonts w:ascii="Arial Narrow" w:eastAsiaTheme="minorEastAsia" w:hAnsi="Arial Narrow"/>
          <w:b/>
          <w:bCs/>
          <w:i w:val="0"/>
          <w:sz w:val="22"/>
          <w:szCs w:val="22"/>
          <w:lang w:val="en-IE"/>
        </w:rPr>
        <w:t>(</w:t>
      </w:r>
      <w:r w:rsidR="00573396">
        <w:rPr>
          <w:rFonts w:ascii="Arial Narrow" w:eastAsiaTheme="minorEastAsia" w:hAnsi="Arial Narrow"/>
          <w:b/>
          <w:bCs/>
          <w:i w:val="0"/>
          <w:sz w:val="22"/>
          <w:szCs w:val="22"/>
          <w:lang w:val="en-IE"/>
        </w:rPr>
        <w:t>approx. 15-20 min each</w:t>
      </w:r>
      <w:r>
        <w:rPr>
          <w:rFonts w:ascii="Arial Narrow" w:eastAsiaTheme="minorEastAsia" w:hAnsi="Arial Narrow"/>
          <w:b/>
          <w:bCs/>
          <w:i w:val="0"/>
          <w:sz w:val="22"/>
          <w:szCs w:val="22"/>
          <w:lang w:val="en-IE"/>
        </w:rPr>
        <w:t>)</w:t>
      </w:r>
    </w:p>
    <w:p w14:paraId="6C968369" w14:textId="126888F3" w:rsidR="008D1345" w:rsidRDefault="008D1345" w:rsidP="008D1345">
      <w:pPr>
        <w:spacing w:beforeLines="40" w:before="96"/>
        <w:rPr>
          <w:rFonts w:ascii="Arial Narrow" w:eastAsia="FangSong_GB2312" w:hAnsi="Arial Narrow"/>
          <w:szCs w:val="22"/>
          <w:lang w:val="en-US" w:eastAsia="zh-CN"/>
        </w:rPr>
      </w:pPr>
      <w:r>
        <w:rPr>
          <w:rFonts w:ascii="Arial Narrow" w:hAnsi="Arial Narrow" w:hint="eastAsia"/>
          <w:szCs w:val="22"/>
          <w:lang w:val="en-US" w:eastAsia="zh-CN"/>
        </w:rPr>
        <w:t xml:space="preserve">                          </w:t>
      </w:r>
      <w:r w:rsidR="0007036B">
        <w:rPr>
          <w:rFonts w:ascii="Arial Narrow" w:hAnsi="Arial Narrow"/>
          <w:szCs w:val="22"/>
          <w:lang w:val="en-US" w:eastAsia="zh-CN"/>
        </w:rPr>
        <w:tab/>
      </w:r>
      <w:r>
        <w:rPr>
          <w:rFonts w:ascii="Arial Narrow" w:hAnsi="Arial Narrow" w:hint="eastAsia"/>
          <w:szCs w:val="22"/>
          <w:lang w:val="en-US" w:eastAsia="zh-CN"/>
        </w:rPr>
        <w:t xml:space="preserve">- </w:t>
      </w:r>
      <w:r>
        <w:rPr>
          <w:rFonts w:ascii="Arial Narrow" w:hAnsi="Arial Narrow"/>
          <w:szCs w:val="22"/>
          <w:lang w:val="en-IE"/>
        </w:rPr>
        <w:t>User Involvement (JPO)</w:t>
      </w:r>
    </w:p>
    <w:p w14:paraId="653C5059" w14:textId="4F5AA047" w:rsidR="008D1345" w:rsidRDefault="008D1345" w:rsidP="008D1345">
      <w:pPr>
        <w:spacing w:beforeLines="40" w:before="96"/>
        <w:rPr>
          <w:rFonts w:ascii="Arial Narrow" w:eastAsia="FangSong_GB2312" w:hAnsi="Arial Narrow"/>
          <w:szCs w:val="22"/>
          <w:lang w:val="en-US" w:eastAsia="zh-CN"/>
        </w:rPr>
      </w:pPr>
      <w:r>
        <w:rPr>
          <w:rFonts w:ascii="Arial Narrow" w:eastAsia="MS Mincho" w:hAnsi="Arial Narrow" w:hint="eastAsia"/>
          <w:szCs w:val="22"/>
          <w:lang w:val="en-US" w:eastAsia="zh-CN"/>
        </w:rPr>
        <w:t xml:space="preserve">                          </w:t>
      </w:r>
      <w:r w:rsidR="0007036B">
        <w:rPr>
          <w:rFonts w:ascii="Arial Narrow" w:eastAsia="MS Mincho" w:hAnsi="Arial Narrow"/>
          <w:szCs w:val="22"/>
          <w:lang w:val="en-US" w:eastAsia="zh-CN"/>
        </w:rPr>
        <w:tab/>
      </w:r>
      <w:r>
        <w:rPr>
          <w:rFonts w:ascii="Arial Narrow" w:eastAsia="MS Mincho" w:hAnsi="Arial Narrow" w:hint="eastAsia"/>
          <w:szCs w:val="22"/>
          <w:lang w:val="en-US" w:eastAsia="zh-CN"/>
        </w:rPr>
        <w:t xml:space="preserve">- </w:t>
      </w:r>
      <w:r>
        <w:rPr>
          <w:rFonts w:ascii="Arial Narrow" w:eastAsia="MS Mincho" w:hAnsi="Arial Narrow"/>
          <w:szCs w:val="22"/>
          <w:lang w:val="en-IE" w:eastAsia="ja-JP"/>
        </w:rPr>
        <w:t>Bad Faith (JPO)</w:t>
      </w:r>
    </w:p>
    <w:p w14:paraId="55E35440" w14:textId="3FDFFE6D" w:rsidR="008D1345" w:rsidRDefault="008D1345" w:rsidP="008D1345">
      <w:pPr>
        <w:spacing w:beforeLines="40" w:before="96"/>
        <w:rPr>
          <w:rFonts w:ascii="Arial Narrow" w:eastAsia="MS Mincho" w:hAnsi="Arial Narrow"/>
          <w:szCs w:val="22"/>
          <w:lang w:val="en-IE" w:eastAsia="ja-JP"/>
        </w:rPr>
      </w:pPr>
      <w:r>
        <w:rPr>
          <w:rFonts w:ascii="Arial Narrow" w:eastAsia="MS Mincho" w:hAnsi="Arial Narrow" w:hint="eastAsia"/>
          <w:szCs w:val="22"/>
          <w:lang w:val="en-US" w:eastAsia="zh-CN"/>
        </w:rPr>
        <w:t xml:space="preserve">                          </w:t>
      </w:r>
      <w:r w:rsidR="0007036B">
        <w:rPr>
          <w:rFonts w:ascii="Arial Narrow" w:eastAsia="MS Mincho" w:hAnsi="Arial Narrow"/>
          <w:szCs w:val="22"/>
          <w:lang w:val="en-US" w:eastAsia="zh-CN"/>
        </w:rPr>
        <w:tab/>
      </w:r>
      <w:r>
        <w:rPr>
          <w:rFonts w:ascii="Arial Narrow" w:eastAsia="MS Mincho" w:hAnsi="Arial Narrow" w:hint="eastAsia"/>
          <w:szCs w:val="22"/>
          <w:lang w:val="en-US" w:eastAsia="zh-CN"/>
        </w:rPr>
        <w:t xml:space="preserve">- </w:t>
      </w:r>
      <w:r w:rsidRPr="0060344D">
        <w:rPr>
          <w:rFonts w:ascii="Arial Narrow" w:eastAsia="MS Mincho" w:hAnsi="Arial Narrow"/>
          <w:szCs w:val="22"/>
          <w:lang w:val="en-IE" w:eastAsia="ja-JP"/>
        </w:rPr>
        <w:t xml:space="preserve">IT support for Trade Mark Examination </w:t>
      </w:r>
      <w:r>
        <w:rPr>
          <w:rFonts w:ascii="Arial Narrow" w:eastAsia="MS Mincho" w:hAnsi="Arial Narrow"/>
          <w:szCs w:val="22"/>
          <w:lang w:val="en-IE" w:eastAsia="ja-JP"/>
        </w:rPr>
        <w:t>(JPO)</w:t>
      </w:r>
    </w:p>
    <w:p w14:paraId="0F307F8E" w14:textId="529A29E6" w:rsidR="00F05C3A" w:rsidRDefault="00F05C3A" w:rsidP="008D1345">
      <w:pPr>
        <w:spacing w:beforeLines="40" w:before="96"/>
        <w:rPr>
          <w:rFonts w:ascii="Arial Narrow" w:eastAsia="MS Mincho" w:hAnsi="Arial Narrow"/>
          <w:szCs w:val="22"/>
          <w:lang w:val="en-IE" w:eastAsia="ja-JP"/>
        </w:rPr>
      </w:pPr>
    </w:p>
    <w:p w14:paraId="466D5229" w14:textId="578BD529" w:rsidR="00F05C3A" w:rsidRPr="0015201D" w:rsidRDefault="00F05C3A" w:rsidP="00F05C3A">
      <w:pPr>
        <w:pStyle w:val="BodyText3"/>
        <w:spacing w:beforeLines="40" w:before="96"/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10:00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-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10:40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ab/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Outcomes</w:t>
      </w:r>
      <w:r w:rsidRPr="0072742F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 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and next steps of</w:t>
      </w:r>
      <w:r w:rsidRPr="0072742F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 Cooperation 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Projects led by KIPO</w:t>
      </w:r>
      <w:r>
        <w:rPr>
          <w:rFonts w:ascii="Arial Narrow" w:eastAsiaTheme="minorEastAsia" w:hAnsi="Arial Narrow" w:hint="eastAsia"/>
          <w:b/>
          <w:bCs/>
          <w:i w:val="0"/>
          <w:sz w:val="22"/>
          <w:szCs w:val="22"/>
          <w:lang w:val="en-IE"/>
        </w:rPr>
        <w:t xml:space="preserve"> </w:t>
      </w:r>
      <w:bookmarkStart w:id="0" w:name="_Hlk97799892"/>
      <w:r>
        <w:rPr>
          <w:rFonts w:ascii="Arial Narrow" w:eastAsiaTheme="minorEastAsia" w:hAnsi="Arial Narrow"/>
          <w:b/>
          <w:bCs/>
          <w:i w:val="0"/>
          <w:sz w:val="22"/>
          <w:szCs w:val="22"/>
          <w:lang w:val="en-IE"/>
        </w:rPr>
        <w:t>(approx. 15-20 min each)</w:t>
      </w:r>
      <w:bookmarkEnd w:id="0"/>
    </w:p>
    <w:p w14:paraId="6AF5D206" w14:textId="77777777" w:rsidR="00F05C3A" w:rsidRPr="00EE51DA" w:rsidRDefault="00F05C3A" w:rsidP="00F05C3A">
      <w:pPr>
        <w:spacing w:beforeLines="40" w:before="96"/>
        <w:rPr>
          <w:rFonts w:ascii="Arial Narrow" w:hAnsi="Arial Narrow"/>
          <w:szCs w:val="22"/>
          <w:lang w:val="en-US" w:eastAsia="ko-KR"/>
        </w:rPr>
      </w:pPr>
      <w:r w:rsidRPr="00EE51DA">
        <w:rPr>
          <w:rFonts w:ascii="Arial Narrow" w:hAnsi="Arial Narrow" w:hint="eastAsia"/>
          <w:szCs w:val="22"/>
          <w:lang w:val="en-US" w:eastAsia="zh-CN"/>
        </w:rPr>
        <w:t xml:space="preserve">                          </w:t>
      </w:r>
      <w:r>
        <w:rPr>
          <w:rFonts w:ascii="Arial Narrow" w:hAnsi="Arial Narrow"/>
          <w:szCs w:val="22"/>
          <w:lang w:val="en-US" w:eastAsia="zh-CN"/>
        </w:rPr>
        <w:tab/>
      </w:r>
      <w:r w:rsidRPr="00EE51DA">
        <w:rPr>
          <w:rFonts w:ascii="Arial Narrow" w:hAnsi="Arial Narrow" w:hint="eastAsia"/>
          <w:szCs w:val="22"/>
          <w:lang w:val="en-US" w:eastAsia="zh-CN"/>
        </w:rPr>
        <w:t xml:space="preserve">- </w:t>
      </w:r>
      <w:r>
        <w:rPr>
          <w:rFonts w:ascii="Arial Narrow" w:hAnsi="Arial Narrow"/>
          <w:szCs w:val="22"/>
          <w:lang w:val="en-US" w:eastAsia="ko-KR"/>
        </w:rPr>
        <w:t>Combatting Infringement</w:t>
      </w:r>
      <w:r w:rsidRPr="00EE51DA">
        <w:rPr>
          <w:rFonts w:ascii="Arial Narrow" w:hAnsi="Arial Narrow"/>
          <w:szCs w:val="22"/>
          <w:lang w:val="en-US" w:eastAsia="ko-KR"/>
        </w:rPr>
        <w:t xml:space="preserve"> (KIPO)</w:t>
      </w:r>
    </w:p>
    <w:p w14:paraId="7F46490C" w14:textId="20613F14" w:rsidR="00F05C3A" w:rsidRPr="00F05C3A" w:rsidRDefault="00F05C3A" w:rsidP="008D1345">
      <w:pPr>
        <w:spacing w:beforeLines="40" w:before="96"/>
        <w:rPr>
          <w:rFonts w:ascii="Arial Narrow" w:hAnsi="Arial Narrow"/>
          <w:szCs w:val="22"/>
          <w:lang w:val="en-US" w:eastAsia="ko-KR"/>
        </w:rPr>
      </w:pPr>
      <w:r w:rsidRPr="00EE51DA">
        <w:rPr>
          <w:rFonts w:ascii="Arial Narrow" w:eastAsia="FangSong_GB2312" w:hAnsi="Arial Narrow" w:hint="eastAsia"/>
          <w:szCs w:val="22"/>
          <w:lang w:val="en-US" w:eastAsia="zh-CN"/>
        </w:rPr>
        <w:t xml:space="preserve">                          </w:t>
      </w:r>
      <w:r>
        <w:rPr>
          <w:rFonts w:ascii="Arial Narrow" w:eastAsia="FangSong_GB2312" w:hAnsi="Arial Narrow"/>
          <w:szCs w:val="22"/>
          <w:lang w:val="en-US" w:eastAsia="zh-CN"/>
        </w:rPr>
        <w:tab/>
      </w:r>
      <w:r w:rsidRPr="001E4D68">
        <w:rPr>
          <w:rFonts w:ascii="Arial Narrow" w:eastAsia="FangSong_GB2312" w:hAnsi="Arial Narrow" w:hint="eastAsia"/>
          <w:szCs w:val="22"/>
          <w:lang w:val="en-US" w:eastAsia="zh-CN"/>
        </w:rPr>
        <w:t xml:space="preserve">- </w:t>
      </w:r>
      <w:r>
        <w:rPr>
          <w:rFonts w:ascii="Arial Narrow" w:hAnsi="Arial Narrow"/>
          <w:szCs w:val="22"/>
          <w:lang w:val="en-US" w:eastAsia="ko-KR"/>
        </w:rPr>
        <w:t>TM5 Website</w:t>
      </w:r>
      <w:r w:rsidRPr="001E4D68">
        <w:rPr>
          <w:rFonts w:ascii="Arial Narrow" w:hAnsi="Arial Narrow"/>
          <w:szCs w:val="22"/>
          <w:lang w:val="en-US" w:eastAsia="ko-KR"/>
        </w:rPr>
        <w:t xml:space="preserve"> (</w:t>
      </w:r>
      <w:r>
        <w:rPr>
          <w:rFonts w:ascii="Arial Narrow" w:hAnsi="Arial Narrow"/>
          <w:szCs w:val="22"/>
          <w:lang w:val="en-US" w:eastAsia="ko-KR"/>
        </w:rPr>
        <w:t>KIPO</w:t>
      </w:r>
      <w:r w:rsidRPr="001E4D68">
        <w:rPr>
          <w:rFonts w:ascii="Arial Narrow" w:hAnsi="Arial Narrow"/>
          <w:szCs w:val="22"/>
          <w:lang w:val="en-US" w:eastAsia="ko-KR"/>
        </w:rPr>
        <w:t>)</w:t>
      </w:r>
    </w:p>
    <w:p w14:paraId="100F4130" w14:textId="34449B2A" w:rsidR="00491D9A" w:rsidRDefault="00491D9A" w:rsidP="008D1345">
      <w:pPr>
        <w:spacing w:beforeLines="40" w:before="96"/>
        <w:rPr>
          <w:rFonts w:ascii="Arial Narrow" w:eastAsia="MS Mincho" w:hAnsi="Arial Narrow"/>
          <w:szCs w:val="22"/>
          <w:lang w:val="en-IE" w:eastAsia="ja-JP"/>
        </w:rPr>
      </w:pPr>
    </w:p>
    <w:p w14:paraId="5003BC56" w14:textId="153F148B" w:rsidR="008D1345" w:rsidRPr="00F05C3A" w:rsidRDefault="00F05C3A" w:rsidP="002665D1">
      <w:pPr>
        <w:pStyle w:val="BodyText3"/>
        <w:spacing w:beforeLines="40" w:before="96"/>
        <w:rPr>
          <w:rFonts w:ascii="Arial Narrow" w:eastAsia="MS Mincho" w:hAnsi="Arial Narrow"/>
          <w:iCs/>
          <w:sz w:val="22"/>
          <w:szCs w:val="22"/>
          <w:lang w:val="en-US"/>
        </w:rPr>
      </w:pPr>
      <w:r>
        <w:rPr>
          <w:rFonts w:ascii="Arial Narrow" w:eastAsia="MS Mincho" w:hAnsi="Arial Narrow"/>
          <w:iCs/>
          <w:sz w:val="22"/>
          <w:szCs w:val="22"/>
          <w:lang w:val="en-US"/>
        </w:rPr>
        <w:t>10</w:t>
      </w:r>
      <w:r w:rsidR="00491D9A" w:rsidRPr="00564AC0">
        <w:rPr>
          <w:rFonts w:ascii="Arial Narrow" w:eastAsia="MS Mincho" w:hAnsi="Arial Narrow"/>
          <w:iCs/>
          <w:sz w:val="22"/>
          <w:szCs w:val="22"/>
          <w:lang w:val="en-US"/>
        </w:rPr>
        <w:t>:</w:t>
      </w:r>
      <w:r>
        <w:rPr>
          <w:rFonts w:ascii="Arial Narrow" w:eastAsia="MS Mincho" w:hAnsi="Arial Narrow"/>
          <w:iCs/>
          <w:sz w:val="22"/>
          <w:szCs w:val="22"/>
          <w:lang w:val="en-US"/>
        </w:rPr>
        <w:t>40</w:t>
      </w:r>
      <w:r w:rsidR="00491D9A" w:rsidRPr="00564AC0">
        <w:rPr>
          <w:rFonts w:ascii="Arial Narrow" w:eastAsia="MS Mincho" w:hAnsi="Arial Narrow"/>
          <w:iCs/>
          <w:sz w:val="22"/>
          <w:szCs w:val="22"/>
          <w:lang w:val="en-IE" w:eastAsia="ja-JP"/>
        </w:rPr>
        <w:t>-</w:t>
      </w:r>
      <w:r w:rsidR="00573396">
        <w:rPr>
          <w:rFonts w:ascii="Arial Narrow" w:eastAsia="MS Mincho" w:hAnsi="Arial Narrow"/>
          <w:iCs/>
          <w:sz w:val="22"/>
          <w:szCs w:val="22"/>
          <w:lang w:val="en-US"/>
        </w:rPr>
        <w:t>11</w:t>
      </w:r>
      <w:r w:rsidR="00491D9A" w:rsidRPr="00564AC0">
        <w:rPr>
          <w:rFonts w:ascii="Arial Narrow" w:eastAsia="MS Mincho" w:hAnsi="Arial Narrow"/>
          <w:iCs/>
          <w:sz w:val="22"/>
          <w:szCs w:val="22"/>
          <w:lang w:val="en-IE" w:eastAsia="ja-JP"/>
        </w:rPr>
        <w:t>:</w:t>
      </w:r>
      <w:r>
        <w:rPr>
          <w:rFonts w:ascii="Arial Narrow" w:eastAsia="MS Mincho" w:hAnsi="Arial Narrow"/>
          <w:iCs/>
          <w:sz w:val="22"/>
          <w:szCs w:val="22"/>
          <w:lang w:val="en-IE" w:eastAsia="ja-JP"/>
        </w:rPr>
        <w:t>10</w:t>
      </w:r>
      <w:r w:rsidR="00491D9A" w:rsidRPr="00564AC0">
        <w:rPr>
          <w:rFonts w:ascii="Arial Narrow" w:eastAsia="MS Mincho" w:hAnsi="Arial Narrow"/>
          <w:iCs/>
          <w:sz w:val="22"/>
          <w:szCs w:val="22"/>
          <w:lang w:val="en-IE" w:eastAsia="ja-JP"/>
        </w:rPr>
        <w:tab/>
      </w:r>
      <w:r w:rsidR="00491D9A" w:rsidRPr="00564AC0">
        <w:rPr>
          <w:rFonts w:ascii="Arial Narrow" w:eastAsia="MS Mincho" w:hAnsi="Arial Narrow"/>
          <w:iCs/>
          <w:sz w:val="22"/>
          <w:szCs w:val="22"/>
          <w:lang w:val="en-US"/>
        </w:rPr>
        <w:t xml:space="preserve">Coffee break </w:t>
      </w:r>
    </w:p>
    <w:p w14:paraId="492F2DB0" w14:textId="61747C99" w:rsidR="006D1A03" w:rsidRDefault="006D1A03" w:rsidP="002665D1">
      <w:pPr>
        <w:spacing w:beforeLines="40" w:before="96"/>
        <w:rPr>
          <w:rFonts w:ascii="Arial Narrow" w:hAnsi="Arial Narrow"/>
          <w:szCs w:val="22"/>
          <w:lang w:val="en-US" w:eastAsia="zh-CN"/>
        </w:rPr>
      </w:pPr>
    </w:p>
    <w:p w14:paraId="539B4EDF" w14:textId="401C84A7" w:rsidR="00730A69" w:rsidRPr="00CC0B63" w:rsidRDefault="00730A69" w:rsidP="00730A69">
      <w:pPr>
        <w:pStyle w:val="BodyText3"/>
        <w:spacing w:beforeLines="40" w:before="96" w:after="0"/>
        <w:jc w:val="both"/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eastAsia="MS Mincho" w:hAnsi="Arial Narrow"/>
          <w:b/>
          <w:bCs/>
          <w:i w:val="0"/>
          <w:sz w:val="22"/>
          <w:szCs w:val="22"/>
          <w:lang w:val="en-US" w:eastAsia="ja-JP"/>
        </w:rPr>
        <w:t>1</w:t>
      </w:r>
      <w:r w:rsidR="00F05C3A">
        <w:rPr>
          <w:rFonts w:ascii="Arial Narrow" w:eastAsia="MS Mincho" w:hAnsi="Arial Narrow"/>
          <w:b/>
          <w:bCs/>
          <w:i w:val="0"/>
          <w:sz w:val="22"/>
          <w:szCs w:val="22"/>
          <w:lang w:val="en-US" w:eastAsia="ja-JP"/>
        </w:rPr>
        <w:t>1:10-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1</w:t>
      </w:r>
      <w:r w:rsidR="00F05C3A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2</w:t>
      </w:r>
      <w:r w:rsidRPr="00CC0B63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:</w:t>
      </w:r>
      <w:r w:rsidR="00F05C3A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3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0</w:t>
      </w:r>
      <w:r w:rsidRPr="00CC0B63">
        <w:rPr>
          <w:rFonts w:ascii="Arial Narrow" w:eastAsia="MS Mincho" w:hAnsi="Arial Narrow" w:hint="eastAsia"/>
          <w:b/>
          <w:bCs/>
          <w:i w:val="0"/>
          <w:sz w:val="22"/>
          <w:szCs w:val="22"/>
          <w:lang w:val="en-US"/>
        </w:rPr>
        <w:t xml:space="preserve"> </w:t>
      </w:r>
      <w:r w:rsidRPr="00CC0B63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ab/>
      </w:r>
      <w:r w:rsidRPr="00CC0B63">
        <w:rPr>
          <w:rFonts w:ascii="Arial Narrow" w:eastAsia="MS Mincho" w:hAnsi="Arial Narrow" w:hint="eastAsia"/>
          <w:b/>
          <w:bCs/>
          <w:i w:val="0"/>
          <w:sz w:val="22"/>
          <w:szCs w:val="22"/>
          <w:lang w:val="en-US"/>
        </w:rPr>
        <w:t>O</w:t>
      </w:r>
      <w:r w:rsidRPr="00CC0B63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utcomes and </w:t>
      </w:r>
      <w:r w:rsidRPr="00CC0B63">
        <w:rPr>
          <w:rFonts w:ascii="Arial Narrow" w:eastAsia="MS Mincho" w:hAnsi="Arial Narrow"/>
          <w:b/>
          <w:bCs/>
          <w:i w:val="0"/>
          <w:sz w:val="22"/>
          <w:szCs w:val="22"/>
          <w:lang w:val="en-US" w:eastAsia="ja-JP"/>
        </w:rPr>
        <w:t>next steps</w:t>
      </w:r>
      <w:r w:rsidRPr="00CC0B63">
        <w:rPr>
          <w:rFonts w:ascii="Arial Narrow" w:eastAsiaTheme="minorEastAsia" w:hAnsi="Arial Narrow" w:hint="eastAsia"/>
          <w:b/>
          <w:bCs/>
          <w:i w:val="0"/>
          <w:sz w:val="22"/>
          <w:szCs w:val="22"/>
          <w:lang w:val="en-US"/>
        </w:rPr>
        <w:t xml:space="preserve"> </w:t>
      </w:r>
      <w:r w:rsidRPr="00CC0B63">
        <w:rPr>
          <w:rFonts w:ascii="Arial Narrow" w:eastAsia="MS Mincho" w:hAnsi="Arial Narrow"/>
          <w:b/>
          <w:bCs/>
          <w:i w:val="0"/>
          <w:sz w:val="22"/>
          <w:szCs w:val="22"/>
          <w:lang w:val="en-US" w:eastAsia="ja-JP"/>
        </w:rPr>
        <w:t>of</w:t>
      </w:r>
      <w:r w:rsidRPr="00CC0B63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 xml:space="preserve"> Cooperation Projects</w:t>
      </w:r>
      <w:r w:rsidRPr="00CC0B63">
        <w:rPr>
          <w:rFonts w:ascii="Arial Narrow" w:eastAsiaTheme="minorEastAsia" w:hAnsi="Arial Narrow" w:hint="eastAsia"/>
          <w:b/>
          <w:bCs/>
          <w:i w:val="0"/>
          <w:sz w:val="22"/>
          <w:szCs w:val="22"/>
          <w:lang w:val="en-IE"/>
        </w:rPr>
        <w:t xml:space="preserve"> 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led by </w:t>
      </w:r>
      <w:r w:rsidRPr="00CC0B63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USPTO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 xml:space="preserve"> </w:t>
      </w:r>
      <w:r>
        <w:rPr>
          <w:rFonts w:ascii="Arial Narrow" w:eastAsiaTheme="minorEastAsia" w:hAnsi="Arial Narrow"/>
          <w:b/>
          <w:bCs/>
          <w:i w:val="0"/>
          <w:sz w:val="22"/>
          <w:szCs w:val="22"/>
          <w:lang w:val="en-IE"/>
        </w:rPr>
        <w:t>(approx.15-20 min each)</w:t>
      </w:r>
    </w:p>
    <w:p w14:paraId="082DB275" w14:textId="77777777" w:rsidR="00730A69" w:rsidRPr="005A0456" w:rsidRDefault="00730A69" w:rsidP="00730A69">
      <w:pPr>
        <w:spacing w:beforeLines="40" w:before="96"/>
        <w:rPr>
          <w:rFonts w:ascii="Arial Narrow" w:eastAsia="MS Mincho" w:hAnsi="Arial Narrow"/>
          <w:szCs w:val="22"/>
          <w:lang w:val="en-US" w:eastAsia="ja-JP"/>
        </w:rPr>
      </w:pPr>
      <w:r w:rsidRPr="00EE51DA">
        <w:rPr>
          <w:rFonts w:ascii="Arial Narrow" w:eastAsia="MS Mincho" w:hAnsi="Arial Narrow" w:hint="eastAsia"/>
          <w:szCs w:val="22"/>
          <w:lang w:val="en-US" w:eastAsia="zh-CN"/>
        </w:rPr>
        <w:t xml:space="preserve">                          </w:t>
      </w:r>
      <w:r>
        <w:rPr>
          <w:rFonts w:ascii="Arial Narrow" w:eastAsia="MS Mincho" w:hAnsi="Arial Narrow"/>
          <w:szCs w:val="22"/>
          <w:lang w:val="en-US" w:eastAsia="zh-CN"/>
        </w:rPr>
        <w:tab/>
      </w:r>
      <w:r w:rsidRPr="00B64A3E">
        <w:rPr>
          <w:rFonts w:ascii="Arial Narrow" w:eastAsia="MS Mincho" w:hAnsi="Arial Narrow" w:hint="eastAsia"/>
          <w:szCs w:val="22"/>
          <w:lang w:val="en-US" w:eastAsia="zh-CN"/>
        </w:rPr>
        <w:t xml:space="preserve">- </w:t>
      </w:r>
      <w:r w:rsidRPr="00B64A3E">
        <w:rPr>
          <w:rFonts w:ascii="Arial Narrow" w:eastAsia="MS Mincho" w:hAnsi="Arial Narrow"/>
          <w:szCs w:val="22"/>
          <w:lang w:val="en-US" w:eastAsia="ja-JP"/>
        </w:rPr>
        <w:t xml:space="preserve">Fraudulent Solicitations </w:t>
      </w:r>
      <w:r w:rsidRPr="002665D1">
        <w:rPr>
          <w:rFonts w:ascii="Arial Narrow" w:eastAsia="MS Mincho" w:hAnsi="Arial Narrow"/>
          <w:szCs w:val="22"/>
          <w:lang w:val="en-US" w:eastAsia="ja-JP"/>
        </w:rPr>
        <w:t>(USPTO</w:t>
      </w:r>
      <w:r>
        <w:rPr>
          <w:rFonts w:ascii="Arial Narrow" w:eastAsia="MS Mincho" w:hAnsi="Arial Narrow"/>
          <w:szCs w:val="22"/>
          <w:lang w:val="en-US" w:eastAsia="ja-JP"/>
        </w:rPr>
        <w:t xml:space="preserve"> and EUIPO</w:t>
      </w:r>
      <w:r w:rsidRPr="002665D1">
        <w:rPr>
          <w:rFonts w:ascii="Arial Narrow" w:eastAsia="MS Mincho" w:hAnsi="Arial Narrow"/>
          <w:szCs w:val="22"/>
          <w:lang w:val="en-US" w:eastAsia="ja-JP"/>
        </w:rPr>
        <w:t>)</w:t>
      </w:r>
    </w:p>
    <w:p w14:paraId="6674D622" w14:textId="77777777" w:rsidR="00F05C3A" w:rsidRDefault="00730A69" w:rsidP="00F05C3A">
      <w:pPr>
        <w:spacing w:beforeLines="40" w:before="96"/>
        <w:rPr>
          <w:rFonts w:ascii="Arial Narrow" w:hAnsi="Arial Narrow"/>
          <w:szCs w:val="22"/>
          <w:lang w:val="en-US" w:eastAsia="zh-CN"/>
        </w:rPr>
      </w:pPr>
      <w:r w:rsidRPr="00EE51DA">
        <w:rPr>
          <w:rFonts w:ascii="Arial Narrow" w:hAnsi="Arial Narrow" w:hint="eastAsia"/>
          <w:szCs w:val="22"/>
          <w:lang w:val="en-US" w:eastAsia="zh-CN"/>
        </w:rPr>
        <w:t xml:space="preserve">                          </w:t>
      </w:r>
      <w:r>
        <w:rPr>
          <w:rFonts w:ascii="Arial Narrow" w:hAnsi="Arial Narrow"/>
          <w:szCs w:val="22"/>
          <w:lang w:val="en-US" w:eastAsia="zh-CN"/>
        </w:rPr>
        <w:tab/>
      </w:r>
      <w:r>
        <w:rPr>
          <w:rFonts w:ascii="Arial Narrow" w:hAnsi="Arial Narrow" w:hint="eastAsia"/>
          <w:szCs w:val="22"/>
          <w:lang w:val="en-US" w:eastAsia="zh-CN"/>
        </w:rPr>
        <w:t xml:space="preserve">- </w:t>
      </w:r>
      <w:r w:rsidRPr="00EE51DA">
        <w:rPr>
          <w:rFonts w:ascii="Arial Narrow" w:eastAsia="MS Mincho" w:hAnsi="Arial Narrow"/>
          <w:szCs w:val="22"/>
          <w:lang w:val="en-IE" w:eastAsia="ja-JP"/>
        </w:rPr>
        <w:t>Common Status Descriptors</w:t>
      </w:r>
      <w:r>
        <w:rPr>
          <w:rFonts w:ascii="Arial Narrow" w:eastAsia="MS Mincho" w:hAnsi="Arial Narrow"/>
          <w:szCs w:val="22"/>
          <w:lang w:val="en-IE" w:eastAsia="ja-JP"/>
        </w:rPr>
        <w:t xml:space="preserve"> </w:t>
      </w:r>
      <w:r w:rsidRPr="002665D1">
        <w:rPr>
          <w:rFonts w:ascii="Arial Narrow" w:eastAsia="MS Mincho" w:hAnsi="Arial Narrow"/>
          <w:szCs w:val="22"/>
          <w:lang w:val="en-IE" w:eastAsia="ja-JP"/>
        </w:rPr>
        <w:t>(USPTO)</w:t>
      </w:r>
      <w:r>
        <w:rPr>
          <w:rFonts w:ascii="Arial Narrow" w:hAnsi="Arial Narrow"/>
          <w:szCs w:val="22"/>
          <w:lang w:val="en-IE" w:eastAsia="ko-KR"/>
        </w:rPr>
        <w:t xml:space="preserve"> </w:t>
      </w:r>
      <w:r w:rsidR="00F05C3A">
        <w:rPr>
          <w:rFonts w:ascii="Arial Narrow" w:hAnsi="Arial Narrow" w:hint="eastAsia"/>
          <w:szCs w:val="22"/>
          <w:lang w:val="en-US" w:eastAsia="zh-CN"/>
        </w:rPr>
        <w:t xml:space="preserve">                          </w:t>
      </w:r>
      <w:r w:rsidR="00F05C3A">
        <w:rPr>
          <w:rFonts w:ascii="Arial Narrow" w:hAnsi="Arial Narrow"/>
          <w:szCs w:val="22"/>
          <w:lang w:val="en-US" w:eastAsia="zh-CN"/>
        </w:rPr>
        <w:tab/>
      </w:r>
    </w:p>
    <w:p w14:paraId="04021AAD" w14:textId="0CA1421A" w:rsidR="00F05C3A" w:rsidRPr="008956F8" w:rsidRDefault="00F05C3A" w:rsidP="00F05C3A">
      <w:pPr>
        <w:spacing w:beforeLines="40" w:before="96"/>
        <w:ind w:left="720" w:firstLine="720"/>
        <w:rPr>
          <w:rFonts w:ascii="Arial Narrow" w:eastAsia="FangSong_GB2312" w:hAnsi="Arial Narrow"/>
          <w:szCs w:val="22"/>
          <w:lang w:val="en-US" w:eastAsia="zh-CN"/>
        </w:rPr>
      </w:pPr>
      <w:r>
        <w:rPr>
          <w:rFonts w:ascii="Arial Narrow" w:hAnsi="Arial Narrow" w:hint="eastAsia"/>
          <w:szCs w:val="22"/>
          <w:lang w:val="en-US" w:eastAsia="zh-CN"/>
        </w:rPr>
        <w:t xml:space="preserve">- </w:t>
      </w:r>
      <w:r w:rsidRPr="00EE51DA">
        <w:rPr>
          <w:rFonts w:ascii="Arial Narrow" w:eastAsia="MS Mincho" w:hAnsi="Arial Narrow"/>
          <w:szCs w:val="22"/>
          <w:lang w:val="en-US" w:eastAsia="ja-JP"/>
        </w:rPr>
        <w:t>ID List</w:t>
      </w:r>
      <w:r>
        <w:rPr>
          <w:rFonts w:ascii="Arial Narrow" w:hAnsi="Arial Narrow"/>
          <w:szCs w:val="22"/>
          <w:lang w:val="en-IE" w:eastAsia="ko-KR"/>
        </w:rPr>
        <w:t xml:space="preserve"> </w:t>
      </w:r>
      <w:r w:rsidRPr="002665D1">
        <w:rPr>
          <w:rFonts w:ascii="Arial Narrow" w:hAnsi="Arial Narrow"/>
          <w:szCs w:val="22"/>
          <w:lang w:val="en-IE" w:eastAsia="ko-KR"/>
        </w:rPr>
        <w:t>(USPTO)</w:t>
      </w:r>
    </w:p>
    <w:p w14:paraId="5C23E621" w14:textId="5F27CF0D" w:rsidR="00730A69" w:rsidRPr="00F05C3A" w:rsidRDefault="00F05C3A" w:rsidP="00730A69">
      <w:pPr>
        <w:spacing w:beforeLines="40" w:before="96"/>
        <w:rPr>
          <w:rFonts w:ascii="Arial Narrow" w:hAnsi="Arial Narrow"/>
          <w:szCs w:val="22"/>
          <w:lang w:val="en-IE" w:eastAsia="ko-KR"/>
        </w:rPr>
      </w:pPr>
      <w:r>
        <w:rPr>
          <w:rFonts w:ascii="Arial Narrow" w:hAnsi="Arial Narrow" w:hint="eastAsia"/>
          <w:szCs w:val="22"/>
          <w:lang w:val="en-US" w:eastAsia="zh-CN"/>
        </w:rPr>
        <w:t xml:space="preserve">                          </w:t>
      </w:r>
      <w:r>
        <w:rPr>
          <w:rFonts w:ascii="Arial Narrow" w:hAnsi="Arial Narrow"/>
          <w:szCs w:val="22"/>
          <w:lang w:val="en-US" w:eastAsia="zh-CN"/>
        </w:rPr>
        <w:tab/>
      </w:r>
      <w:r>
        <w:rPr>
          <w:rFonts w:ascii="Arial Narrow" w:hAnsi="Arial Narrow" w:hint="eastAsia"/>
          <w:szCs w:val="22"/>
          <w:lang w:val="en-US" w:eastAsia="zh-CN"/>
        </w:rPr>
        <w:t xml:space="preserve">- </w:t>
      </w:r>
      <w:r w:rsidRPr="00EE51DA">
        <w:rPr>
          <w:rFonts w:ascii="Arial Narrow" w:eastAsia="MS Mincho" w:hAnsi="Arial Narrow"/>
          <w:szCs w:val="22"/>
          <w:lang w:val="en-US" w:eastAsia="ja-JP"/>
        </w:rPr>
        <w:t>Non-traditional Marks</w:t>
      </w:r>
      <w:r>
        <w:rPr>
          <w:rFonts w:ascii="Arial Narrow" w:hAnsi="Arial Narrow"/>
          <w:szCs w:val="22"/>
          <w:lang w:val="en-IE" w:eastAsia="ko-KR"/>
        </w:rPr>
        <w:t xml:space="preserve"> </w:t>
      </w:r>
      <w:r w:rsidRPr="002665D1">
        <w:rPr>
          <w:rFonts w:ascii="Arial Narrow" w:hAnsi="Arial Narrow"/>
          <w:szCs w:val="22"/>
          <w:lang w:val="en-IE" w:eastAsia="ko-KR"/>
        </w:rPr>
        <w:t>(USPTO)</w:t>
      </w:r>
    </w:p>
    <w:p w14:paraId="574DDF18" w14:textId="77777777" w:rsidR="00730A69" w:rsidRPr="002665D1" w:rsidRDefault="00730A69" w:rsidP="002665D1">
      <w:pPr>
        <w:spacing w:beforeLines="40" w:before="96"/>
        <w:rPr>
          <w:rFonts w:ascii="Arial Narrow" w:hAnsi="Arial Narrow"/>
          <w:szCs w:val="22"/>
          <w:lang w:val="en-US" w:eastAsia="zh-CN"/>
        </w:rPr>
      </w:pPr>
    </w:p>
    <w:p w14:paraId="0A509FB2" w14:textId="75ACDFE6" w:rsidR="006D1A03" w:rsidRPr="00E878D0" w:rsidRDefault="006D1A03" w:rsidP="0072742F">
      <w:pPr>
        <w:spacing w:beforeLines="40" w:before="96"/>
        <w:rPr>
          <w:rFonts w:ascii="Arial Narrow" w:hAnsi="Arial Narrow"/>
          <w:i/>
          <w:iCs/>
          <w:szCs w:val="22"/>
          <w:lang w:val="en-IE" w:eastAsia="ko-KR"/>
        </w:rPr>
      </w:pPr>
      <w:r w:rsidRPr="00E878D0">
        <w:rPr>
          <w:rFonts w:ascii="Arial Narrow" w:hAnsi="Arial Narrow"/>
          <w:i/>
          <w:iCs/>
          <w:szCs w:val="22"/>
          <w:lang w:val="en-IE" w:eastAsia="ko-KR"/>
        </w:rPr>
        <w:t>12.</w:t>
      </w:r>
      <w:r w:rsidR="00F05C3A">
        <w:rPr>
          <w:rFonts w:ascii="Arial Narrow" w:hAnsi="Arial Narrow"/>
          <w:i/>
          <w:iCs/>
          <w:szCs w:val="22"/>
          <w:lang w:val="en-IE" w:eastAsia="ko-KR"/>
        </w:rPr>
        <w:t>3</w:t>
      </w:r>
      <w:r w:rsidRPr="00E878D0">
        <w:rPr>
          <w:rFonts w:ascii="Arial Narrow" w:hAnsi="Arial Narrow"/>
          <w:i/>
          <w:iCs/>
          <w:szCs w:val="22"/>
          <w:lang w:val="en-IE" w:eastAsia="ko-KR"/>
        </w:rPr>
        <w:t>0-14.00</w:t>
      </w:r>
      <w:r w:rsidRPr="00E878D0">
        <w:rPr>
          <w:rFonts w:ascii="Arial Narrow" w:hAnsi="Arial Narrow"/>
          <w:i/>
          <w:iCs/>
          <w:szCs w:val="22"/>
          <w:lang w:val="en-IE" w:eastAsia="ko-KR"/>
        </w:rPr>
        <w:tab/>
      </w:r>
      <w:r w:rsidRPr="00E878D0">
        <w:rPr>
          <w:rFonts w:ascii="Arial Narrow" w:hAnsi="Arial Narrow"/>
          <w:i/>
          <w:iCs/>
          <w:szCs w:val="22"/>
          <w:lang w:val="en-US" w:eastAsia="zh-CN"/>
        </w:rPr>
        <w:t xml:space="preserve">Lunch </w:t>
      </w:r>
      <w:r w:rsidR="0007036B">
        <w:rPr>
          <w:rFonts w:ascii="Arial Narrow" w:hAnsi="Arial Narrow"/>
          <w:i/>
          <w:iCs/>
          <w:szCs w:val="22"/>
          <w:lang w:val="en-US" w:eastAsia="zh-CN"/>
        </w:rPr>
        <w:t>hosted</w:t>
      </w:r>
      <w:r w:rsidRPr="00E878D0">
        <w:rPr>
          <w:rFonts w:ascii="Arial Narrow" w:hAnsi="Arial Narrow"/>
          <w:i/>
          <w:iCs/>
          <w:szCs w:val="22"/>
          <w:lang w:val="en-US" w:eastAsia="zh-CN"/>
        </w:rPr>
        <w:t xml:space="preserve"> by EUIPO</w:t>
      </w:r>
    </w:p>
    <w:p w14:paraId="29687F5A" w14:textId="77777777" w:rsidR="006D1A03" w:rsidRDefault="006D1A03" w:rsidP="00EE51DA">
      <w:pPr>
        <w:pStyle w:val="BodyText3"/>
        <w:spacing w:beforeLines="40" w:before="96" w:after="0"/>
        <w:jc w:val="both"/>
        <w:rPr>
          <w:rFonts w:ascii="Arial Narrow" w:eastAsia="MS Mincho" w:hAnsi="Arial Narrow"/>
          <w:b/>
          <w:bCs/>
          <w:i w:val="0"/>
          <w:sz w:val="22"/>
          <w:szCs w:val="22"/>
          <w:lang w:val="en-US" w:eastAsia="ja-JP"/>
        </w:rPr>
      </w:pPr>
    </w:p>
    <w:p w14:paraId="28D0AA1F" w14:textId="2DE8A6D6" w:rsidR="00EE51DA" w:rsidRPr="00CC0B63" w:rsidRDefault="00AE4055" w:rsidP="00EE51DA">
      <w:pPr>
        <w:pStyle w:val="BodyText3"/>
        <w:spacing w:beforeLines="40" w:before="96" w:after="0"/>
        <w:jc w:val="both"/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eastAsia="MS Mincho" w:hAnsi="Arial Narrow"/>
          <w:b/>
          <w:bCs/>
          <w:i w:val="0"/>
          <w:sz w:val="22"/>
          <w:szCs w:val="22"/>
          <w:lang w:val="en-US" w:eastAsia="ja-JP"/>
        </w:rPr>
        <w:t>1</w:t>
      </w:r>
      <w:r w:rsidR="006D1A03">
        <w:rPr>
          <w:rFonts w:ascii="Arial Narrow" w:eastAsia="MS Mincho" w:hAnsi="Arial Narrow"/>
          <w:b/>
          <w:bCs/>
          <w:i w:val="0"/>
          <w:sz w:val="22"/>
          <w:szCs w:val="22"/>
          <w:lang w:val="en-US" w:eastAsia="ja-JP"/>
        </w:rPr>
        <w:t>4</w:t>
      </w:r>
      <w:r w:rsidR="00EE51DA" w:rsidRPr="00CC0B63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:</w:t>
      </w:r>
      <w:r w:rsidR="006D1A03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00</w:t>
      </w:r>
      <w:r w:rsidR="00EE51DA" w:rsidRPr="00CC0B63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-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1</w:t>
      </w:r>
      <w:r w:rsidR="00730A69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4</w:t>
      </w:r>
      <w:r w:rsidR="00EE51DA" w:rsidRPr="00CC0B63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:</w:t>
      </w:r>
      <w:r w:rsidR="00F05C3A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30</w:t>
      </w:r>
      <w:r w:rsidR="00EE51DA" w:rsidRPr="00CC0B63">
        <w:rPr>
          <w:rFonts w:ascii="Arial Narrow" w:eastAsia="MS Mincho" w:hAnsi="Arial Narrow" w:hint="eastAsia"/>
          <w:b/>
          <w:bCs/>
          <w:i w:val="0"/>
          <w:sz w:val="22"/>
          <w:szCs w:val="22"/>
          <w:lang w:val="en-US"/>
        </w:rPr>
        <w:t xml:space="preserve"> </w:t>
      </w:r>
      <w:r w:rsidR="00EE51DA" w:rsidRPr="00CC0B63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ab/>
      </w:r>
      <w:r w:rsidR="00F05C3A" w:rsidRPr="00F05C3A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Adoption of Record of discussions</w:t>
      </w:r>
    </w:p>
    <w:p w14:paraId="35F4A507" w14:textId="77777777" w:rsidR="008956F8" w:rsidRDefault="008956F8" w:rsidP="0015201D">
      <w:pPr>
        <w:pStyle w:val="BodyText3"/>
        <w:spacing w:beforeLines="40" w:before="96"/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</w:pPr>
    </w:p>
    <w:p w14:paraId="623A311A" w14:textId="68AD65D0" w:rsidR="0072742F" w:rsidRPr="007C404C" w:rsidRDefault="00AE4055" w:rsidP="007C404C">
      <w:pPr>
        <w:spacing w:beforeLines="40" w:before="96"/>
        <w:rPr>
          <w:rFonts w:ascii="Arial Narrow" w:eastAsia="FangSong_GB2312" w:hAnsi="Arial Narrow"/>
          <w:b/>
          <w:bCs/>
          <w:szCs w:val="22"/>
          <w:lang w:val="en-US" w:eastAsia="zh-CN"/>
        </w:rPr>
      </w:pPr>
      <w:r>
        <w:rPr>
          <w:rFonts w:ascii="Arial Narrow" w:eastAsia="MS Mincho" w:hAnsi="Arial Narrow"/>
          <w:b/>
          <w:bCs/>
          <w:iCs/>
          <w:szCs w:val="22"/>
          <w:lang w:val="en-US"/>
        </w:rPr>
        <w:t>1</w:t>
      </w:r>
      <w:r w:rsidR="00730A69">
        <w:rPr>
          <w:rFonts w:ascii="Arial Narrow" w:eastAsia="MS Mincho" w:hAnsi="Arial Narrow"/>
          <w:b/>
          <w:bCs/>
          <w:iCs/>
          <w:szCs w:val="22"/>
          <w:lang w:val="en-US"/>
        </w:rPr>
        <w:t>4</w:t>
      </w:r>
      <w:r w:rsidR="007C404C" w:rsidRPr="007C404C">
        <w:rPr>
          <w:rFonts w:ascii="Arial Narrow" w:eastAsia="MS Mincho" w:hAnsi="Arial Narrow"/>
          <w:b/>
          <w:bCs/>
          <w:iCs/>
          <w:szCs w:val="22"/>
          <w:lang w:val="en-US"/>
        </w:rPr>
        <w:t>:</w:t>
      </w:r>
      <w:r w:rsidR="00F05C3A">
        <w:rPr>
          <w:rFonts w:ascii="Arial Narrow" w:eastAsia="MS Mincho" w:hAnsi="Arial Narrow"/>
          <w:b/>
          <w:bCs/>
          <w:iCs/>
          <w:szCs w:val="22"/>
          <w:lang w:val="en-US"/>
        </w:rPr>
        <w:t>3</w:t>
      </w:r>
      <w:r w:rsidR="000D2588">
        <w:rPr>
          <w:rFonts w:ascii="Arial Narrow" w:eastAsia="MS Mincho" w:hAnsi="Arial Narrow"/>
          <w:b/>
          <w:bCs/>
          <w:iCs/>
          <w:szCs w:val="22"/>
          <w:lang w:val="en-US"/>
        </w:rPr>
        <w:t>0</w:t>
      </w:r>
      <w:r w:rsidR="007C404C" w:rsidRPr="007C404C">
        <w:rPr>
          <w:rFonts w:ascii="Arial Narrow" w:eastAsia="MS Mincho" w:hAnsi="Arial Narrow"/>
          <w:b/>
          <w:bCs/>
          <w:iCs/>
          <w:szCs w:val="22"/>
          <w:lang w:val="en-IE" w:eastAsia="ja-JP"/>
        </w:rPr>
        <w:t>-</w:t>
      </w:r>
      <w:r>
        <w:rPr>
          <w:rFonts w:ascii="Arial Narrow" w:eastAsia="MS Mincho" w:hAnsi="Arial Narrow"/>
          <w:b/>
          <w:bCs/>
          <w:iCs/>
          <w:szCs w:val="22"/>
          <w:lang w:val="en-US"/>
        </w:rPr>
        <w:t>1</w:t>
      </w:r>
      <w:r w:rsidR="00730A69">
        <w:rPr>
          <w:rFonts w:ascii="Arial Narrow" w:eastAsia="MS Mincho" w:hAnsi="Arial Narrow"/>
          <w:b/>
          <w:bCs/>
          <w:iCs/>
          <w:szCs w:val="22"/>
          <w:lang w:val="en-US"/>
        </w:rPr>
        <w:t>5</w:t>
      </w:r>
      <w:r w:rsidR="007C404C" w:rsidRPr="007C404C">
        <w:rPr>
          <w:rFonts w:ascii="Arial Narrow" w:eastAsia="MS Mincho" w:hAnsi="Arial Narrow"/>
          <w:b/>
          <w:bCs/>
          <w:iCs/>
          <w:szCs w:val="22"/>
          <w:lang w:val="en-IE" w:eastAsia="ja-JP"/>
        </w:rPr>
        <w:t>:</w:t>
      </w:r>
      <w:r w:rsidR="006D1A03">
        <w:rPr>
          <w:rFonts w:ascii="Arial Narrow" w:eastAsia="MS Mincho" w:hAnsi="Arial Narrow"/>
          <w:b/>
          <w:bCs/>
          <w:iCs/>
          <w:szCs w:val="22"/>
          <w:lang w:val="en-IE" w:eastAsia="ja-JP"/>
        </w:rPr>
        <w:t>1</w:t>
      </w:r>
      <w:r>
        <w:rPr>
          <w:rFonts w:ascii="Arial Narrow" w:eastAsia="MS Mincho" w:hAnsi="Arial Narrow"/>
          <w:b/>
          <w:bCs/>
          <w:iCs/>
          <w:szCs w:val="22"/>
          <w:lang w:val="en-US"/>
        </w:rPr>
        <w:t>0</w:t>
      </w:r>
      <w:r w:rsidR="007C404C" w:rsidRPr="007C404C">
        <w:rPr>
          <w:rFonts w:ascii="Arial Narrow" w:eastAsia="MS Mincho" w:hAnsi="Arial Narrow"/>
          <w:b/>
          <w:bCs/>
          <w:i/>
          <w:szCs w:val="22"/>
          <w:lang w:val="en-US"/>
        </w:rPr>
        <w:tab/>
      </w:r>
      <w:r w:rsidR="00F05C3A" w:rsidRPr="00FA0744">
        <w:rPr>
          <w:rFonts w:ascii="Arial Narrow" w:eastAsia="MS Mincho" w:hAnsi="Arial Narrow"/>
          <w:b/>
          <w:bCs/>
          <w:iCs/>
          <w:szCs w:val="22"/>
          <w:lang w:val="en-US"/>
        </w:rPr>
        <w:t>2023 Host Office plans</w:t>
      </w:r>
    </w:p>
    <w:p w14:paraId="49B9B0C2" w14:textId="77777777" w:rsidR="008956F8" w:rsidRDefault="008956F8" w:rsidP="00AE4055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</w:p>
    <w:p w14:paraId="64C9BAE4" w14:textId="654BA1F8" w:rsidR="006B1C34" w:rsidRDefault="00AE4055" w:rsidP="006B1899">
      <w:pPr>
        <w:pStyle w:val="BodyText3"/>
        <w:spacing w:beforeLines="40" w:before="96" w:after="0"/>
        <w:ind w:leftChars="1" w:left="1064" w:hangingChars="492" w:hanging="1062"/>
        <w:jc w:val="both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>1</w:t>
      </w:r>
      <w:r w:rsidR="00487406">
        <w:rPr>
          <w:rFonts w:ascii="Arial Narrow" w:hAnsi="Arial Narrow"/>
          <w:b/>
          <w:bCs/>
          <w:i w:val="0"/>
          <w:sz w:val="22"/>
          <w:szCs w:val="22"/>
          <w:lang w:val="en-US"/>
        </w:rPr>
        <w:t>5</w:t>
      </w:r>
      <w:r w:rsidR="0072742F">
        <w:rPr>
          <w:rFonts w:ascii="Arial Narrow" w:hAnsi="Arial Narrow" w:hint="eastAsia"/>
          <w:b/>
          <w:bCs/>
          <w:i w:val="0"/>
          <w:sz w:val="22"/>
          <w:szCs w:val="22"/>
          <w:lang w:val="en-IE" w:eastAsia="en-IE"/>
        </w:rPr>
        <w:t>:</w:t>
      </w:r>
      <w:r w:rsidR="006D1A03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1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0</w:t>
      </w:r>
      <w:r w:rsidR="0072742F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-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1</w:t>
      </w:r>
      <w:r w:rsidR="00487406"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  <w:t>5</w:t>
      </w:r>
      <w:r w:rsidR="0072742F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:</w:t>
      </w:r>
      <w:r w:rsidR="006D1A03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30</w:t>
      </w:r>
      <w:r w:rsidR="0072742F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ab/>
        <w:t xml:space="preserve">        </w:t>
      </w:r>
      <w:r w:rsidR="0072742F">
        <w:rPr>
          <w:rFonts w:ascii="Arial Narrow" w:hAnsi="Arial Narrow" w:hint="eastAsia"/>
          <w:b/>
          <w:bCs/>
          <w:i w:val="0"/>
          <w:sz w:val="22"/>
          <w:szCs w:val="22"/>
          <w:lang w:val="en-IE" w:eastAsia="en-IE"/>
        </w:rPr>
        <w:t>Closing</w:t>
      </w:r>
      <w:r w:rsidR="007C404C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 xml:space="preserve"> remarks</w:t>
      </w:r>
      <w:r w:rsidR="0072742F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 xml:space="preserve"> </w:t>
      </w:r>
      <w:r w:rsidR="000D2588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(2-3 min per office)</w:t>
      </w:r>
    </w:p>
    <w:p w14:paraId="67C959A5" w14:textId="77777777" w:rsidR="006B1899" w:rsidRDefault="006B1899" w:rsidP="006D1A03">
      <w:pPr>
        <w:pStyle w:val="BodyText3"/>
        <w:spacing w:beforeLines="40" w:before="96" w:after="0"/>
        <w:ind w:leftChars="1" w:left="1084" w:hangingChars="492" w:hanging="1082"/>
        <w:jc w:val="both"/>
        <w:rPr>
          <w:rFonts w:ascii="Arial Narrow" w:hAnsi="Arial Narrow"/>
          <w:iCs/>
          <w:sz w:val="22"/>
          <w:szCs w:val="22"/>
          <w:lang w:val="en-US"/>
        </w:rPr>
      </w:pPr>
    </w:p>
    <w:p w14:paraId="7FA94331" w14:textId="14890674" w:rsidR="00F45B01" w:rsidRPr="00E878D0" w:rsidRDefault="00C23223" w:rsidP="006D1A03">
      <w:pPr>
        <w:pStyle w:val="BodyText3"/>
        <w:spacing w:beforeLines="40" w:before="96" w:after="0"/>
        <w:ind w:leftChars="1" w:left="1084" w:hangingChars="492" w:hanging="1082"/>
        <w:jc w:val="both"/>
        <w:rPr>
          <w:iCs/>
          <w:lang w:val="en-US"/>
        </w:rPr>
      </w:pPr>
      <w:r w:rsidRPr="00E878D0">
        <w:rPr>
          <w:rFonts w:ascii="Arial Narrow" w:hAnsi="Arial Narrow"/>
          <w:iCs/>
          <w:sz w:val="22"/>
          <w:szCs w:val="22"/>
          <w:lang w:val="en-US"/>
        </w:rPr>
        <w:t>18:00</w:t>
      </w:r>
      <w:r w:rsidRPr="00E878D0">
        <w:rPr>
          <w:rFonts w:ascii="Arial Narrow" w:eastAsia="MS Mincho" w:hAnsi="Arial Narrow"/>
          <w:iCs/>
          <w:sz w:val="22"/>
          <w:szCs w:val="22"/>
          <w:lang w:val="en-IE" w:eastAsia="ja-JP"/>
        </w:rPr>
        <w:tab/>
        <w:t xml:space="preserve">        </w:t>
      </w:r>
      <w:r w:rsidRPr="00E878D0">
        <w:rPr>
          <w:rFonts w:ascii="Arial Narrow" w:hAnsi="Arial Narrow"/>
          <w:iCs/>
          <w:sz w:val="22"/>
          <w:szCs w:val="22"/>
          <w:lang w:val="en-IE" w:eastAsia="en-IE"/>
        </w:rPr>
        <w:t>Dinner</w:t>
      </w:r>
      <w:r w:rsidRPr="00E878D0">
        <w:rPr>
          <w:rFonts w:ascii="Arial Narrow" w:eastAsiaTheme="minorEastAsia" w:hAnsi="Arial Narrow"/>
          <w:iCs/>
          <w:sz w:val="22"/>
          <w:szCs w:val="22"/>
          <w:lang w:val="en-IE"/>
        </w:rPr>
        <w:t xml:space="preserve"> </w:t>
      </w:r>
      <w:r w:rsidRPr="00E878D0">
        <w:rPr>
          <w:rFonts w:ascii="Arial Narrow" w:hAnsi="Arial Narrow"/>
          <w:iCs/>
          <w:sz w:val="22"/>
          <w:szCs w:val="22"/>
          <w:lang w:val="en-US" w:eastAsia="en-IE"/>
        </w:rPr>
        <w:t>hosted by EUIPO</w:t>
      </w:r>
      <w:r w:rsidRPr="00E878D0">
        <w:rPr>
          <w:rFonts w:ascii="Arial Narrow" w:hAnsi="Arial Narrow"/>
          <w:iCs/>
          <w:szCs w:val="22"/>
          <w:lang w:val="en-IE"/>
        </w:rPr>
        <w:br w:type="page"/>
      </w:r>
    </w:p>
    <w:tbl>
      <w:tblPr>
        <w:tblW w:w="5000" w:type="pct"/>
        <w:jc w:val="center"/>
        <w:shd w:val="clear" w:color="auto" w:fill="024DA1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0"/>
      </w:tblGrid>
      <w:tr w:rsidR="00F45B01" w:rsidRPr="00503E3C" w14:paraId="23D82264" w14:textId="77777777" w:rsidTr="00EF522E">
        <w:trPr>
          <w:trHeight w:val="263"/>
          <w:jc w:val="center"/>
        </w:trPr>
        <w:tc>
          <w:tcPr>
            <w:tcW w:w="5000" w:type="pct"/>
            <w:shd w:val="clear" w:color="auto" w:fill="024DA1"/>
            <w:vAlign w:val="center"/>
            <w:hideMark/>
          </w:tcPr>
          <w:p w14:paraId="1B83A185" w14:textId="09F99D86" w:rsidR="00F45B01" w:rsidRPr="00503E3C" w:rsidRDefault="00AE4055" w:rsidP="00EF522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lastRenderedPageBreak/>
              <w:t>Wednesday</w:t>
            </w:r>
            <w:proofErr w:type="spellEnd"/>
            <w:r w:rsidR="00F45B01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26 </w:t>
            </w:r>
            <w:proofErr w:type="spellStart"/>
            <w:r>
              <w:rPr>
                <w:b/>
                <w:color w:val="FFFFFF" w:themeColor="background1"/>
              </w:rPr>
              <w:t>October</w:t>
            </w:r>
            <w:proofErr w:type="spellEnd"/>
            <w:r w:rsidR="00F45B01">
              <w:rPr>
                <w:b/>
                <w:color w:val="FFFFFF" w:themeColor="background1"/>
              </w:rPr>
              <w:t xml:space="preserve"> 2022</w:t>
            </w:r>
          </w:p>
        </w:tc>
      </w:tr>
    </w:tbl>
    <w:p w14:paraId="35AC1D36" w14:textId="77777777" w:rsidR="00F45B01" w:rsidRPr="003A5A83" w:rsidRDefault="00F45B01" w:rsidP="00F45B01"/>
    <w:p w14:paraId="0BF7E372" w14:textId="77777777" w:rsidR="000B5DCC" w:rsidRDefault="000B5DCC" w:rsidP="00F45B01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</w:pPr>
    </w:p>
    <w:p w14:paraId="26E97404" w14:textId="13BEE6A6" w:rsidR="00F45B01" w:rsidRDefault="00F45B01" w:rsidP="00F45B01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da-DK"/>
        </w:rPr>
      </w:pPr>
      <w:r w:rsidRPr="00F45B01">
        <w:rPr>
          <w:rFonts w:ascii="Arial Narrow" w:hAnsi="Arial Narrow"/>
          <w:b/>
          <w:bCs/>
          <w:i w:val="0"/>
          <w:sz w:val="22"/>
          <w:szCs w:val="22"/>
          <w:lang w:val="da-DK"/>
        </w:rPr>
        <w:t xml:space="preserve">TM5 User Session </w:t>
      </w:r>
    </w:p>
    <w:p w14:paraId="1B4C14D1" w14:textId="1046B8C6" w:rsidR="00853AF4" w:rsidRDefault="00853AF4" w:rsidP="00F45B01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da-DK"/>
        </w:rPr>
      </w:pPr>
    </w:p>
    <w:p w14:paraId="042B31B7" w14:textId="14F21550" w:rsidR="006606B0" w:rsidRDefault="006606B0" w:rsidP="006606B0">
      <w:pPr>
        <w:pStyle w:val="BodyText3"/>
        <w:spacing w:beforeLines="40" w:before="96" w:after="0"/>
        <w:jc w:val="center"/>
        <w:rPr>
          <w:rFonts w:ascii="Arial Narrow" w:hAnsi="Arial Narrow"/>
          <w:b/>
          <w:bCs/>
          <w:i w:val="0"/>
          <w:sz w:val="22"/>
          <w:szCs w:val="22"/>
          <w:lang w:val="da-DK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da-DK"/>
        </w:rPr>
        <w:t>-------------------------------</w:t>
      </w:r>
    </w:p>
    <w:p w14:paraId="6ECEB04E" w14:textId="77777777" w:rsidR="00487406" w:rsidRDefault="00487406" w:rsidP="00487406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  <w:bookmarkStart w:id="1" w:name="_Hlk109139316"/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08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3</w:t>
      </w:r>
      <w:r w:rsidRPr="003502A2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-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09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ab/>
      </w:r>
      <w:proofErr w:type="spellStart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>Welcome</w:t>
      </w:r>
      <w:proofErr w:type="spellEnd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>coffee</w:t>
      </w:r>
      <w:proofErr w:type="spellEnd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 xml:space="preserve"> / </w:t>
      </w:r>
      <w:proofErr w:type="spellStart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>Login</w:t>
      </w:r>
      <w:proofErr w:type="spellEnd"/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 xml:space="preserve"> </w:t>
      </w:r>
    </w:p>
    <w:p w14:paraId="6519AACB" w14:textId="77777777" w:rsidR="00AE4055" w:rsidRDefault="00AE4055" w:rsidP="00853AF4">
      <w:pPr>
        <w:pStyle w:val="BodyText3"/>
        <w:spacing w:beforeLines="40" w:before="96" w:after="0"/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</w:pPr>
    </w:p>
    <w:p w14:paraId="09887863" w14:textId="13A6B294" w:rsidR="00853AF4" w:rsidRPr="00853AF4" w:rsidRDefault="00AE4055" w:rsidP="00853AF4">
      <w:pPr>
        <w:pStyle w:val="BodyText3"/>
        <w:spacing w:beforeLines="40" w:before="96" w:after="0"/>
        <w:rPr>
          <w:rFonts w:ascii="Arial Narrow" w:eastAsia="MS Mincho" w:hAnsi="Arial Narrow"/>
          <w:i w:val="0"/>
          <w:sz w:val="22"/>
          <w:szCs w:val="22"/>
          <w:lang w:val="da-DK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09</w:t>
      </w:r>
      <w:r w:rsidR="00853AF4" w:rsidRPr="00853AF4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:</w:t>
      </w:r>
      <w:r w:rsidR="00487406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0</w:t>
      </w:r>
      <w:r w:rsidR="00853AF4" w:rsidRPr="00853AF4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0-</w:t>
      </w:r>
      <w:r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09</w:t>
      </w:r>
      <w:r w:rsidR="00853AF4" w:rsidRPr="00853AF4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:</w:t>
      </w:r>
      <w:r w:rsidR="00487406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1</w:t>
      </w:r>
      <w:r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0</w:t>
      </w:r>
      <w:r w:rsidR="00853AF4" w:rsidRPr="00853AF4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ab/>
      </w:r>
      <w:proofErr w:type="spellStart"/>
      <w:r w:rsidR="00853AF4" w:rsidRPr="00853AF4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Welcome</w:t>
      </w:r>
      <w:proofErr w:type="spellEnd"/>
      <w:r w:rsidR="00853AF4" w:rsidRPr="00853AF4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 xml:space="preserve"> </w:t>
      </w:r>
      <w:proofErr w:type="spellStart"/>
      <w:r w:rsidR="00853AF4" w:rsidRPr="00853AF4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address</w:t>
      </w:r>
      <w:proofErr w:type="spellEnd"/>
      <w:r w:rsidR="00853AF4" w:rsidRPr="00853AF4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 xml:space="preserve"> by EU</w:t>
      </w:r>
      <w:r w:rsidR="00853AF4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 xml:space="preserve">IPO </w:t>
      </w:r>
    </w:p>
    <w:p w14:paraId="0B6E7D8A" w14:textId="2F83C543" w:rsidR="0009727D" w:rsidRPr="00853AF4" w:rsidRDefault="0009727D" w:rsidP="00F45B01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da-DK"/>
        </w:rPr>
      </w:pPr>
    </w:p>
    <w:p w14:paraId="68010FF4" w14:textId="5B8C3833" w:rsidR="0009727D" w:rsidRPr="00670419" w:rsidRDefault="00AE4055" w:rsidP="0009727D">
      <w:pPr>
        <w:pStyle w:val="BodyText3"/>
        <w:spacing w:beforeLines="40" w:before="96" w:after="0"/>
        <w:rPr>
          <w:rFonts w:ascii="Arial Narrow" w:eastAsia="MS Mincho" w:hAnsi="Arial Narrow"/>
          <w:i w:val="0"/>
          <w:sz w:val="22"/>
          <w:szCs w:val="22"/>
          <w:lang w:val="da-DK"/>
        </w:rPr>
      </w:pPr>
      <w:r w:rsidRPr="00670419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09</w:t>
      </w:r>
      <w:r w:rsidR="0009727D" w:rsidRPr="00670419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:</w:t>
      </w:r>
      <w:r w:rsidR="00487406" w:rsidRPr="00670419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1</w:t>
      </w:r>
      <w:r w:rsidRPr="00670419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0</w:t>
      </w:r>
      <w:r w:rsidR="0009727D" w:rsidRPr="00670419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-</w:t>
      </w:r>
      <w:r w:rsidRPr="00670419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10</w:t>
      </w:r>
      <w:r w:rsidR="0009727D" w:rsidRPr="00670419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:</w:t>
      </w:r>
      <w:r w:rsidR="00487406" w:rsidRPr="00670419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1</w:t>
      </w:r>
      <w:r w:rsidRPr="00670419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0</w:t>
      </w:r>
      <w:r w:rsidR="0009727D" w:rsidRPr="00670419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ab/>
        <w:t>Office Updates</w:t>
      </w:r>
      <w:r w:rsidR="0009727D" w:rsidRPr="00670419">
        <w:rPr>
          <w:rFonts w:ascii="Arial Narrow" w:hAnsi="Arial Narrow"/>
          <w:i w:val="0"/>
          <w:sz w:val="22"/>
          <w:szCs w:val="22"/>
          <w:lang w:val="da-DK"/>
        </w:rPr>
        <w:t xml:space="preserve"> </w:t>
      </w:r>
      <w:r w:rsidR="00D401A5" w:rsidRPr="00670419">
        <w:rPr>
          <w:rFonts w:ascii="Arial Narrow" w:eastAsia="MS Mincho" w:hAnsi="Arial Narrow"/>
          <w:b/>
          <w:bCs/>
          <w:i w:val="0"/>
          <w:sz w:val="22"/>
          <w:szCs w:val="22"/>
          <w:lang w:val="da-DK" w:eastAsia="ja-JP"/>
        </w:rPr>
        <w:t xml:space="preserve">CNIPA, </w:t>
      </w:r>
      <w:r w:rsidR="0009727D" w:rsidRPr="00670419">
        <w:rPr>
          <w:rFonts w:ascii="Arial Narrow" w:eastAsia="MS Mincho" w:hAnsi="Arial Narrow"/>
          <w:b/>
          <w:bCs/>
          <w:i w:val="0"/>
          <w:sz w:val="22"/>
          <w:szCs w:val="22"/>
          <w:lang w:val="da-DK" w:eastAsia="ja-JP"/>
        </w:rPr>
        <w:t>EUIPO, JPO, KIPO, USPTO</w:t>
      </w:r>
      <w:r w:rsidR="00D401A5" w:rsidRPr="00670419">
        <w:rPr>
          <w:rFonts w:ascii="Arial Narrow" w:eastAsia="MS Mincho" w:hAnsi="Arial Narrow"/>
          <w:b/>
          <w:bCs/>
          <w:i w:val="0"/>
          <w:sz w:val="22"/>
          <w:szCs w:val="22"/>
          <w:lang w:val="da-DK" w:eastAsia="ja-JP"/>
        </w:rPr>
        <w:t>,</w:t>
      </w:r>
      <w:r w:rsidR="0009727D" w:rsidRPr="00670419">
        <w:rPr>
          <w:rFonts w:ascii="Arial Narrow" w:eastAsia="MS Mincho" w:hAnsi="Arial Narrow"/>
          <w:b/>
          <w:bCs/>
          <w:i w:val="0"/>
          <w:sz w:val="22"/>
          <w:szCs w:val="22"/>
          <w:lang w:val="da-DK" w:eastAsia="ja-JP"/>
        </w:rPr>
        <w:t xml:space="preserve"> WIPO</w:t>
      </w:r>
      <w:r w:rsidR="0009727D" w:rsidRPr="00670419">
        <w:rPr>
          <w:rFonts w:ascii="Arial Narrow" w:eastAsia="MS Mincho" w:hAnsi="Arial Narrow"/>
          <w:i w:val="0"/>
          <w:sz w:val="22"/>
          <w:szCs w:val="22"/>
          <w:lang w:val="da-DK" w:eastAsia="ja-JP"/>
        </w:rPr>
        <w:t xml:space="preserve"> </w:t>
      </w:r>
      <w:r w:rsidR="0009727D" w:rsidRPr="00670419">
        <w:rPr>
          <w:rFonts w:ascii="Arial Narrow" w:eastAsia="MS Mincho" w:hAnsi="Arial Narrow"/>
          <w:b/>
          <w:bCs/>
          <w:i w:val="0"/>
          <w:sz w:val="22"/>
          <w:szCs w:val="22"/>
          <w:lang w:val="da-DK"/>
        </w:rPr>
        <w:t>(</w:t>
      </w:r>
      <w:r w:rsidRPr="00670419">
        <w:rPr>
          <w:rFonts w:ascii="Arial Narrow" w:eastAsia="MS Mincho" w:hAnsi="Arial Narrow"/>
          <w:b/>
          <w:bCs/>
          <w:i w:val="0"/>
          <w:sz w:val="22"/>
          <w:szCs w:val="22"/>
          <w:lang w:val="da-DK" w:eastAsia="ja-JP"/>
        </w:rPr>
        <w:t>10</w:t>
      </w:r>
      <w:r w:rsidR="0009727D" w:rsidRPr="00670419">
        <w:rPr>
          <w:rFonts w:ascii="Arial Narrow" w:eastAsia="MS Mincho" w:hAnsi="Arial Narrow"/>
          <w:b/>
          <w:bCs/>
          <w:i w:val="0"/>
          <w:sz w:val="22"/>
          <w:szCs w:val="22"/>
          <w:lang w:val="da-DK" w:eastAsia="ja-JP"/>
        </w:rPr>
        <w:t xml:space="preserve"> min per </w:t>
      </w:r>
      <w:proofErr w:type="spellStart"/>
      <w:r w:rsidR="0009727D" w:rsidRPr="00670419">
        <w:rPr>
          <w:rFonts w:ascii="Arial Narrow" w:eastAsia="MS Mincho" w:hAnsi="Arial Narrow"/>
          <w:b/>
          <w:bCs/>
          <w:i w:val="0"/>
          <w:sz w:val="22"/>
          <w:szCs w:val="22"/>
          <w:lang w:val="da-DK" w:eastAsia="ja-JP"/>
        </w:rPr>
        <w:t>office</w:t>
      </w:r>
      <w:proofErr w:type="spellEnd"/>
      <w:r w:rsidR="0009727D" w:rsidRPr="00670419">
        <w:rPr>
          <w:rFonts w:ascii="Arial Narrow" w:eastAsia="MS Mincho" w:hAnsi="Arial Narrow"/>
          <w:b/>
          <w:bCs/>
          <w:i w:val="0"/>
          <w:sz w:val="22"/>
          <w:szCs w:val="22"/>
          <w:lang w:val="da-DK"/>
        </w:rPr>
        <w:t>)</w:t>
      </w:r>
    </w:p>
    <w:p w14:paraId="05E1C99F" w14:textId="77777777" w:rsidR="00853AF4" w:rsidRPr="00670419" w:rsidRDefault="00853AF4" w:rsidP="0009727D">
      <w:pPr>
        <w:pStyle w:val="BodyText3"/>
        <w:spacing w:beforeLines="40" w:before="96" w:after="0"/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</w:pPr>
    </w:p>
    <w:p w14:paraId="0BCDECC5" w14:textId="3D7F31BB" w:rsidR="0009727D" w:rsidRDefault="00455C19" w:rsidP="0009727D">
      <w:pPr>
        <w:pStyle w:val="BodyText3"/>
        <w:spacing w:beforeLines="40" w:before="96" w:after="0"/>
        <w:rPr>
          <w:rFonts w:ascii="Arial Narrow" w:hAnsi="Arial Narrow"/>
          <w:b/>
          <w:bCs/>
          <w:i w:val="0"/>
          <w:sz w:val="22"/>
          <w:szCs w:val="22"/>
          <w:lang w:val="en-IE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1</w:t>
      </w:r>
      <w:r w:rsidR="00AE4055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</w:t>
      </w:r>
      <w:r w:rsidR="00AD0AD6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:</w:t>
      </w:r>
      <w:r w:rsidR="00487406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1</w:t>
      </w:r>
      <w:r w:rsidR="00AE4055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</w:t>
      </w:r>
      <w:r w:rsidR="00AD0AD6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-</w:t>
      </w:r>
      <w:r w:rsidR="00AE4055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1</w:t>
      </w:r>
      <w:r w:rsidR="00487406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0:40</w:t>
      </w:r>
      <w:r w:rsidR="0009727D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ab/>
        <w:t xml:space="preserve">Recap of </w:t>
      </w:r>
      <w:r w:rsidR="006606B0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Midterm</w:t>
      </w:r>
      <w:r w:rsidR="0009727D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 xml:space="preserve"> Meeting (</w:t>
      </w:r>
      <w:r w:rsidR="0009727D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EUIPO</w:t>
      </w:r>
      <w:r w:rsidR="0009727D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)</w:t>
      </w:r>
    </w:p>
    <w:p w14:paraId="23B741C2" w14:textId="6807606E" w:rsidR="00853AF4" w:rsidRDefault="00853AF4" w:rsidP="0009727D">
      <w:pPr>
        <w:pStyle w:val="BodyText3"/>
        <w:spacing w:beforeLines="40" w:before="96" w:after="0"/>
        <w:ind w:left="1403" w:hangingChars="650" w:hanging="1403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</w:p>
    <w:p w14:paraId="62C04ED8" w14:textId="0B45E958" w:rsidR="00AE4055" w:rsidRPr="00AE4055" w:rsidRDefault="00487406" w:rsidP="00AE4055">
      <w:pPr>
        <w:pStyle w:val="BodyText3"/>
        <w:spacing w:beforeLines="40" w:before="96"/>
        <w:rPr>
          <w:rFonts w:ascii="Arial Narrow" w:eastAsia="MS Mincho" w:hAnsi="Arial Narrow"/>
          <w:iCs/>
          <w:sz w:val="22"/>
          <w:szCs w:val="22"/>
          <w:lang w:val="en-US"/>
        </w:rPr>
      </w:pPr>
      <w:r>
        <w:rPr>
          <w:rFonts w:ascii="Arial Narrow" w:eastAsia="MS Mincho" w:hAnsi="Arial Narrow"/>
          <w:iCs/>
          <w:sz w:val="22"/>
          <w:szCs w:val="22"/>
          <w:lang w:val="en-US"/>
        </w:rPr>
        <w:t>10</w:t>
      </w:r>
      <w:r w:rsidR="00AE4055" w:rsidRPr="00564AC0">
        <w:rPr>
          <w:rFonts w:ascii="Arial Narrow" w:eastAsia="MS Mincho" w:hAnsi="Arial Narrow"/>
          <w:iCs/>
          <w:sz w:val="22"/>
          <w:szCs w:val="22"/>
          <w:lang w:val="en-US"/>
        </w:rPr>
        <w:t>:</w:t>
      </w:r>
      <w:r>
        <w:rPr>
          <w:rFonts w:ascii="Arial Narrow" w:eastAsia="MS Mincho" w:hAnsi="Arial Narrow"/>
          <w:iCs/>
          <w:sz w:val="22"/>
          <w:szCs w:val="22"/>
          <w:lang w:val="en-US"/>
        </w:rPr>
        <w:t>4</w:t>
      </w:r>
      <w:r w:rsidR="00AE4055">
        <w:rPr>
          <w:rFonts w:ascii="Arial Narrow" w:eastAsia="MS Mincho" w:hAnsi="Arial Narrow"/>
          <w:iCs/>
          <w:sz w:val="22"/>
          <w:szCs w:val="22"/>
          <w:lang w:val="en-US"/>
        </w:rPr>
        <w:t>0</w:t>
      </w:r>
      <w:r w:rsidR="00AE4055" w:rsidRPr="00564AC0">
        <w:rPr>
          <w:rFonts w:ascii="Arial Narrow" w:eastAsia="MS Mincho" w:hAnsi="Arial Narrow"/>
          <w:iCs/>
          <w:sz w:val="22"/>
          <w:szCs w:val="22"/>
          <w:lang w:val="en-IE" w:eastAsia="ja-JP"/>
        </w:rPr>
        <w:t>-</w:t>
      </w:r>
      <w:r w:rsidR="00AE4055">
        <w:rPr>
          <w:rFonts w:ascii="Arial Narrow" w:eastAsia="MS Mincho" w:hAnsi="Arial Narrow"/>
          <w:iCs/>
          <w:sz w:val="22"/>
          <w:szCs w:val="22"/>
          <w:lang w:val="en-US"/>
        </w:rPr>
        <w:t>11</w:t>
      </w:r>
      <w:r w:rsidR="00AE4055" w:rsidRPr="00564AC0">
        <w:rPr>
          <w:rFonts w:ascii="Arial Narrow" w:eastAsia="MS Mincho" w:hAnsi="Arial Narrow"/>
          <w:iCs/>
          <w:sz w:val="22"/>
          <w:szCs w:val="22"/>
          <w:lang w:val="en-IE" w:eastAsia="ja-JP"/>
        </w:rPr>
        <w:t>:</w:t>
      </w:r>
      <w:r>
        <w:rPr>
          <w:rFonts w:ascii="Arial Narrow" w:eastAsia="MS Mincho" w:hAnsi="Arial Narrow"/>
          <w:iCs/>
          <w:sz w:val="22"/>
          <w:szCs w:val="22"/>
          <w:lang w:val="en-IE" w:eastAsia="ja-JP"/>
        </w:rPr>
        <w:t>10</w:t>
      </w:r>
      <w:r w:rsidR="00AE4055" w:rsidRPr="00564AC0">
        <w:rPr>
          <w:rFonts w:ascii="Arial Narrow" w:eastAsia="MS Mincho" w:hAnsi="Arial Narrow"/>
          <w:iCs/>
          <w:sz w:val="22"/>
          <w:szCs w:val="22"/>
          <w:lang w:val="en-IE" w:eastAsia="ja-JP"/>
        </w:rPr>
        <w:tab/>
      </w:r>
      <w:r w:rsidR="00AE4055" w:rsidRPr="00564AC0">
        <w:rPr>
          <w:rFonts w:ascii="Arial Narrow" w:eastAsia="MS Mincho" w:hAnsi="Arial Narrow"/>
          <w:iCs/>
          <w:sz w:val="22"/>
          <w:szCs w:val="22"/>
          <w:lang w:val="en-US"/>
        </w:rPr>
        <w:t xml:space="preserve">Coffee break </w:t>
      </w:r>
    </w:p>
    <w:p w14:paraId="7E0B58CA" w14:textId="77777777" w:rsidR="00AE4055" w:rsidRDefault="00AE4055" w:rsidP="0009727D">
      <w:pPr>
        <w:pStyle w:val="BodyText3"/>
        <w:spacing w:beforeLines="40" w:before="96" w:after="0"/>
        <w:ind w:left="1403" w:hangingChars="650" w:hanging="1403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</w:p>
    <w:p w14:paraId="7600EEF8" w14:textId="62759874" w:rsidR="0009727D" w:rsidRPr="0009727D" w:rsidRDefault="00AE4055" w:rsidP="0009727D">
      <w:pPr>
        <w:pStyle w:val="BodyText3"/>
        <w:spacing w:beforeLines="40" w:before="96" w:after="0"/>
        <w:ind w:left="1403" w:hangingChars="650" w:hanging="1403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>11</w:t>
      </w:r>
      <w:r w:rsidR="00455C19">
        <w:rPr>
          <w:rFonts w:ascii="Arial Narrow" w:hAnsi="Arial Narrow"/>
          <w:b/>
          <w:bCs/>
          <w:i w:val="0"/>
          <w:sz w:val="22"/>
          <w:szCs w:val="22"/>
          <w:lang w:val="en-US"/>
        </w:rPr>
        <w:t>:</w:t>
      </w:r>
      <w:r w:rsidR="00487406">
        <w:rPr>
          <w:rFonts w:ascii="Arial Narrow" w:hAnsi="Arial Narrow"/>
          <w:b/>
          <w:bCs/>
          <w:i w:val="0"/>
          <w:sz w:val="22"/>
          <w:szCs w:val="22"/>
          <w:lang w:val="en-US"/>
        </w:rPr>
        <w:t>10</w:t>
      </w:r>
      <w:r w:rsidR="0009727D" w:rsidRPr="0009727D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>-</w:t>
      </w:r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>12</w:t>
      </w:r>
      <w:r w:rsidR="0009727D" w:rsidRPr="0009727D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>30</w:t>
      </w:r>
      <w:r w:rsidR="0009727D" w:rsidRPr="0009727D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ab/>
      </w:r>
      <w:bookmarkStart w:id="2" w:name="_Hlk109139256"/>
      <w:r w:rsidR="00487406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 xml:space="preserve">New </w:t>
      </w:r>
      <w:r w:rsidR="00B2217A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>t</w:t>
      </w:r>
      <w:r w:rsidR="00487406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 xml:space="preserve">echnologies impact on IP offices and business: 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 xml:space="preserve">exchange of views with users about </w:t>
      </w:r>
      <w:r w:rsidR="00487406" w:rsidRPr="00487406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>digital expectations</w:t>
      </w:r>
      <w:r w:rsidR="00487406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 xml:space="preserve"> </w:t>
      </w:r>
      <w:r w:rsidR="00A313A5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 xml:space="preserve">of clients </w:t>
      </w:r>
      <w:r w:rsidR="00487406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>and challenges of</w:t>
      </w:r>
      <w:r w:rsidR="00487406" w:rsidRPr="00487406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 xml:space="preserve"> hybrid work</w:t>
      </w:r>
    </w:p>
    <w:p w14:paraId="27A64A2B" w14:textId="5D7E6FC7" w:rsidR="00853AF4" w:rsidRDefault="00487406" w:rsidP="00487406">
      <w:pPr>
        <w:pStyle w:val="BodyText3"/>
        <w:numPr>
          <w:ilvl w:val="0"/>
          <w:numId w:val="12"/>
        </w:numPr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>5 min presentation by selected speaker of each office</w:t>
      </w:r>
    </w:p>
    <w:p w14:paraId="2090B87B" w14:textId="56931BD4" w:rsidR="00487406" w:rsidRPr="0009727D" w:rsidRDefault="00487406" w:rsidP="00487406">
      <w:pPr>
        <w:pStyle w:val="BodyText3"/>
        <w:numPr>
          <w:ilvl w:val="0"/>
          <w:numId w:val="12"/>
        </w:numPr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 xml:space="preserve">Questions and </w:t>
      </w:r>
      <w:r w:rsidR="00CD0550">
        <w:rPr>
          <w:rFonts w:ascii="Arial Narrow" w:hAnsi="Arial Narrow"/>
          <w:b/>
          <w:bCs/>
          <w:i w:val="0"/>
          <w:sz w:val="22"/>
          <w:szCs w:val="22"/>
          <w:lang w:val="en-US"/>
        </w:rPr>
        <w:t>A</w:t>
      </w:r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>nswer session</w:t>
      </w:r>
      <w:bookmarkEnd w:id="2"/>
    </w:p>
    <w:bookmarkEnd w:id="1"/>
    <w:p w14:paraId="6B22EAB0" w14:textId="77777777" w:rsidR="00487406" w:rsidRDefault="00487406" w:rsidP="00853AF4">
      <w:pPr>
        <w:pStyle w:val="BodyText3"/>
        <w:spacing w:beforeLines="40" w:before="96" w:after="0"/>
        <w:ind w:leftChars="1" w:left="1084" w:hangingChars="492" w:hanging="1082"/>
        <w:jc w:val="both"/>
        <w:rPr>
          <w:rFonts w:ascii="Arial Narrow" w:hAnsi="Arial Narrow"/>
          <w:iCs/>
          <w:sz w:val="22"/>
          <w:szCs w:val="22"/>
          <w:lang w:val="en-US" w:eastAsia="en-IE"/>
        </w:rPr>
      </w:pPr>
    </w:p>
    <w:p w14:paraId="6E937FF3" w14:textId="111C9672" w:rsidR="00853AF4" w:rsidRPr="00E878D0" w:rsidRDefault="00AE4055" w:rsidP="00853AF4">
      <w:pPr>
        <w:pStyle w:val="BodyText3"/>
        <w:spacing w:beforeLines="40" w:before="96" w:after="0"/>
        <w:ind w:leftChars="1" w:left="1084" w:hangingChars="492" w:hanging="1082"/>
        <w:jc w:val="both"/>
        <w:rPr>
          <w:rFonts w:ascii="Arial Narrow" w:hAnsi="Arial Narrow"/>
          <w:iCs/>
          <w:sz w:val="22"/>
          <w:szCs w:val="22"/>
          <w:lang w:val="en-IE" w:eastAsia="en-IE"/>
        </w:rPr>
      </w:pPr>
      <w:r w:rsidRPr="00E878D0">
        <w:rPr>
          <w:rFonts w:ascii="Arial Narrow" w:hAnsi="Arial Narrow"/>
          <w:iCs/>
          <w:sz w:val="22"/>
          <w:szCs w:val="22"/>
          <w:lang w:val="en-US" w:eastAsia="en-IE"/>
        </w:rPr>
        <w:t>12</w:t>
      </w:r>
      <w:r w:rsidR="0009727D" w:rsidRPr="00E878D0">
        <w:rPr>
          <w:rFonts w:ascii="Arial Narrow" w:hAnsi="Arial Narrow"/>
          <w:iCs/>
          <w:sz w:val="22"/>
          <w:szCs w:val="22"/>
          <w:lang w:val="en-US" w:eastAsia="en-IE"/>
        </w:rPr>
        <w:t>:</w:t>
      </w:r>
      <w:r w:rsidRPr="00E878D0">
        <w:rPr>
          <w:rFonts w:ascii="Arial Narrow" w:hAnsi="Arial Narrow"/>
          <w:iCs/>
          <w:sz w:val="22"/>
          <w:szCs w:val="22"/>
          <w:lang w:val="en-US" w:eastAsia="en-IE"/>
        </w:rPr>
        <w:t>30</w:t>
      </w:r>
      <w:r w:rsidR="0009727D" w:rsidRPr="00E878D0">
        <w:rPr>
          <w:rFonts w:ascii="Arial Narrow" w:hAnsi="Arial Narrow"/>
          <w:iCs/>
          <w:sz w:val="22"/>
          <w:szCs w:val="22"/>
          <w:lang w:val="en-US" w:eastAsia="en-IE"/>
        </w:rPr>
        <w:t>-</w:t>
      </w:r>
      <w:r w:rsidRPr="00E878D0">
        <w:rPr>
          <w:rFonts w:ascii="Arial Narrow" w:hAnsi="Arial Narrow"/>
          <w:iCs/>
          <w:sz w:val="22"/>
          <w:szCs w:val="22"/>
          <w:lang w:val="en-US" w:eastAsia="en-IE"/>
        </w:rPr>
        <w:t>13</w:t>
      </w:r>
      <w:r w:rsidR="0009727D" w:rsidRPr="00E878D0">
        <w:rPr>
          <w:rFonts w:ascii="Arial Narrow" w:hAnsi="Arial Narrow"/>
          <w:iCs/>
          <w:sz w:val="22"/>
          <w:szCs w:val="22"/>
          <w:lang w:val="en-US" w:eastAsia="en-IE"/>
        </w:rPr>
        <w:t>:</w:t>
      </w:r>
      <w:r w:rsidR="00455C19" w:rsidRPr="00E878D0">
        <w:rPr>
          <w:rFonts w:ascii="Arial Narrow" w:hAnsi="Arial Narrow"/>
          <w:iCs/>
          <w:sz w:val="22"/>
          <w:szCs w:val="22"/>
          <w:lang w:val="en-US" w:eastAsia="en-IE"/>
        </w:rPr>
        <w:t>30</w:t>
      </w:r>
      <w:r w:rsidR="0009727D" w:rsidRPr="00E878D0">
        <w:rPr>
          <w:rFonts w:ascii="Arial Narrow" w:hAnsi="Arial Narrow"/>
          <w:iCs/>
          <w:sz w:val="22"/>
          <w:szCs w:val="22"/>
          <w:lang w:val="en-US" w:eastAsia="en-IE"/>
        </w:rPr>
        <w:tab/>
      </w:r>
      <w:r w:rsidR="00853AF4" w:rsidRPr="00E878D0">
        <w:rPr>
          <w:rFonts w:ascii="Arial Narrow" w:hAnsi="Arial Narrow"/>
          <w:iCs/>
          <w:sz w:val="22"/>
          <w:szCs w:val="22"/>
          <w:lang w:val="en-US" w:eastAsia="en-IE"/>
        </w:rPr>
        <w:tab/>
      </w:r>
      <w:r w:rsidR="002A1D85" w:rsidRPr="00E878D0">
        <w:rPr>
          <w:rFonts w:ascii="Arial Narrow" w:hAnsi="Arial Narrow"/>
          <w:iCs/>
          <w:sz w:val="22"/>
          <w:szCs w:val="22"/>
          <w:lang w:val="en-IE" w:eastAsia="en-IE"/>
        </w:rPr>
        <w:t xml:space="preserve">Lunch </w:t>
      </w:r>
      <w:r w:rsidR="00885CB3">
        <w:rPr>
          <w:rFonts w:ascii="Arial Narrow" w:hAnsi="Arial Narrow"/>
          <w:iCs/>
          <w:sz w:val="22"/>
          <w:szCs w:val="22"/>
          <w:lang w:val="en-IE" w:eastAsia="en-IE"/>
        </w:rPr>
        <w:t>offered</w:t>
      </w:r>
      <w:r w:rsidR="002A1D85" w:rsidRPr="00E878D0">
        <w:rPr>
          <w:rFonts w:ascii="Arial Narrow" w:hAnsi="Arial Narrow"/>
          <w:iCs/>
          <w:sz w:val="22"/>
          <w:szCs w:val="22"/>
          <w:lang w:val="en-IE" w:eastAsia="en-IE"/>
        </w:rPr>
        <w:t xml:space="preserve"> by EUIPO</w:t>
      </w:r>
    </w:p>
    <w:p w14:paraId="3D42D139" w14:textId="4761579D" w:rsidR="001F579F" w:rsidRDefault="001F579F" w:rsidP="00C73812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</w:pPr>
    </w:p>
    <w:p w14:paraId="42033326" w14:textId="0AD8BF03" w:rsidR="002A1D85" w:rsidRDefault="002A1D85" w:rsidP="00487406">
      <w:pPr>
        <w:pStyle w:val="BodyText3"/>
        <w:spacing w:beforeLines="40" w:before="96" w:after="0"/>
        <w:ind w:leftChars="1" w:left="1438" w:hangingChars="665" w:hanging="1436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13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30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-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1</w:t>
      </w:r>
      <w:r w:rsidR="00C745C9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5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45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ab/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ab/>
      </w:r>
      <w:bookmarkStart w:id="3" w:name="_Hlk109139213"/>
      <w:r w:rsidR="00487406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 xml:space="preserve">Publication of 10 years of TM5 Booklet; 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Table topic discussions with Users about</w:t>
      </w:r>
      <w:r w:rsidR="00487406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 xml:space="preserve"> selected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 xml:space="preserve"> TM5 projects</w:t>
      </w:r>
      <w:bookmarkEnd w:id="3"/>
    </w:p>
    <w:p w14:paraId="4593348A" w14:textId="77777777" w:rsidR="00AE4055" w:rsidRDefault="00AE4055" w:rsidP="00853AF4">
      <w:pPr>
        <w:pStyle w:val="BodyText3"/>
        <w:spacing w:beforeLines="40" w:before="96" w:after="0"/>
        <w:ind w:leftChars="1" w:left="1064" w:hangingChars="492" w:hanging="1062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</w:pPr>
    </w:p>
    <w:p w14:paraId="4CF3DA1C" w14:textId="143BB99A" w:rsidR="002A1D85" w:rsidRDefault="002A1D85" w:rsidP="002A1D85">
      <w:pPr>
        <w:pStyle w:val="BodyText3"/>
        <w:spacing w:beforeLines="40" w:before="96" w:after="0"/>
        <w:ind w:leftChars="1" w:left="1064" w:hangingChars="492" w:hanging="1062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1</w:t>
      </w:r>
      <w:r w:rsidR="00C745C9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5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45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-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1</w:t>
      </w:r>
      <w:r w:rsidR="00C745C9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6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00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ab/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ab/>
      </w:r>
      <w:r>
        <w:rPr>
          <w:rFonts w:ascii="Arial Narrow" w:hAnsi="Arial Narrow" w:hint="eastAsia"/>
          <w:b/>
          <w:bCs/>
          <w:i w:val="0"/>
          <w:sz w:val="22"/>
          <w:szCs w:val="22"/>
          <w:lang w:val="en-IE" w:eastAsia="en-IE"/>
        </w:rPr>
        <w:t>Closing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 xml:space="preserve"> remarks </w:t>
      </w:r>
      <w:r w:rsidR="00C745C9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(2-3 min per office)</w:t>
      </w:r>
    </w:p>
    <w:p w14:paraId="0CA3C723" w14:textId="77777777" w:rsidR="00AE4055" w:rsidRDefault="00AE4055" w:rsidP="00853AF4">
      <w:pPr>
        <w:pStyle w:val="BodyText3"/>
        <w:spacing w:beforeLines="40" w:before="96" w:after="0"/>
        <w:ind w:leftChars="1" w:left="1064" w:hangingChars="492" w:hanging="1062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</w:pPr>
    </w:p>
    <w:p w14:paraId="0B0C9108" w14:textId="482C72AA" w:rsidR="006D1A03" w:rsidRPr="00E878D0" w:rsidRDefault="006D1A03" w:rsidP="006D1A03">
      <w:pPr>
        <w:spacing w:beforeLines="40" w:before="96"/>
        <w:rPr>
          <w:rFonts w:ascii="Arial Narrow" w:hAnsi="Arial Narrow"/>
          <w:i/>
          <w:iCs/>
          <w:szCs w:val="22"/>
          <w:lang w:val="en-US" w:eastAsia="zh-CN"/>
        </w:rPr>
      </w:pPr>
      <w:r w:rsidRPr="00E878D0">
        <w:rPr>
          <w:rFonts w:ascii="Arial Narrow" w:hAnsi="Arial Narrow"/>
          <w:i/>
          <w:iCs/>
          <w:szCs w:val="22"/>
          <w:lang w:val="en-US" w:eastAsia="zh-CN"/>
        </w:rPr>
        <w:t>1</w:t>
      </w:r>
      <w:r w:rsidR="00487406">
        <w:rPr>
          <w:rFonts w:ascii="Arial Narrow" w:hAnsi="Arial Narrow"/>
          <w:i/>
          <w:iCs/>
          <w:szCs w:val="22"/>
          <w:lang w:val="en-US" w:eastAsia="zh-CN"/>
        </w:rPr>
        <w:t>6</w:t>
      </w:r>
      <w:r w:rsidRPr="00E878D0">
        <w:rPr>
          <w:rFonts w:ascii="Arial Narrow" w:hAnsi="Arial Narrow"/>
          <w:i/>
          <w:iCs/>
          <w:szCs w:val="22"/>
          <w:lang w:val="en-US" w:eastAsia="zh-CN"/>
        </w:rPr>
        <w:t>:00-</w:t>
      </w:r>
      <w:r w:rsidR="00487406">
        <w:rPr>
          <w:rFonts w:ascii="Arial Narrow" w:hAnsi="Arial Narrow"/>
          <w:i/>
          <w:iCs/>
          <w:szCs w:val="22"/>
          <w:lang w:val="en-US" w:eastAsia="zh-CN"/>
        </w:rPr>
        <w:t>1</w:t>
      </w:r>
      <w:r w:rsidR="00885CB3">
        <w:rPr>
          <w:rFonts w:ascii="Arial Narrow" w:hAnsi="Arial Narrow"/>
          <w:i/>
          <w:iCs/>
          <w:szCs w:val="22"/>
          <w:lang w:val="en-US" w:eastAsia="zh-CN"/>
        </w:rPr>
        <w:t>8</w:t>
      </w:r>
      <w:r w:rsidRPr="00E878D0">
        <w:rPr>
          <w:rFonts w:ascii="Arial Narrow" w:hAnsi="Arial Narrow"/>
          <w:i/>
          <w:iCs/>
          <w:szCs w:val="22"/>
          <w:lang w:val="en-US" w:eastAsia="zh-CN"/>
        </w:rPr>
        <w:t>:00</w:t>
      </w:r>
      <w:r w:rsidRPr="00E878D0">
        <w:rPr>
          <w:rFonts w:ascii="Arial Narrow" w:hAnsi="Arial Narrow"/>
          <w:i/>
          <w:iCs/>
          <w:szCs w:val="22"/>
          <w:lang w:val="en-US" w:eastAsia="zh-CN"/>
        </w:rPr>
        <w:tab/>
        <w:t xml:space="preserve">TM5 Cocktail reception </w:t>
      </w:r>
    </w:p>
    <w:p w14:paraId="4B6D3DF3" w14:textId="01C3AD74" w:rsidR="001F579F" w:rsidRPr="006D1A03" w:rsidRDefault="001F579F" w:rsidP="00853AF4">
      <w:pPr>
        <w:pStyle w:val="BodyText3"/>
        <w:spacing w:beforeLines="40" w:before="96" w:after="0"/>
        <w:ind w:leftChars="1" w:left="1064" w:hangingChars="492" w:hanging="1062"/>
        <w:jc w:val="both"/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</w:pPr>
    </w:p>
    <w:p w14:paraId="3F44E458" w14:textId="50F8D5B7" w:rsidR="00035F37" w:rsidRDefault="00035F37" w:rsidP="001F579F">
      <w:pPr>
        <w:pStyle w:val="BodyText3"/>
        <w:spacing w:beforeLines="40" w:before="96" w:after="0"/>
        <w:ind w:leftChars="1" w:left="1064" w:hangingChars="492" w:hanging="1062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</w:pPr>
    </w:p>
    <w:p w14:paraId="752BADD6" w14:textId="77777777" w:rsidR="00035F37" w:rsidRPr="001F579F" w:rsidRDefault="00035F37" w:rsidP="001F579F">
      <w:pPr>
        <w:pStyle w:val="BodyText3"/>
        <w:spacing w:beforeLines="40" w:before="96" w:after="0"/>
        <w:ind w:leftChars="1" w:left="1064" w:hangingChars="492" w:hanging="1062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</w:pPr>
    </w:p>
    <w:p w14:paraId="13FBD94B" w14:textId="3FCBDEE6" w:rsidR="00035F37" w:rsidRDefault="00035F37">
      <w:pPr>
        <w:jc w:val="left"/>
        <w:rPr>
          <w:lang w:val="en-US"/>
        </w:rPr>
      </w:pPr>
    </w:p>
    <w:p w14:paraId="0B32F06E" w14:textId="77777777" w:rsidR="00035F37" w:rsidRPr="00853AF4" w:rsidRDefault="00035F37">
      <w:pPr>
        <w:jc w:val="left"/>
        <w:rPr>
          <w:lang w:val="en-US"/>
        </w:rPr>
      </w:pPr>
    </w:p>
    <w:sectPr w:rsidR="00035F37" w:rsidRPr="00853AF4" w:rsidSect="006D1A03">
      <w:headerReference w:type="default" r:id="rId12"/>
      <w:footerReference w:type="default" r:id="rId13"/>
      <w:headerReference w:type="first" r:id="rId14"/>
      <w:pgSz w:w="11906" w:h="16838"/>
      <w:pgMar w:top="2268" w:right="1418" w:bottom="1418" w:left="1418" w:header="125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2521" w14:textId="77777777" w:rsidR="0015201D" w:rsidRDefault="0015201D">
      <w:r>
        <w:separator/>
      </w:r>
    </w:p>
  </w:endnote>
  <w:endnote w:type="continuationSeparator" w:id="0">
    <w:p w14:paraId="1EA7EC85" w14:textId="77777777" w:rsidR="0015201D" w:rsidRDefault="0015201D">
      <w:r>
        <w:continuationSeparator/>
      </w:r>
    </w:p>
  </w:endnote>
  <w:endnote w:type="continuationNotice" w:id="1">
    <w:p w14:paraId="6B49D2A7" w14:textId="77777777" w:rsidR="00415D19" w:rsidRDefault="00415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_GB2312">
    <w:altName w:val="Microsoft YaHei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5543" w14:textId="77777777" w:rsidR="0015201D" w:rsidRPr="00F56B46" w:rsidRDefault="0015201D" w:rsidP="00302FB7">
    <w:pPr>
      <w:pBdr>
        <w:top w:val="single" w:sz="4" w:space="7" w:color="auto"/>
      </w:pBdr>
      <w:autoSpaceDE w:val="0"/>
      <w:autoSpaceDN w:val="0"/>
      <w:adjustRightInd w:val="0"/>
      <w:jc w:val="center"/>
      <w:rPr>
        <w:sz w:val="16"/>
        <w:szCs w:val="16"/>
        <w:lang w:val="pt-PT"/>
      </w:rPr>
    </w:pPr>
    <w:r w:rsidRPr="004E096D">
      <w:rPr>
        <w:sz w:val="16"/>
        <w:szCs w:val="16"/>
        <w:lang w:val="pt-PT"/>
      </w:rPr>
      <w:t>Avenida de Europa, 4</w:t>
    </w:r>
    <w:r>
      <w:rPr>
        <w:sz w:val="16"/>
        <w:szCs w:val="16"/>
        <w:lang w:val="pt-PT"/>
      </w:rPr>
      <w:t xml:space="preserve">, </w:t>
    </w:r>
    <w:r w:rsidRPr="004E096D">
      <w:rPr>
        <w:sz w:val="16"/>
        <w:szCs w:val="16"/>
        <w:lang w:val="pt-PT"/>
      </w:rPr>
      <w:t xml:space="preserve">03008 </w:t>
    </w:r>
    <w:r>
      <w:rPr>
        <w:sz w:val="16"/>
        <w:szCs w:val="16"/>
        <w:lang w:val="pt-PT"/>
      </w:rPr>
      <w:t xml:space="preserve">Alicante, </w:t>
    </w:r>
    <w:proofErr w:type="spellStart"/>
    <w:r>
      <w:rPr>
        <w:sz w:val="16"/>
        <w:szCs w:val="16"/>
        <w:lang w:val="pt-PT"/>
      </w:rPr>
      <w:t>Spain</w:t>
    </w:r>
    <w:proofErr w:type="spellEnd"/>
  </w:p>
  <w:p w14:paraId="46B1AA34" w14:textId="77777777" w:rsidR="0015201D" w:rsidRPr="0052487F" w:rsidRDefault="0015201D" w:rsidP="00286F05">
    <w:pPr>
      <w:pBdr>
        <w:top w:val="single" w:sz="4" w:space="7" w:color="auto"/>
      </w:pBdr>
      <w:autoSpaceDE w:val="0"/>
      <w:autoSpaceDN w:val="0"/>
      <w:adjustRightInd w:val="0"/>
      <w:jc w:val="center"/>
      <w:rPr>
        <w:lang w:val="de-DE"/>
      </w:rPr>
    </w:pPr>
    <w:r w:rsidRPr="00B61FE6">
      <w:rPr>
        <w:sz w:val="16"/>
        <w:szCs w:val="16"/>
        <w:lang w:val="de-DE"/>
      </w:rPr>
      <w:t>Tel. +34 965139100 • www.</w:t>
    </w:r>
    <w:hyperlink r:id="rId1" w:history="1">
      <w:r w:rsidRPr="00B61FE6">
        <w:rPr>
          <w:sz w:val="16"/>
          <w:szCs w:val="16"/>
          <w:lang w:val="de-DE"/>
        </w:rPr>
        <w:t>euipo.europa.eu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640B" w14:textId="77777777" w:rsidR="0015201D" w:rsidRDefault="0015201D">
      <w:r>
        <w:separator/>
      </w:r>
    </w:p>
  </w:footnote>
  <w:footnote w:type="continuationSeparator" w:id="0">
    <w:p w14:paraId="65F3D6F9" w14:textId="77777777" w:rsidR="0015201D" w:rsidRDefault="0015201D">
      <w:r>
        <w:continuationSeparator/>
      </w:r>
    </w:p>
  </w:footnote>
  <w:footnote w:type="continuationNotice" w:id="1">
    <w:p w14:paraId="1F20461B" w14:textId="77777777" w:rsidR="00415D19" w:rsidRDefault="00415D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15201D" w:rsidRPr="005A0864" w14:paraId="08916372" w14:textId="77777777" w:rsidTr="0094231C">
      <w:trPr>
        <w:cantSplit/>
        <w:jc w:val="center"/>
      </w:trPr>
      <w:tc>
        <w:tcPr>
          <w:tcW w:w="9072" w:type="dxa"/>
          <w:noWrap/>
        </w:tcPr>
        <w:p w14:paraId="114B0933" w14:textId="0D9B9EE4" w:rsidR="0015201D" w:rsidRPr="00821A38" w:rsidRDefault="00821A38" w:rsidP="00821A38">
          <w:pPr>
            <w:tabs>
              <w:tab w:val="center" w:pos="3439"/>
            </w:tabs>
            <w:ind w:left="360"/>
            <w:jc w:val="right"/>
            <w:rPr>
              <w:color w:val="595959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62B462E" wp14:editId="653012C6">
                <wp:extent cx="1438275" cy="504825"/>
                <wp:effectExtent l="0" t="0" r="9525" b="9525"/>
                <wp:docPr id="7" name="Picture 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5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201D">
            <w:rPr>
              <w:noProof/>
              <w:lang w:val="en-IE"/>
            </w:rPr>
            <w:drawing>
              <wp:anchor distT="0" distB="0" distL="114300" distR="114300" simplePos="0" relativeHeight="251658240" behindDoc="0" locked="0" layoutInCell="1" allowOverlap="1" wp14:anchorId="1E95EA5D" wp14:editId="784CAFBF">
                <wp:simplePos x="0" y="0"/>
                <wp:positionH relativeFrom="margin">
                  <wp:align>left</wp:align>
                </wp:positionH>
                <wp:positionV relativeFrom="margin">
                  <wp:posOffset>-635</wp:posOffset>
                </wp:positionV>
                <wp:extent cx="1883410" cy="513080"/>
                <wp:effectExtent l="0" t="0" r="2540" b="1270"/>
                <wp:wrapSquare wrapText="bothSides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341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AC9D28" w14:textId="1CFFE57E" w:rsidR="0015201D" w:rsidRPr="00821A38" w:rsidRDefault="0015201D" w:rsidP="00821A38">
          <w:pPr>
            <w:pStyle w:val="ListParagraph"/>
            <w:jc w:val="center"/>
            <w:rPr>
              <w:sz w:val="18"/>
              <w:szCs w:val="18"/>
            </w:rPr>
          </w:pPr>
        </w:p>
        <w:p w14:paraId="2715C0C7" w14:textId="63E618E9" w:rsidR="0015201D" w:rsidRPr="00D65607" w:rsidRDefault="0015201D" w:rsidP="0094231C">
          <w:pPr>
            <w:jc w:val="center"/>
            <w:rPr>
              <w:sz w:val="18"/>
              <w:szCs w:val="18"/>
            </w:rPr>
          </w:pPr>
        </w:p>
      </w:tc>
    </w:tr>
    <w:tr w:rsidR="0015201D" w:rsidRPr="00B06A0C" w14:paraId="4C4D9240" w14:textId="77777777" w:rsidTr="00AB5624">
      <w:trPr>
        <w:cantSplit/>
        <w:trHeight w:val="323"/>
        <w:jc w:val="center"/>
      </w:trPr>
      <w:tc>
        <w:tcPr>
          <w:tcW w:w="9072" w:type="dxa"/>
          <w:noWrap/>
        </w:tcPr>
        <w:p w14:paraId="4CA0B506" w14:textId="64E59EE7" w:rsidR="0015201D" w:rsidRPr="00B06A0C" w:rsidRDefault="0060344D" w:rsidP="0094231C">
          <w:pPr>
            <w:tabs>
              <w:tab w:val="left" w:pos="3282"/>
            </w:tabs>
            <w:jc w:val="right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 xml:space="preserve">Agenda - </w:t>
          </w:r>
          <w:r w:rsidRPr="0060344D">
            <w:rPr>
              <w:color w:val="000000" w:themeColor="text1"/>
              <w:sz w:val="18"/>
              <w:szCs w:val="18"/>
            </w:rPr>
            <w:t xml:space="preserve">TM5 </w:t>
          </w:r>
          <w:proofErr w:type="spellStart"/>
          <w:r w:rsidR="00F10D58">
            <w:rPr>
              <w:color w:val="000000" w:themeColor="text1"/>
              <w:sz w:val="18"/>
              <w:szCs w:val="18"/>
            </w:rPr>
            <w:t>Annual</w:t>
          </w:r>
          <w:proofErr w:type="spellEnd"/>
          <w:r w:rsidRPr="0060344D">
            <w:rPr>
              <w:color w:val="000000" w:themeColor="text1"/>
              <w:sz w:val="18"/>
              <w:szCs w:val="18"/>
            </w:rPr>
            <w:t xml:space="preserve"> meeting</w:t>
          </w:r>
        </w:p>
      </w:tc>
    </w:tr>
    <w:tr w:rsidR="0015201D" w:rsidRPr="00D005EF" w14:paraId="65EDADA6" w14:textId="77777777" w:rsidTr="00E60E2B">
      <w:trPr>
        <w:cantSplit/>
        <w:trHeight w:hRule="exact" w:val="57"/>
        <w:jc w:val="center"/>
      </w:trPr>
      <w:tc>
        <w:tcPr>
          <w:tcW w:w="9072" w:type="dxa"/>
          <w:tcBorders>
            <w:top w:val="single" w:sz="4" w:space="0" w:color="808080"/>
          </w:tcBorders>
          <w:noWrap/>
        </w:tcPr>
        <w:p w14:paraId="56F090BE" w14:textId="77777777" w:rsidR="0015201D" w:rsidRPr="00D005EF" w:rsidRDefault="0015201D" w:rsidP="0094231C">
          <w:pPr>
            <w:pStyle w:val="Header"/>
            <w:tabs>
              <w:tab w:val="left" w:pos="6664"/>
              <w:tab w:val="right" w:pos="9062"/>
            </w:tabs>
            <w:jc w:val="right"/>
            <w:rPr>
              <w:color w:val="000000" w:themeColor="text1"/>
              <w:sz w:val="18"/>
              <w:szCs w:val="18"/>
            </w:rPr>
          </w:pPr>
        </w:p>
      </w:tc>
    </w:tr>
  </w:tbl>
  <w:p w14:paraId="6A2BB755" w14:textId="77777777" w:rsidR="0015201D" w:rsidRPr="00D005EF" w:rsidRDefault="0015201D" w:rsidP="00AB3754">
    <w:pPr>
      <w:pStyle w:val="Header"/>
      <w:rPr>
        <w:color w:val="000000" w:themeColor="text1"/>
      </w:rPr>
    </w:pPr>
  </w:p>
  <w:p w14:paraId="2A2525A7" w14:textId="77777777" w:rsidR="0015201D" w:rsidRPr="00AB3754" w:rsidRDefault="0015201D" w:rsidP="00AB3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15201D" w:rsidRPr="005A0864" w14:paraId="40333246" w14:textId="77777777" w:rsidTr="0015201D">
      <w:trPr>
        <w:cantSplit/>
        <w:jc w:val="center"/>
      </w:trPr>
      <w:tc>
        <w:tcPr>
          <w:tcW w:w="9072" w:type="dxa"/>
          <w:noWrap/>
        </w:tcPr>
        <w:p w14:paraId="06486B5B" w14:textId="77777777" w:rsidR="0015201D" w:rsidRPr="00E60E2B" w:rsidRDefault="0015201D" w:rsidP="0015201D">
          <w:pPr>
            <w:tabs>
              <w:tab w:val="center" w:pos="3439"/>
            </w:tabs>
            <w:jc w:val="right"/>
            <w:rPr>
              <w:color w:val="595959"/>
              <w:sz w:val="18"/>
              <w:szCs w:val="18"/>
            </w:rPr>
          </w:pPr>
          <w:r>
            <w:rPr>
              <w:noProof/>
              <w:lang w:val="en-IE"/>
            </w:rPr>
            <w:drawing>
              <wp:anchor distT="0" distB="0" distL="114300" distR="114300" simplePos="0" relativeHeight="251658241" behindDoc="0" locked="0" layoutInCell="1" allowOverlap="1" wp14:anchorId="30FF3AE8" wp14:editId="4A83AE52">
                <wp:simplePos x="0" y="0"/>
                <wp:positionH relativeFrom="margin">
                  <wp:align>left</wp:align>
                </wp:positionH>
                <wp:positionV relativeFrom="margin">
                  <wp:posOffset>-635</wp:posOffset>
                </wp:positionV>
                <wp:extent cx="1883410" cy="513080"/>
                <wp:effectExtent l="0" t="0" r="2540" b="1270"/>
                <wp:wrapSquare wrapText="bothSides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341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4B3C81" w14:textId="77777777" w:rsidR="0015201D" w:rsidRDefault="0015201D" w:rsidP="0015201D">
          <w:pPr>
            <w:rPr>
              <w:sz w:val="18"/>
              <w:szCs w:val="18"/>
            </w:rPr>
          </w:pPr>
        </w:p>
        <w:p w14:paraId="185CEE6B" w14:textId="77777777" w:rsidR="0015201D" w:rsidRPr="00D65607" w:rsidRDefault="0015201D" w:rsidP="0015201D">
          <w:pPr>
            <w:jc w:val="center"/>
            <w:rPr>
              <w:sz w:val="18"/>
              <w:szCs w:val="18"/>
            </w:rPr>
          </w:pPr>
        </w:p>
      </w:tc>
    </w:tr>
    <w:tr w:rsidR="0015201D" w:rsidRPr="005A0864" w14:paraId="69535FDC" w14:textId="77777777" w:rsidTr="0015201D">
      <w:trPr>
        <w:cantSplit/>
        <w:trHeight w:val="323"/>
        <w:jc w:val="center"/>
      </w:trPr>
      <w:tc>
        <w:tcPr>
          <w:tcW w:w="9072" w:type="dxa"/>
          <w:noWrap/>
        </w:tcPr>
        <w:p w14:paraId="071C7223" w14:textId="77777777" w:rsidR="0015201D" w:rsidRPr="00E60E2B" w:rsidRDefault="0015201D" w:rsidP="0015201D">
          <w:pPr>
            <w:tabs>
              <w:tab w:val="left" w:pos="3282"/>
            </w:tabs>
            <w:jc w:val="right"/>
            <w:rPr>
              <w:color w:val="595959"/>
              <w:sz w:val="18"/>
              <w:szCs w:val="18"/>
            </w:rPr>
          </w:pPr>
          <w:r w:rsidRPr="00E60E2B">
            <w:rPr>
              <w:color w:val="595959"/>
              <w:sz w:val="18"/>
              <w:szCs w:val="18"/>
            </w:rPr>
            <w:t xml:space="preserve"> </w:t>
          </w:r>
        </w:p>
      </w:tc>
    </w:tr>
    <w:tr w:rsidR="0015201D" w:rsidRPr="005A0864" w14:paraId="6C6160FD" w14:textId="77777777" w:rsidTr="0015201D">
      <w:trPr>
        <w:cantSplit/>
        <w:trHeight w:hRule="exact" w:val="57"/>
        <w:jc w:val="center"/>
      </w:trPr>
      <w:tc>
        <w:tcPr>
          <w:tcW w:w="9072" w:type="dxa"/>
          <w:tcBorders>
            <w:top w:val="single" w:sz="4" w:space="0" w:color="808080"/>
          </w:tcBorders>
          <w:noWrap/>
        </w:tcPr>
        <w:p w14:paraId="3E916F23" w14:textId="77777777" w:rsidR="0015201D" w:rsidRDefault="0015201D" w:rsidP="0015201D">
          <w:pPr>
            <w:pStyle w:val="Header"/>
            <w:tabs>
              <w:tab w:val="left" w:pos="6664"/>
              <w:tab w:val="right" w:pos="9062"/>
            </w:tabs>
            <w:jc w:val="right"/>
            <w:rPr>
              <w:sz w:val="18"/>
              <w:szCs w:val="18"/>
            </w:rPr>
          </w:pPr>
        </w:p>
      </w:tc>
    </w:tr>
  </w:tbl>
  <w:p w14:paraId="6ED2AA7D" w14:textId="77777777" w:rsidR="0015201D" w:rsidRDefault="00152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BC3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29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325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92D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C63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A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88B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206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49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E4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D44C0"/>
    <w:multiLevelType w:val="hybridMultilevel"/>
    <w:tmpl w:val="5B54430C"/>
    <w:lvl w:ilvl="0" w:tplc="64487CE8">
      <w:start w:val="5"/>
      <w:numFmt w:val="bullet"/>
      <w:lvlText w:val="-"/>
      <w:lvlJc w:val="left"/>
      <w:pPr>
        <w:ind w:left="1763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11" w15:restartNumberingAfterBreak="0">
    <w:nsid w:val="14F77E07"/>
    <w:multiLevelType w:val="hybridMultilevel"/>
    <w:tmpl w:val="2F787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60"/>
    <w:rsid w:val="00000905"/>
    <w:rsid w:val="00001F6C"/>
    <w:rsid w:val="00010355"/>
    <w:rsid w:val="000110A9"/>
    <w:rsid w:val="00012029"/>
    <w:rsid w:val="0001279C"/>
    <w:rsid w:val="000218F1"/>
    <w:rsid w:val="000239B1"/>
    <w:rsid w:val="00023BC1"/>
    <w:rsid w:val="000240D7"/>
    <w:rsid w:val="0002592C"/>
    <w:rsid w:val="00027DA9"/>
    <w:rsid w:val="000346DC"/>
    <w:rsid w:val="00035F37"/>
    <w:rsid w:val="00037268"/>
    <w:rsid w:val="0004212E"/>
    <w:rsid w:val="00043491"/>
    <w:rsid w:val="000440AE"/>
    <w:rsid w:val="00045503"/>
    <w:rsid w:val="00046CCF"/>
    <w:rsid w:val="00050D4C"/>
    <w:rsid w:val="00051F00"/>
    <w:rsid w:val="00057CF6"/>
    <w:rsid w:val="0006580A"/>
    <w:rsid w:val="00065D98"/>
    <w:rsid w:val="00065DA5"/>
    <w:rsid w:val="0007036B"/>
    <w:rsid w:val="00076B9A"/>
    <w:rsid w:val="00077F7B"/>
    <w:rsid w:val="00080B98"/>
    <w:rsid w:val="000814BA"/>
    <w:rsid w:val="00081E99"/>
    <w:rsid w:val="00085124"/>
    <w:rsid w:val="0009063E"/>
    <w:rsid w:val="000938DD"/>
    <w:rsid w:val="00094230"/>
    <w:rsid w:val="0009727D"/>
    <w:rsid w:val="000A117D"/>
    <w:rsid w:val="000A11AA"/>
    <w:rsid w:val="000B1450"/>
    <w:rsid w:val="000B2D7F"/>
    <w:rsid w:val="000B372F"/>
    <w:rsid w:val="000B3EDA"/>
    <w:rsid w:val="000B5DCC"/>
    <w:rsid w:val="000B7A71"/>
    <w:rsid w:val="000C14EA"/>
    <w:rsid w:val="000C3315"/>
    <w:rsid w:val="000C41A1"/>
    <w:rsid w:val="000C54C3"/>
    <w:rsid w:val="000D0D72"/>
    <w:rsid w:val="000D23D0"/>
    <w:rsid w:val="000D2588"/>
    <w:rsid w:val="000D3D2C"/>
    <w:rsid w:val="000D5609"/>
    <w:rsid w:val="000D5679"/>
    <w:rsid w:val="000D6670"/>
    <w:rsid w:val="000D7B60"/>
    <w:rsid w:val="000E22FA"/>
    <w:rsid w:val="000E2FE3"/>
    <w:rsid w:val="000E35B6"/>
    <w:rsid w:val="000E3A6B"/>
    <w:rsid w:val="000E757D"/>
    <w:rsid w:val="000F0F96"/>
    <w:rsid w:val="000F302B"/>
    <w:rsid w:val="000F3B44"/>
    <w:rsid w:val="000F4A19"/>
    <w:rsid w:val="000F6174"/>
    <w:rsid w:val="001012D2"/>
    <w:rsid w:val="001051E7"/>
    <w:rsid w:val="00105E2E"/>
    <w:rsid w:val="001068D1"/>
    <w:rsid w:val="0010747B"/>
    <w:rsid w:val="001078EC"/>
    <w:rsid w:val="00120365"/>
    <w:rsid w:val="00120655"/>
    <w:rsid w:val="00122142"/>
    <w:rsid w:val="00122DA5"/>
    <w:rsid w:val="00122FF0"/>
    <w:rsid w:val="001260DA"/>
    <w:rsid w:val="00126F1A"/>
    <w:rsid w:val="001332D2"/>
    <w:rsid w:val="00133B65"/>
    <w:rsid w:val="001404CF"/>
    <w:rsid w:val="00142177"/>
    <w:rsid w:val="00143272"/>
    <w:rsid w:val="0014497C"/>
    <w:rsid w:val="0015201D"/>
    <w:rsid w:val="00156467"/>
    <w:rsid w:val="0015704B"/>
    <w:rsid w:val="00161534"/>
    <w:rsid w:val="0016379B"/>
    <w:rsid w:val="00166C1C"/>
    <w:rsid w:val="00176885"/>
    <w:rsid w:val="001769C8"/>
    <w:rsid w:val="0018085F"/>
    <w:rsid w:val="00183F3A"/>
    <w:rsid w:val="00184F9F"/>
    <w:rsid w:val="0018707D"/>
    <w:rsid w:val="00191CE7"/>
    <w:rsid w:val="00192FA3"/>
    <w:rsid w:val="00193C3F"/>
    <w:rsid w:val="00193D4D"/>
    <w:rsid w:val="001943B0"/>
    <w:rsid w:val="00194A86"/>
    <w:rsid w:val="00196CBA"/>
    <w:rsid w:val="001972C1"/>
    <w:rsid w:val="001A1D53"/>
    <w:rsid w:val="001A3ACF"/>
    <w:rsid w:val="001A5445"/>
    <w:rsid w:val="001B0C73"/>
    <w:rsid w:val="001B4A2E"/>
    <w:rsid w:val="001C306C"/>
    <w:rsid w:val="001C35F4"/>
    <w:rsid w:val="001C3887"/>
    <w:rsid w:val="001C4CFA"/>
    <w:rsid w:val="001C51FF"/>
    <w:rsid w:val="001C79CD"/>
    <w:rsid w:val="001D2238"/>
    <w:rsid w:val="001D3B0C"/>
    <w:rsid w:val="001D4387"/>
    <w:rsid w:val="001E015C"/>
    <w:rsid w:val="001E04BB"/>
    <w:rsid w:val="001E1D9F"/>
    <w:rsid w:val="001E38AE"/>
    <w:rsid w:val="001E4D68"/>
    <w:rsid w:val="001F27AE"/>
    <w:rsid w:val="001F318E"/>
    <w:rsid w:val="001F41A0"/>
    <w:rsid w:val="001F579F"/>
    <w:rsid w:val="0020454D"/>
    <w:rsid w:val="00207538"/>
    <w:rsid w:val="00210132"/>
    <w:rsid w:val="00210EFE"/>
    <w:rsid w:val="00224282"/>
    <w:rsid w:val="002244F7"/>
    <w:rsid w:val="002301EA"/>
    <w:rsid w:val="00230A1F"/>
    <w:rsid w:val="00231CD5"/>
    <w:rsid w:val="00233A91"/>
    <w:rsid w:val="002435AD"/>
    <w:rsid w:val="002471C7"/>
    <w:rsid w:val="00262AF6"/>
    <w:rsid w:val="00262D8C"/>
    <w:rsid w:val="00262FFE"/>
    <w:rsid w:val="00263FAE"/>
    <w:rsid w:val="002645B6"/>
    <w:rsid w:val="002665D1"/>
    <w:rsid w:val="002730C4"/>
    <w:rsid w:val="002737D1"/>
    <w:rsid w:val="00274BBA"/>
    <w:rsid w:val="00276E22"/>
    <w:rsid w:val="00277335"/>
    <w:rsid w:val="002828B1"/>
    <w:rsid w:val="00283F23"/>
    <w:rsid w:val="00286E31"/>
    <w:rsid w:val="00286F05"/>
    <w:rsid w:val="00287238"/>
    <w:rsid w:val="00287388"/>
    <w:rsid w:val="00287DF5"/>
    <w:rsid w:val="00292F8C"/>
    <w:rsid w:val="00293B9A"/>
    <w:rsid w:val="00294F74"/>
    <w:rsid w:val="00296D87"/>
    <w:rsid w:val="00297EA2"/>
    <w:rsid w:val="002A1D85"/>
    <w:rsid w:val="002A327D"/>
    <w:rsid w:val="002A599D"/>
    <w:rsid w:val="002A73B4"/>
    <w:rsid w:val="002A7EA4"/>
    <w:rsid w:val="002B6533"/>
    <w:rsid w:val="002B6B84"/>
    <w:rsid w:val="002C434B"/>
    <w:rsid w:val="002C65CC"/>
    <w:rsid w:val="002D1367"/>
    <w:rsid w:val="002D6865"/>
    <w:rsid w:val="002D7881"/>
    <w:rsid w:val="002D78A3"/>
    <w:rsid w:val="002E1A25"/>
    <w:rsid w:val="002E551F"/>
    <w:rsid w:val="002E6273"/>
    <w:rsid w:val="002E7932"/>
    <w:rsid w:val="002F1132"/>
    <w:rsid w:val="002F337E"/>
    <w:rsid w:val="002F7B54"/>
    <w:rsid w:val="003025DE"/>
    <w:rsid w:val="00302FB7"/>
    <w:rsid w:val="003030B7"/>
    <w:rsid w:val="00304A4F"/>
    <w:rsid w:val="00305BAE"/>
    <w:rsid w:val="003066DB"/>
    <w:rsid w:val="00306CBD"/>
    <w:rsid w:val="0030785C"/>
    <w:rsid w:val="00313C22"/>
    <w:rsid w:val="00314B20"/>
    <w:rsid w:val="00315AB6"/>
    <w:rsid w:val="00322895"/>
    <w:rsid w:val="00323DC8"/>
    <w:rsid w:val="003244BF"/>
    <w:rsid w:val="00325E94"/>
    <w:rsid w:val="003267F5"/>
    <w:rsid w:val="003269BC"/>
    <w:rsid w:val="00326F2A"/>
    <w:rsid w:val="003300FC"/>
    <w:rsid w:val="00334567"/>
    <w:rsid w:val="00340DDC"/>
    <w:rsid w:val="003435A5"/>
    <w:rsid w:val="00343F89"/>
    <w:rsid w:val="00346DC6"/>
    <w:rsid w:val="003652B0"/>
    <w:rsid w:val="0036645C"/>
    <w:rsid w:val="003665A5"/>
    <w:rsid w:val="00367607"/>
    <w:rsid w:val="0037623E"/>
    <w:rsid w:val="00376B14"/>
    <w:rsid w:val="00384CEE"/>
    <w:rsid w:val="003909C0"/>
    <w:rsid w:val="003916B2"/>
    <w:rsid w:val="003952FE"/>
    <w:rsid w:val="003A0C60"/>
    <w:rsid w:val="003A29D5"/>
    <w:rsid w:val="003A3D21"/>
    <w:rsid w:val="003A45CA"/>
    <w:rsid w:val="003A4E53"/>
    <w:rsid w:val="003A5A83"/>
    <w:rsid w:val="003A6BAA"/>
    <w:rsid w:val="003B58B4"/>
    <w:rsid w:val="003C02F2"/>
    <w:rsid w:val="003C0467"/>
    <w:rsid w:val="003C54FB"/>
    <w:rsid w:val="003C554B"/>
    <w:rsid w:val="003D18A3"/>
    <w:rsid w:val="003D2544"/>
    <w:rsid w:val="003D29F4"/>
    <w:rsid w:val="003D61C5"/>
    <w:rsid w:val="003E0532"/>
    <w:rsid w:val="003E32B4"/>
    <w:rsid w:val="003E5769"/>
    <w:rsid w:val="003E5E22"/>
    <w:rsid w:val="003F19CD"/>
    <w:rsid w:val="003F34E7"/>
    <w:rsid w:val="0040279A"/>
    <w:rsid w:val="00402BA4"/>
    <w:rsid w:val="00404B2D"/>
    <w:rsid w:val="00405215"/>
    <w:rsid w:val="00413880"/>
    <w:rsid w:val="00413C84"/>
    <w:rsid w:val="0041411A"/>
    <w:rsid w:val="00415D19"/>
    <w:rsid w:val="00415D77"/>
    <w:rsid w:val="00420045"/>
    <w:rsid w:val="00423701"/>
    <w:rsid w:val="00431B39"/>
    <w:rsid w:val="00432BB8"/>
    <w:rsid w:val="0043518F"/>
    <w:rsid w:val="00435669"/>
    <w:rsid w:val="004400BC"/>
    <w:rsid w:val="0045207D"/>
    <w:rsid w:val="00454550"/>
    <w:rsid w:val="004554BF"/>
    <w:rsid w:val="00455C19"/>
    <w:rsid w:val="00462015"/>
    <w:rsid w:val="0046728D"/>
    <w:rsid w:val="0046745B"/>
    <w:rsid w:val="00467B4C"/>
    <w:rsid w:val="0047452C"/>
    <w:rsid w:val="004751D6"/>
    <w:rsid w:val="00475605"/>
    <w:rsid w:val="00481C4C"/>
    <w:rsid w:val="00483014"/>
    <w:rsid w:val="00484091"/>
    <w:rsid w:val="00487406"/>
    <w:rsid w:val="00487EDB"/>
    <w:rsid w:val="00491D9A"/>
    <w:rsid w:val="00496E0E"/>
    <w:rsid w:val="004A03CC"/>
    <w:rsid w:val="004A05D7"/>
    <w:rsid w:val="004A081D"/>
    <w:rsid w:val="004A20B9"/>
    <w:rsid w:val="004A36A3"/>
    <w:rsid w:val="004A3965"/>
    <w:rsid w:val="004A4603"/>
    <w:rsid w:val="004A475A"/>
    <w:rsid w:val="004A7584"/>
    <w:rsid w:val="004A7A1F"/>
    <w:rsid w:val="004B465A"/>
    <w:rsid w:val="004B4FEA"/>
    <w:rsid w:val="004B50FE"/>
    <w:rsid w:val="004B5FAF"/>
    <w:rsid w:val="004C041D"/>
    <w:rsid w:val="004C3F80"/>
    <w:rsid w:val="004C4486"/>
    <w:rsid w:val="004C5695"/>
    <w:rsid w:val="004C59FE"/>
    <w:rsid w:val="004C7194"/>
    <w:rsid w:val="004D7556"/>
    <w:rsid w:val="004D77B9"/>
    <w:rsid w:val="004E2FC7"/>
    <w:rsid w:val="004E7315"/>
    <w:rsid w:val="004E7370"/>
    <w:rsid w:val="004F0D34"/>
    <w:rsid w:val="004F13F3"/>
    <w:rsid w:val="004F25AC"/>
    <w:rsid w:val="004F42BE"/>
    <w:rsid w:val="004F654D"/>
    <w:rsid w:val="00501656"/>
    <w:rsid w:val="00503E3C"/>
    <w:rsid w:val="005050E7"/>
    <w:rsid w:val="0050688F"/>
    <w:rsid w:val="00506A16"/>
    <w:rsid w:val="005106E6"/>
    <w:rsid w:val="005134D1"/>
    <w:rsid w:val="0051358A"/>
    <w:rsid w:val="00514E12"/>
    <w:rsid w:val="00514EA6"/>
    <w:rsid w:val="005155A1"/>
    <w:rsid w:val="0051609B"/>
    <w:rsid w:val="005163DC"/>
    <w:rsid w:val="00516AF6"/>
    <w:rsid w:val="0052487F"/>
    <w:rsid w:val="00525CC2"/>
    <w:rsid w:val="0052795C"/>
    <w:rsid w:val="005333A6"/>
    <w:rsid w:val="0053426D"/>
    <w:rsid w:val="00534483"/>
    <w:rsid w:val="005432DD"/>
    <w:rsid w:val="00544EB4"/>
    <w:rsid w:val="0054576D"/>
    <w:rsid w:val="00547AD5"/>
    <w:rsid w:val="00554087"/>
    <w:rsid w:val="00554631"/>
    <w:rsid w:val="00556D8C"/>
    <w:rsid w:val="00557CE3"/>
    <w:rsid w:val="0056000F"/>
    <w:rsid w:val="00564AC0"/>
    <w:rsid w:val="005650FD"/>
    <w:rsid w:val="00567F75"/>
    <w:rsid w:val="00573396"/>
    <w:rsid w:val="005739D1"/>
    <w:rsid w:val="00573F3A"/>
    <w:rsid w:val="00576D08"/>
    <w:rsid w:val="005807AB"/>
    <w:rsid w:val="00582E2F"/>
    <w:rsid w:val="0058458A"/>
    <w:rsid w:val="0058545D"/>
    <w:rsid w:val="00585BB5"/>
    <w:rsid w:val="00586170"/>
    <w:rsid w:val="00587182"/>
    <w:rsid w:val="00587838"/>
    <w:rsid w:val="005908FF"/>
    <w:rsid w:val="00592746"/>
    <w:rsid w:val="00596609"/>
    <w:rsid w:val="00597E9E"/>
    <w:rsid w:val="005A0456"/>
    <w:rsid w:val="005A4BE6"/>
    <w:rsid w:val="005A6898"/>
    <w:rsid w:val="005B0602"/>
    <w:rsid w:val="005B0675"/>
    <w:rsid w:val="005B3EC8"/>
    <w:rsid w:val="005B42FD"/>
    <w:rsid w:val="005C33A4"/>
    <w:rsid w:val="005C7201"/>
    <w:rsid w:val="005D0043"/>
    <w:rsid w:val="005D2ABE"/>
    <w:rsid w:val="005D59ED"/>
    <w:rsid w:val="005D668D"/>
    <w:rsid w:val="005D6C3F"/>
    <w:rsid w:val="005E2C80"/>
    <w:rsid w:val="005E5C18"/>
    <w:rsid w:val="005F1242"/>
    <w:rsid w:val="005F2776"/>
    <w:rsid w:val="005F285B"/>
    <w:rsid w:val="005F3416"/>
    <w:rsid w:val="005F54FA"/>
    <w:rsid w:val="005F5538"/>
    <w:rsid w:val="005F7E3D"/>
    <w:rsid w:val="00600A4C"/>
    <w:rsid w:val="0060115D"/>
    <w:rsid w:val="006028A4"/>
    <w:rsid w:val="00602D89"/>
    <w:rsid w:val="0060344D"/>
    <w:rsid w:val="00603C7D"/>
    <w:rsid w:val="006047E9"/>
    <w:rsid w:val="00604A48"/>
    <w:rsid w:val="00607C09"/>
    <w:rsid w:val="0061052D"/>
    <w:rsid w:val="00611498"/>
    <w:rsid w:val="006157A6"/>
    <w:rsid w:val="006232AE"/>
    <w:rsid w:val="00623704"/>
    <w:rsid w:val="00625552"/>
    <w:rsid w:val="00630F73"/>
    <w:rsid w:val="00631620"/>
    <w:rsid w:val="00635A02"/>
    <w:rsid w:val="00645437"/>
    <w:rsid w:val="00645977"/>
    <w:rsid w:val="00647BAD"/>
    <w:rsid w:val="0065190D"/>
    <w:rsid w:val="00651E34"/>
    <w:rsid w:val="006528F2"/>
    <w:rsid w:val="00652D27"/>
    <w:rsid w:val="006547C7"/>
    <w:rsid w:val="006606B0"/>
    <w:rsid w:val="0066141C"/>
    <w:rsid w:val="00663683"/>
    <w:rsid w:val="00664594"/>
    <w:rsid w:val="00665811"/>
    <w:rsid w:val="00670419"/>
    <w:rsid w:val="0067049E"/>
    <w:rsid w:val="0067092E"/>
    <w:rsid w:val="00671855"/>
    <w:rsid w:val="00672417"/>
    <w:rsid w:val="00673387"/>
    <w:rsid w:val="00673F54"/>
    <w:rsid w:val="00677D72"/>
    <w:rsid w:val="00677D8F"/>
    <w:rsid w:val="00677E43"/>
    <w:rsid w:val="00680753"/>
    <w:rsid w:val="00681937"/>
    <w:rsid w:val="006834FF"/>
    <w:rsid w:val="00692347"/>
    <w:rsid w:val="0069240E"/>
    <w:rsid w:val="00693DBA"/>
    <w:rsid w:val="00696A65"/>
    <w:rsid w:val="006A2F63"/>
    <w:rsid w:val="006A56A3"/>
    <w:rsid w:val="006B06DA"/>
    <w:rsid w:val="006B1899"/>
    <w:rsid w:val="006B1C34"/>
    <w:rsid w:val="006B3FAB"/>
    <w:rsid w:val="006B56BB"/>
    <w:rsid w:val="006B6245"/>
    <w:rsid w:val="006C285F"/>
    <w:rsid w:val="006C4D0F"/>
    <w:rsid w:val="006C6594"/>
    <w:rsid w:val="006C6E59"/>
    <w:rsid w:val="006C75F2"/>
    <w:rsid w:val="006C7C5A"/>
    <w:rsid w:val="006D11E4"/>
    <w:rsid w:val="006D1A03"/>
    <w:rsid w:val="006D1A69"/>
    <w:rsid w:val="006D1C11"/>
    <w:rsid w:val="006D1D55"/>
    <w:rsid w:val="006D35F1"/>
    <w:rsid w:val="006D380B"/>
    <w:rsid w:val="006D3D27"/>
    <w:rsid w:val="006D49F9"/>
    <w:rsid w:val="006E1733"/>
    <w:rsid w:val="006F6752"/>
    <w:rsid w:val="006F7543"/>
    <w:rsid w:val="006F77A0"/>
    <w:rsid w:val="00706A8A"/>
    <w:rsid w:val="007108D7"/>
    <w:rsid w:val="00711AD2"/>
    <w:rsid w:val="00714155"/>
    <w:rsid w:val="0071452C"/>
    <w:rsid w:val="0071583F"/>
    <w:rsid w:val="00715BC3"/>
    <w:rsid w:val="00721755"/>
    <w:rsid w:val="00724CD6"/>
    <w:rsid w:val="00724FF3"/>
    <w:rsid w:val="0072742F"/>
    <w:rsid w:val="00730A69"/>
    <w:rsid w:val="00734F81"/>
    <w:rsid w:val="00740F1E"/>
    <w:rsid w:val="00743960"/>
    <w:rsid w:val="00743ED4"/>
    <w:rsid w:val="00747A05"/>
    <w:rsid w:val="00750EAE"/>
    <w:rsid w:val="007527C7"/>
    <w:rsid w:val="00754C21"/>
    <w:rsid w:val="0075551C"/>
    <w:rsid w:val="00756359"/>
    <w:rsid w:val="007617E8"/>
    <w:rsid w:val="00763636"/>
    <w:rsid w:val="00763A95"/>
    <w:rsid w:val="00764063"/>
    <w:rsid w:val="007660C4"/>
    <w:rsid w:val="0077071E"/>
    <w:rsid w:val="00776A9C"/>
    <w:rsid w:val="00777B5D"/>
    <w:rsid w:val="00777ECE"/>
    <w:rsid w:val="00780473"/>
    <w:rsid w:val="00781F83"/>
    <w:rsid w:val="0078515F"/>
    <w:rsid w:val="00787657"/>
    <w:rsid w:val="00787F93"/>
    <w:rsid w:val="007902CD"/>
    <w:rsid w:val="0079111F"/>
    <w:rsid w:val="007940A8"/>
    <w:rsid w:val="00794247"/>
    <w:rsid w:val="007A02D2"/>
    <w:rsid w:val="007A36D3"/>
    <w:rsid w:val="007A59B5"/>
    <w:rsid w:val="007B1E76"/>
    <w:rsid w:val="007B4BFF"/>
    <w:rsid w:val="007B4EBF"/>
    <w:rsid w:val="007B69C7"/>
    <w:rsid w:val="007C404C"/>
    <w:rsid w:val="007D2E1E"/>
    <w:rsid w:val="007D3D56"/>
    <w:rsid w:val="007D573A"/>
    <w:rsid w:val="007E0606"/>
    <w:rsid w:val="007E26D1"/>
    <w:rsid w:val="007E56A0"/>
    <w:rsid w:val="007E728E"/>
    <w:rsid w:val="007F7BAF"/>
    <w:rsid w:val="00800EA2"/>
    <w:rsid w:val="00801524"/>
    <w:rsid w:val="00802098"/>
    <w:rsid w:val="008029F9"/>
    <w:rsid w:val="00803E69"/>
    <w:rsid w:val="00804C2B"/>
    <w:rsid w:val="00810D40"/>
    <w:rsid w:val="00811F1F"/>
    <w:rsid w:val="008127F8"/>
    <w:rsid w:val="00812F13"/>
    <w:rsid w:val="00813F37"/>
    <w:rsid w:val="00816910"/>
    <w:rsid w:val="00821A38"/>
    <w:rsid w:val="00822625"/>
    <w:rsid w:val="00830EC2"/>
    <w:rsid w:val="0083187A"/>
    <w:rsid w:val="00831B7A"/>
    <w:rsid w:val="00832330"/>
    <w:rsid w:val="00832352"/>
    <w:rsid w:val="00844929"/>
    <w:rsid w:val="008473BD"/>
    <w:rsid w:val="00853AF4"/>
    <w:rsid w:val="008544B6"/>
    <w:rsid w:val="008555CA"/>
    <w:rsid w:val="00856AD8"/>
    <w:rsid w:val="00857F5C"/>
    <w:rsid w:val="00860BDA"/>
    <w:rsid w:val="008626F7"/>
    <w:rsid w:val="00863AE6"/>
    <w:rsid w:val="00863D40"/>
    <w:rsid w:val="0088241D"/>
    <w:rsid w:val="00883C2C"/>
    <w:rsid w:val="00885693"/>
    <w:rsid w:val="00885CB3"/>
    <w:rsid w:val="0089189E"/>
    <w:rsid w:val="008956F8"/>
    <w:rsid w:val="00895901"/>
    <w:rsid w:val="008973BD"/>
    <w:rsid w:val="00897D4C"/>
    <w:rsid w:val="008A055F"/>
    <w:rsid w:val="008A5699"/>
    <w:rsid w:val="008B399D"/>
    <w:rsid w:val="008C40A1"/>
    <w:rsid w:val="008C40E1"/>
    <w:rsid w:val="008C608D"/>
    <w:rsid w:val="008C64D9"/>
    <w:rsid w:val="008D09BA"/>
    <w:rsid w:val="008D0E63"/>
    <w:rsid w:val="008D1345"/>
    <w:rsid w:val="008D1449"/>
    <w:rsid w:val="008D1B72"/>
    <w:rsid w:val="008D1B9C"/>
    <w:rsid w:val="008D270B"/>
    <w:rsid w:val="008D2E17"/>
    <w:rsid w:val="008D4676"/>
    <w:rsid w:val="008E0D28"/>
    <w:rsid w:val="008E1BBF"/>
    <w:rsid w:val="008E1D7F"/>
    <w:rsid w:val="008E2379"/>
    <w:rsid w:val="008E290E"/>
    <w:rsid w:val="008E2F7C"/>
    <w:rsid w:val="008E4556"/>
    <w:rsid w:val="008F3B80"/>
    <w:rsid w:val="008F3E9D"/>
    <w:rsid w:val="00902CB9"/>
    <w:rsid w:val="0090497B"/>
    <w:rsid w:val="009174C5"/>
    <w:rsid w:val="009210C5"/>
    <w:rsid w:val="00925D59"/>
    <w:rsid w:val="00931E1D"/>
    <w:rsid w:val="009328BF"/>
    <w:rsid w:val="009363C6"/>
    <w:rsid w:val="00941866"/>
    <w:rsid w:val="0094231C"/>
    <w:rsid w:val="00944A19"/>
    <w:rsid w:val="009479DB"/>
    <w:rsid w:val="00956688"/>
    <w:rsid w:val="00960228"/>
    <w:rsid w:val="009612BE"/>
    <w:rsid w:val="00962025"/>
    <w:rsid w:val="00975471"/>
    <w:rsid w:val="00975A47"/>
    <w:rsid w:val="0097668E"/>
    <w:rsid w:val="0097679F"/>
    <w:rsid w:val="0098234D"/>
    <w:rsid w:val="0098241A"/>
    <w:rsid w:val="00984E31"/>
    <w:rsid w:val="009905FE"/>
    <w:rsid w:val="00990A94"/>
    <w:rsid w:val="009942F9"/>
    <w:rsid w:val="0099443B"/>
    <w:rsid w:val="00994859"/>
    <w:rsid w:val="009958FE"/>
    <w:rsid w:val="009A1E43"/>
    <w:rsid w:val="009A5750"/>
    <w:rsid w:val="009A6A98"/>
    <w:rsid w:val="009B0FF6"/>
    <w:rsid w:val="009C0FA5"/>
    <w:rsid w:val="009C2812"/>
    <w:rsid w:val="009C4458"/>
    <w:rsid w:val="009C6FE5"/>
    <w:rsid w:val="009C739A"/>
    <w:rsid w:val="009D31AD"/>
    <w:rsid w:val="009D583B"/>
    <w:rsid w:val="009D6DE3"/>
    <w:rsid w:val="009E0030"/>
    <w:rsid w:val="009E1EE2"/>
    <w:rsid w:val="009E250E"/>
    <w:rsid w:val="009E3675"/>
    <w:rsid w:val="009E5EBF"/>
    <w:rsid w:val="009E6359"/>
    <w:rsid w:val="009F1389"/>
    <w:rsid w:val="009F3C27"/>
    <w:rsid w:val="009F7614"/>
    <w:rsid w:val="009F796E"/>
    <w:rsid w:val="00A026ED"/>
    <w:rsid w:val="00A046A6"/>
    <w:rsid w:val="00A051E5"/>
    <w:rsid w:val="00A06729"/>
    <w:rsid w:val="00A07BF4"/>
    <w:rsid w:val="00A07DF3"/>
    <w:rsid w:val="00A11784"/>
    <w:rsid w:val="00A133AA"/>
    <w:rsid w:val="00A14EA2"/>
    <w:rsid w:val="00A15BA3"/>
    <w:rsid w:val="00A15C26"/>
    <w:rsid w:val="00A15FCA"/>
    <w:rsid w:val="00A16FB4"/>
    <w:rsid w:val="00A17EBA"/>
    <w:rsid w:val="00A219B9"/>
    <w:rsid w:val="00A24B14"/>
    <w:rsid w:val="00A24F41"/>
    <w:rsid w:val="00A313A5"/>
    <w:rsid w:val="00A34CA7"/>
    <w:rsid w:val="00A375A9"/>
    <w:rsid w:val="00A4124C"/>
    <w:rsid w:val="00A42040"/>
    <w:rsid w:val="00A44ACD"/>
    <w:rsid w:val="00A467E1"/>
    <w:rsid w:val="00A61D4E"/>
    <w:rsid w:val="00A64F19"/>
    <w:rsid w:val="00A661E9"/>
    <w:rsid w:val="00A71924"/>
    <w:rsid w:val="00A71E6A"/>
    <w:rsid w:val="00A71FC0"/>
    <w:rsid w:val="00A7402D"/>
    <w:rsid w:val="00A749E5"/>
    <w:rsid w:val="00A82BDE"/>
    <w:rsid w:val="00A832BB"/>
    <w:rsid w:val="00A85313"/>
    <w:rsid w:val="00A85B95"/>
    <w:rsid w:val="00A872E5"/>
    <w:rsid w:val="00A93E56"/>
    <w:rsid w:val="00A9689F"/>
    <w:rsid w:val="00A96D3D"/>
    <w:rsid w:val="00A97BB1"/>
    <w:rsid w:val="00AA0B94"/>
    <w:rsid w:val="00AA0CDA"/>
    <w:rsid w:val="00AA1F1C"/>
    <w:rsid w:val="00AA600E"/>
    <w:rsid w:val="00AA6694"/>
    <w:rsid w:val="00AA7F93"/>
    <w:rsid w:val="00AB195D"/>
    <w:rsid w:val="00AB3754"/>
    <w:rsid w:val="00AB406B"/>
    <w:rsid w:val="00AB4E70"/>
    <w:rsid w:val="00AB5624"/>
    <w:rsid w:val="00AC0345"/>
    <w:rsid w:val="00AC0539"/>
    <w:rsid w:val="00AC52F1"/>
    <w:rsid w:val="00AC727E"/>
    <w:rsid w:val="00AD0AD6"/>
    <w:rsid w:val="00AE053A"/>
    <w:rsid w:val="00AE3C0F"/>
    <w:rsid w:val="00AE4055"/>
    <w:rsid w:val="00AE545E"/>
    <w:rsid w:val="00AF0E17"/>
    <w:rsid w:val="00AF2081"/>
    <w:rsid w:val="00AF4339"/>
    <w:rsid w:val="00AF55B6"/>
    <w:rsid w:val="00AF67E1"/>
    <w:rsid w:val="00B02AF8"/>
    <w:rsid w:val="00B02FE7"/>
    <w:rsid w:val="00B03BEF"/>
    <w:rsid w:val="00B06A0C"/>
    <w:rsid w:val="00B1006B"/>
    <w:rsid w:val="00B165C0"/>
    <w:rsid w:val="00B168E9"/>
    <w:rsid w:val="00B20E46"/>
    <w:rsid w:val="00B22163"/>
    <w:rsid w:val="00B2217A"/>
    <w:rsid w:val="00B22620"/>
    <w:rsid w:val="00B22BEF"/>
    <w:rsid w:val="00B22EEC"/>
    <w:rsid w:val="00B237F7"/>
    <w:rsid w:val="00B23861"/>
    <w:rsid w:val="00B2488A"/>
    <w:rsid w:val="00B270C4"/>
    <w:rsid w:val="00B313A6"/>
    <w:rsid w:val="00B33DE7"/>
    <w:rsid w:val="00B35BFF"/>
    <w:rsid w:val="00B37098"/>
    <w:rsid w:val="00B3721B"/>
    <w:rsid w:val="00B431A2"/>
    <w:rsid w:val="00B44441"/>
    <w:rsid w:val="00B447C1"/>
    <w:rsid w:val="00B45702"/>
    <w:rsid w:val="00B50742"/>
    <w:rsid w:val="00B511A5"/>
    <w:rsid w:val="00B51484"/>
    <w:rsid w:val="00B52BC7"/>
    <w:rsid w:val="00B5372F"/>
    <w:rsid w:val="00B54C9F"/>
    <w:rsid w:val="00B55F2D"/>
    <w:rsid w:val="00B56DE6"/>
    <w:rsid w:val="00B60404"/>
    <w:rsid w:val="00B6045C"/>
    <w:rsid w:val="00B61E0E"/>
    <w:rsid w:val="00B624CC"/>
    <w:rsid w:val="00B64A3E"/>
    <w:rsid w:val="00B70FDF"/>
    <w:rsid w:val="00B71012"/>
    <w:rsid w:val="00B742F1"/>
    <w:rsid w:val="00B81274"/>
    <w:rsid w:val="00B8260A"/>
    <w:rsid w:val="00B83D3D"/>
    <w:rsid w:val="00B84072"/>
    <w:rsid w:val="00B923C6"/>
    <w:rsid w:val="00B928A2"/>
    <w:rsid w:val="00B953BF"/>
    <w:rsid w:val="00BA047D"/>
    <w:rsid w:val="00BA0AFC"/>
    <w:rsid w:val="00BA7352"/>
    <w:rsid w:val="00BB0058"/>
    <w:rsid w:val="00BB5823"/>
    <w:rsid w:val="00BB6EDC"/>
    <w:rsid w:val="00BC4920"/>
    <w:rsid w:val="00BC5737"/>
    <w:rsid w:val="00BC7C6C"/>
    <w:rsid w:val="00BD0FBE"/>
    <w:rsid w:val="00BD4F9C"/>
    <w:rsid w:val="00BD5144"/>
    <w:rsid w:val="00BD68CE"/>
    <w:rsid w:val="00BD7D97"/>
    <w:rsid w:val="00BE2F85"/>
    <w:rsid w:val="00BE4C6B"/>
    <w:rsid w:val="00BE7CF7"/>
    <w:rsid w:val="00BF0325"/>
    <w:rsid w:val="00BF469C"/>
    <w:rsid w:val="00BF4E89"/>
    <w:rsid w:val="00BF6F3D"/>
    <w:rsid w:val="00C01C7F"/>
    <w:rsid w:val="00C01EB5"/>
    <w:rsid w:val="00C054FF"/>
    <w:rsid w:val="00C07034"/>
    <w:rsid w:val="00C115DF"/>
    <w:rsid w:val="00C122C9"/>
    <w:rsid w:val="00C14210"/>
    <w:rsid w:val="00C14AF0"/>
    <w:rsid w:val="00C16F3C"/>
    <w:rsid w:val="00C17EA3"/>
    <w:rsid w:val="00C224C8"/>
    <w:rsid w:val="00C22A64"/>
    <w:rsid w:val="00C23223"/>
    <w:rsid w:val="00C305F3"/>
    <w:rsid w:val="00C31E72"/>
    <w:rsid w:val="00C33467"/>
    <w:rsid w:val="00C36003"/>
    <w:rsid w:val="00C37788"/>
    <w:rsid w:val="00C37FA2"/>
    <w:rsid w:val="00C40E55"/>
    <w:rsid w:val="00C42DBA"/>
    <w:rsid w:val="00C441BC"/>
    <w:rsid w:val="00C442B8"/>
    <w:rsid w:val="00C458E6"/>
    <w:rsid w:val="00C45A68"/>
    <w:rsid w:val="00C46F2F"/>
    <w:rsid w:val="00C47742"/>
    <w:rsid w:val="00C4796C"/>
    <w:rsid w:val="00C53A8A"/>
    <w:rsid w:val="00C54604"/>
    <w:rsid w:val="00C547A8"/>
    <w:rsid w:val="00C54DC0"/>
    <w:rsid w:val="00C552CA"/>
    <w:rsid w:val="00C55A6E"/>
    <w:rsid w:val="00C56CD3"/>
    <w:rsid w:val="00C65192"/>
    <w:rsid w:val="00C70431"/>
    <w:rsid w:val="00C73729"/>
    <w:rsid w:val="00C73812"/>
    <w:rsid w:val="00C745A5"/>
    <w:rsid w:val="00C745C9"/>
    <w:rsid w:val="00C7703E"/>
    <w:rsid w:val="00C7785C"/>
    <w:rsid w:val="00C77B5B"/>
    <w:rsid w:val="00C81B34"/>
    <w:rsid w:val="00C82340"/>
    <w:rsid w:val="00C8319F"/>
    <w:rsid w:val="00C842F6"/>
    <w:rsid w:val="00C849AC"/>
    <w:rsid w:val="00C8708C"/>
    <w:rsid w:val="00C875D3"/>
    <w:rsid w:val="00C9012E"/>
    <w:rsid w:val="00C914B4"/>
    <w:rsid w:val="00C93A6B"/>
    <w:rsid w:val="00C9426D"/>
    <w:rsid w:val="00CA0E02"/>
    <w:rsid w:val="00CA7984"/>
    <w:rsid w:val="00CB62FF"/>
    <w:rsid w:val="00CC02E9"/>
    <w:rsid w:val="00CC05A9"/>
    <w:rsid w:val="00CC07E7"/>
    <w:rsid w:val="00CC0B63"/>
    <w:rsid w:val="00CC167E"/>
    <w:rsid w:val="00CC2091"/>
    <w:rsid w:val="00CC2158"/>
    <w:rsid w:val="00CC248D"/>
    <w:rsid w:val="00CC2DEB"/>
    <w:rsid w:val="00CC587A"/>
    <w:rsid w:val="00CD0550"/>
    <w:rsid w:val="00CD18BB"/>
    <w:rsid w:val="00CE29B1"/>
    <w:rsid w:val="00CE485C"/>
    <w:rsid w:val="00CF0FAA"/>
    <w:rsid w:val="00CF293C"/>
    <w:rsid w:val="00CF5607"/>
    <w:rsid w:val="00CF7768"/>
    <w:rsid w:val="00D005EF"/>
    <w:rsid w:val="00D0063B"/>
    <w:rsid w:val="00D02141"/>
    <w:rsid w:val="00D07128"/>
    <w:rsid w:val="00D0787F"/>
    <w:rsid w:val="00D10466"/>
    <w:rsid w:val="00D1161A"/>
    <w:rsid w:val="00D11F19"/>
    <w:rsid w:val="00D13310"/>
    <w:rsid w:val="00D14270"/>
    <w:rsid w:val="00D20775"/>
    <w:rsid w:val="00D22918"/>
    <w:rsid w:val="00D23556"/>
    <w:rsid w:val="00D23A7D"/>
    <w:rsid w:val="00D23F99"/>
    <w:rsid w:val="00D2456E"/>
    <w:rsid w:val="00D245BE"/>
    <w:rsid w:val="00D30F5F"/>
    <w:rsid w:val="00D32E49"/>
    <w:rsid w:val="00D3323E"/>
    <w:rsid w:val="00D35D9A"/>
    <w:rsid w:val="00D376D4"/>
    <w:rsid w:val="00D37D07"/>
    <w:rsid w:val="00D401A5"/>
    <w:rsid w:val="00D4095A"/>
    <w:rsid w:val="00D428A0"/>
    <w:rsid w:val="00D470FB"/>
    <w:rsid w:val="00D47C41"/>
    <w:rsid w:val="00D520CE"/>
    <w:rsid w:val="00D53E42"/>
    <w:rsid w:val="00D5660B"/>
    <w:rsid w:val="00D62476"/>
    <w:rsid w:val="00D63746"/>
    <w:rsid w:val="00D6383E"/>
    <w:rsid w:val="00D646F5"/>
    <w:rsid w:val="00D73DF4"/>
    <w:rsid w:val="00D73F79"/>
    <w:rsid w:val="00D74A55"/>
    <w:rsid w:val="00D80294"/>
    <w:rsid w:val="00D82B67"/>
    <w:rsid w:val="00D830C6"/>
    <w:rsid w:val="00D846E2"/>
    <w:rsid w:val="00D8679C"/>
    <w:rsid w:val="00D867EF"/>
    <w:rsid w:val="00D87E96"/>
    <w:rsid w:val="00D9064B"/>
    <w:rsid w:val="00D91DD7"/>
    <w:rsid w:val="00D9221D"/>
    <w:rsid w:val="00D927ED"/>
    <w:rsid w:val="00D936C4"/>
    <w:rsid w:val="00D9402D"/>
    <w:rsid w:val="00D97B58"/>
    <w:rsid w:val="00DA0F9A"/>
    <w:rsid w:val="00DA3C25"/>
    <w:rsid w:val="00DA5843"/>
    <w:rsid w:val="00DA5DD8"/>
    <w:rsid w:val="00DB0279"/>
    <w:rsid w:val="00DB2C1B"/>
    <w:rsid w:val="00DB4AFB"/>
    <w:rsid w:val="00DB7442"/>
    <w:rsid w:val="00DC2C63"/>
    <w:rsid w:val="00DC4912"/>
    <w:rsid w:val="00DC52E8"/>
    <w:rsid w:val="00DD087E"/>
    <w:rsid w:val="00DD15EE"/>
    <w:rsid w:val="00DE0EDB"/>
    <w:rsid w:val="00DE2D45"/>
    <w:rsid w:val="00DE6D66"/>
    <w:rsid w:val="00DF0D54"/>
    <w:rsid w:val="00DF1A72"/>
    <w:rsid w:val="00DF542E"/>
    <w:rsid w:val="00DF6C65"/>
    <w:rsid w:val="00E02BF7"/>
    <w:rsid w:val="00E04AAD"/>
    <w:rsid w:val="00E057ED"/>
    <w:rsid w:val="00E059C4"/>
    <w:rsid w:val="00E066F3"/>
    <w:rsid w:val="00E12821"/>
    <w:rsid w:val="00E138CD"/>
    <w:rsid w:val="00E21C6A"/>
    <w:rsid w:val="00E23BEC"/>
    <w:rsid w:val="00E25DA3"/>
    <w:rsid w:val="00E26A04"/>
    <w:rsid w:val="00E26B90"/>
    <w:rsid w:val="00E26D82"/>
    <w:rsid w:val="00E27B54"/>
    <w:rsid w:val="00E31C46"/>
    <w:rsid w:val="00E331B8"/>
    <w:rsid w:val="00E3670C"/>
    <w:rsid w:val="00E3722E"/>
    <w:rsid w:val="00E42C13"/>
    <w:rsid w:val="00E45541"/>
    <w:rsid w:val="00E472D2"/>
    <w:rsid w:val="00E50036"/>
    <w:rsid w:val="00E50B6F"/>
    <w:rsid w:val="00E517D8"/>
    <w:rsid w:val="00E5377F"/>
    <w:rsid w:val="00E53B76"/>
    <w:rsid w:val="00E549F9"/>
    <w:rsid w:val="00E54B60"/>
    <w:rsid w:val="00E5586F"/>
    <w:rsid w:val="00E55AA9"/>
    <w:rsid w:val="00E56442"/>
    <w:rsid w:val="00E60E2B"/>
    <w:rsid w:val="00E64CA2"/>
    <w:rsid w:val="00E66996"/>
    <w:rsid w:val="00E7302B"/>
    <w:rsid w:val="00E762A4"/>
    <w:rsid w:val="00E80A0A"/>
    <w:rsid w:val="00E878D0"/>
    <w:rsid w:val="00E90BDF"/>
    <w:rsid w:val="00E90E48"/>
    <w:rsid w:val="00E93A2E"/>
    <w:rsid w:val="00E94996"/>
    <w:rsid w:val="00E95EDD"/>
    <w:rsid w:val="00E95F17"/>
    <w:rsid w:val="00E97CBB"/>
    <w:rsid w:val="00E97F50"/>
    <w:rsid w:val="00E97F58"/>
    <w:rsid w:val="00EA2D81"/>
    <w:rsid w:val="00EA3C23"/>
    <w:rsid w:val="00EA654C"/>
    <w:rsid w:val="00EB29C9"/>
    <w:rsid w:val="00EB4FFC"/>
    <w:rsid w:val="00EB79C1"/>
    <w:rsid w:val="00EC2A7E"/>
    <w:rsid w:val="00EC4AA8"/>
    <w:rsid w:val="00EC4B25"/>
    <w:rsid w:val="00EC52F4"/>
    <w:rsid w:val="00EC6D4C"/>
    <w:rsid w:val="00EC7498"/>
    <w:rsid w:val="00ED0602"/>
    <w:rsid w:val="00ED330C"/>
    <w:rsid w:val="00ED5A2F"/>
    <w:rsid w:val="00ED63BD"/>
    <w:rsid w:val="00ED76FD"/>
    <w:rsid w:val="00EE0F73"/>
    <w:rsid w:val="00EE4FDF"/>
    <w:rsid w:val="00EE51DA"/>
    <w:rsid w:val="00EE7C6F"/>
    <w:rsid w:val="00EF0A23"/>
    <w:rsid w:val="00EF424E"/>
    <w:rsid w:val="00F05C3A"/>
    <w:rsid w:val="00F06905"/>
    <w:rsid w:val="00F106DC"/>
    <w:rsid w:val="00F10D58"/>
    <w:rsid w:val="00F11ED8"/>
    <w:rsid w:val="00F12094"/>
    <w:rsid w:val="00F12342"/>
    <w:rsid w:val="00F13E67"/>
    <w:rsid w:val="00F151EC"/>
    <w:rsid w:val="00F212B6"/>
    <w:rsid w:val="00F21818"/>
    <w:rsid w:val="00F21ADB"/>
    <w:rsid w:val="00F25A4C"/>
    <w:rsid w:val="00F43731"/>
    <w:rsid w:val="00F4466D"/>
    <w:rsid w:val="00F44A2F"/>
    <w:rsid w:val="00F44FF4"/>
    <w:rsid w:val="00F4575A"/>
    <w:rsid w:val="00F45AFE"/>
    <w:rsid w:val="00F45B01"/>
    <w:rsid w:val="00F45C04"/>
    <w:rsid w:val="00F50733"/>
    <w:rsid w:val="00F51412"/>
    <w:rsid w:val="00F51792"/>
    <w:rsid w:val="00F55922"/>
    <w:rsid w:val="00F55D5D"/>
    <w:rsid w:val="00F571FC"/>
    <w:rsid w:val="00F61141"/>
    <w:rsid w:val="00F61E1C"/>
    <w:rsid w:val="00F64D4E"/>
    <w:rsid w:val="00F662B4"/>
    <w:rsid w:val="00F75E7F"/>
    <w:rsid w:val="00F774DD"/>
    <w:rsid w:val="00F829EE"/>
    <w:rsid w:val="00F91E87"/>
    <w:rsid w:val="00FA0744"/>
    <w:rsid w:val="00FA3912"/>
    <w:rsid w:val="00FB2B0C"/>
    <w:rsid w:val="00FB3A20"/>
    <w:rsid w:val="00FB4081"/>
    <w:rsid w:val="00FB5025"/>
    <w:rsid w:val="00FB7341"/>
    <w:rsid w:val="00FC043E"/>
    <w:rsid w:val="00FC107D"/>
    <w:rsid w:val="00FC1AE2"/>
    <w:rsid w:val="00FC3A6C"/>
    <w:rsid w:val="00FC40EA"/>
    <w:rsid w:val="00FC5CB5"/>
    <w:rsid w:val="00FC6070"/>
    <w:rsid w:val="00FD19BE"/>
    <w:rsid w:val="00FD2468"/>
    <w:rsid w:val="00FD2647"/>
    <w:rsid w:val="00FD2C76"/>
    <w:rsid w:val="00FD4C2C"/>
    <w:rsid w:val="00FE0992"/>
    <w:rsid w:val="00FE0F19"/>
    <w:rsid w:val="00FE1104"/>
    <w:rsid w:val="00FE2650"/>
    <w:rsid w:val="00FE2A8B"/>
    <w:rsid w:val="00FE4658"/>
    <w:rsid w:val="00FE549F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3BC7CAD7"/>
  <w15:docId w15:val="{E1ED3109-C0D4-4576-A46B-D63A82CB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F74"/>
    <w:pPr>
      <w:jc w:val="both"/>
    </w:pPr>
    <w:rPr>
      <w:rFonts w:ascii="Arial" w:hAnsi="Arial" w:cs="Arial"/>
      <w:color w:val="000000"/>
      <w:sz w:val="22"/>
      <w:szCs w:val="24"/>
      <w:lang w:val="es-ES" w:eastAsia="en-IE"/>
    </w:rPr>
  </w:style>
  <w:style w:type="paragraph" w:styleId="Heading1">
    <w:name w:val="heading 1"/>
    <w:basedOn w:val="Normal"/>
    <w:next w:val="Normal"/>
    <w:link w:val="Heading1Char"/>
    <w:uiPriority w:val="9"/>
    <w:rsid w:val="005D66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44FF4"/>
    <w:pPr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5F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5F2D"/>
    <w:pPr>
      <w:tabs>
        <w:tab w:val="center" w:pos="4153"/>
        <w:tab w:val="right" w:pos="8306"/>
      </w:tabs>
    </w:pPr>
  </w:style>
  <w:style w:type="paragraph" w:customStyle="1" w:styleId="Normal2">
    <w:name w:val="Normal2"/>
    <w:basedOn w:val="Normal"/>
    <w:qFormat/>
    <w:rsid w:val="00294F74"/>
    <w:pPr>
      <w:jc w:val="left"/>
    </w:pPr>
    <w:rPr>
      <w:rFonts w:cs="Times New Roman"/>
      <w:color w:val="000000" w:themeColor="text1"/>
      <w:sz w:val="20"/>
    </w:rPr>
  </w:style>
  <w:style w:type="table" w:styleId="TableGrid">
    <w:name w:val="Table Grid"/>
    <w:basedOn w:val="TableNormal"/>
    <w:rsid w:val="00B55F2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EUIPOAGENDATITLE">
    <w:name w:val="Style EUIPO AGENDA TITLE"/>
    <w:basedOn w:val="Normal"/>
    <w:next w:val="Normal"/>
    <w:rsid w:val="00233A91"/>
    <w:rPr>
      <w:b/>
      <w:bCs/>
      <w:sz w:val="36"/>
    </w:rPr>
  </w:style>
  <w:style w:type="paragraph" w:customStyle="1" w:styleId="organisation">
    <w:name w:val="organisation"/>
    <w:basedOn w:val="Normal"/>
    <w:rsid w:val="008C40E1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lang w:val="en-IE"/>
    </w:rPr>
  </w:style>
  <w:style w:type="character" w:styleId="Strong">
    <w:name w:val="Strong"/>
    <w:uiPriority w:val="22"/>
    <w:rsid w:val="008C40E1"/>
    <w:rPr>
      <w:b/>
      <w:bCs/>
    </w:rPr>
  </w:style>
  <w:style w:type="character" w:customStyle="1" w:styleId="FooterChar">
    <w:name w:val="Footer Char"/>
    <w:link w:val="Footer"/>
    <w:uiPriority w:val="99"/>
    <w:rsid w:val="00057CF6"/>
    <w:rPr>
      <w:rFonts w:ascii="Arial" w:hAnsi="Arial" w:cs="Arial"/>
      <w:color w:val="000000"/>
      <w:sz w:val="22"/>
      <w:szCs w:val="24"/>
      <w:lang w:val="en-GB"/>
    </w:rPr>
  </w:style>
  <w:style w:type="character" w:styleId="Hyperlink">
    <w:name w:val="Hyperlink"/>
    <w:uiPriority w:val="99"/>
    <w:unhideWhenUsed/>
    <w:rsid w:val="00057C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043"/>
    <w:rPr>
      <w:rFonts w:ascii="Tahoma" w:hAnsi="Tahoma" w:cs="Tahoma"/>
      <w:color w:val="000000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C4796C"/>
    <w:rPr>
      <w:rFonts w:ascii="Arial" w:hAnsi="Arial" w:cs="Arial"/>
      <w:color w:val="000000"/>
      <w:sz w:val="22"/>
      <w:szCs w:val="24"/>
      <w:lang w:val="en-GB"/>
    </w:rPr>
  </w:style>
  <w:style w:type="paragraph" w:customStyle="1" w:styleId="EUIPOAGENDATITLE">
    <w:name w:val="EUIPO AGENDA TITLE"/>
    <w:basedOn w:val="Normal"/>
    <w:next w:val="Normal"/>
    <w:link w:val="EUIPOAGENDATITLEChar"/>
    <w:qFormat/>
    <w:rsid w:val="003A5A83"/>
    <w:pPr>
      <w:jc w:val="left"/>
    </w:pPr>
    <w:rPr>
      <w:b/>
      <w:color w:val="000000" w:themeColor="text1"/>
      <w:sz w:val="36"/>
      <w:szCs w:val="36"/>
    </w:rPr>
  </w:style>
  <w:style w:type="paragraph" w:customStyle="1" w:styleId="OHIMCONTACT">
    <w:name w:val="OHIM CONTACT"/>
    <w:basedOn w:val="Normal"/>
    <w:link w:val="OHIMCONTACTChar"/>
    <w:rsid w:val="00376B14"/>
    <w:pPr>
      <w:spacing w:after="120"/>
      <w:jc w:val="left"/>
    </w:pPr>
    <w:rPr>
      <w:rFonts w:eastAsia="Batang"/>
      <w:b/>
      <w:bCs/>
      <w:color w:val="595959"/>
      <w:szCs w:val="22"/>
      <w:u w:val="single"/>
      <w:lang w:val="en-US"/>
    </w:rPr>
  </w:style>
  <w:style w:type="character" w:customStyle="1" w:styleId="EUIPOAGENDATITLEChar">
    <w:name w:val="EUIPO AGENDA TITLE Char"/>
    <w:link w:val="EUIPOAGENDATITLE"/>
    <w:rsid w:val="003A5A83"/>
    <w:rPr>
      <w:rFonts w:ascii="Arial" w:hAnsi="Arial" w:cs="Arial"/>
      <w:b/>
      <w:color w:val="000000" w:themeColor="text1"/>
      <w:sz w:val="36"/>
      <w:szCs w:val="36"/>
      <w:lang w:val="en-GB" w:eastAsia="en-IE"/>
    </w:rPr>
  </w:style>
  <w:style w:type="paragraph" w:customStyle="1" w:styleId="OHIMOBJETIVES">
    <w:name w:val="OHIM OBJETIVES"/>
    <w:basedOn w:val="Normal"/>
    <w:link w:val="OHIMOBJETIVESChar"/>
    <w:rsid w:val="00376B14"/>
    <w:pPr>
      <w:spacing w:after="120"/>
    </w:pPr>
    <w:rPr>
      <w:rFonts w:eastAsia="Batang"/>
      <w:b/>
      <w:bCs/>
      <w:color w:val="595959"/>
      <w:szCs w:val="22"/>
      <w:u w:val="single"/>
      <w:lang w:val="en-US"/>
    </w:rPr>
  </w:style>
  <w:style w:type="character" w:customStyle="1" w:styleId="OHIMCONTACTChar">
    <w:name w:val="OHIM CONTACT Char"/>
    <w:link w:val="OHIMCONTACT"/>
    <w:rsid w:val="00DD087E"/>
    <w:rPr>
      <w:rFonts w:ascii="Arial" w:eastAsia="Batang" w:hAnsi="Arial" w:cs="Arial"/>
      <w:b/>
      <w:bCs/>
      <w:color w:val="595959"/>
      <w:sz w:val="22"/>
      <w:szCs w:val="22"/>
      <w:u w:val="single"/>
      <w:lang w:val="en-US"/>
    </w:rPr>
  </w:style>
  <w:style w:type="paragraph" w:customStyle="1" w:styleId="OHIMPARTICIPANTS">
    <w:name w:val="OHIM PARTICIPANTS"/>
    <w:basedOn w:val="Normal"/>
    <w:link w:val="OHIMPARTICIPANTSChar"/>
    <w:rsid w:val="00376B14"/>
    <w:pPr>
      <w:spacing w:after="120"/>
      <w:ind w:left="567"/>
    </w:pPr>
    <w:rPr>
      <w:rFonts w:eastAsia="Batang"/>
      <w:b/>
      <w:sz w:val="16"/>
      <w:szCs w:val="16"/>
      <w:lang w:val="fr-FR"/>
    </w:rPr>
  </w:style>
  <w:style w:type="character" w:customStyle="1" w:styleId="OHIMOBJETIVESChar">
    <w:name w:val="OHIM OBJETIVES Char"/>
    <w:link w:val="OHIMOBJETIVES"/>
    <w:rsid w:val="00DD087E"/>
    <w:rPr>
      <w:rFonts w:ascii="Arial" w:eastAsia="Batang" w:hAnsi="Arial" w:cs="Arial"/>
      <w:b/>
      <w:bCs/>
      <w:color w:val="595959"/>
      <w:sz w:val="22"/>
      <w:szCs w:val="22"/>
      <w:u w:val="single"/>
      <w:lang w:val="en-US"/>
    </w:rPr>
  </w:style>
  <w:style w:type="paragraph" w:customStyle="1" w:styleId="OHIMAGENDADATE">
    <w:name w:val="OHIM AGENDA DATE"/>
    <w:basedOn w:val="OHIMPARTICIPANTS"/>
    <w:link w:val="OHIMAGENDADATEChar"/>
    <w:rsid w:val="00740F1E"/>
    <w:pPr>
      <w:jc w:val="center"/>
    </w:pPr>
    <w:rPr>
      <w:sz w:val="22"/>
      <w:szCs w:val="22"/>
    </w:rPr>
  </w:style>
  <w:style w:type="character" w:customStyle="1" w:styleId="OHIMPARTICIPANTSChar">
    <w:name w:val="OHIM PARTICIPANTS Char"/>
    <w:link w:val="OHIMPARTICIPANTS"/>
    <w:rsid w:val="00740F1E"/>
    <w:rPr>
      <w:rFonts w:ascii="Arial" w:eastAsia="Batang" w:hAnsi="Arial" w:cs="Arial"/>
      <w:b/>
      <w:i w:val="0"/>
      <w:color w:val="000000"/>
      <w:sz w:val="16"/>
      <w:szCs w:val="16"/>
      <w:lang w:val="fr-FR"/>
    </w:rPr>
  </w:style>
  <w:style w:type="paragraph" w:customStyle="1" w:styleId="OHIMAGENDACONTENT">
    <w:name w:val="OHIM AGENDA CONTENT"/>
    <w:basedOn w:val="OHIMAGENDADATE"/>
    <w:rsid w:val="002737D1"/>
    <w:pPr>
      <w:jc w:val="left"/>
    </w:pPr>
    <w:rPr>
      <w:bCs/>
      <w:color w:val="292929"/>
      <w:lang w:val="en-IE"/>
    </w:rPr>
  </w:style>
  <w:style w:type="character" w:customStyle="1" w:styleId="OHIMAGENDADATEChar">
    <w:name w:val="OHIM AGENDA DATE Char"/>
    <w:link w:val="OHIMAGENDADATE"/>
    <w:rsid w:val="00740F1E"/>
    <w:rPr>
      <w:rFonts w:ascii="Arial" w:eastAsia="Batang" w:hAnsi="Arial" w:cs="Arial"/>
      <w:b/>
      <w:i w:val="0"/>
      <w:color w:val="000000"/>
      <w:sz w:val="22"/>
      <w:szCs w:val="22"/>
      <w:lang w:val="fr-FR"/>
    </w:rPr>
  </w:style>
  <w:style w:type="paragraph" w:customStyle="1" w:styleId="StyleOHIMCONTACT">
    <w:name w:val="Style OHIM CONTACT"/>
    <w:basedOn w:val="Normal"/>
    <w:next w:val="Normal"/>
    <w:rsid w:val="00E12821"/>
  </w:style>
  <w:style w:type="paragraph" w:customStyle="1" w:styleId="StyleEUIPOCONTACT">
    <w:name w:val="Style EUIPO CONTACT"/>
    <w:basedOn w:val="Normal"/>
    <w:next w:val="Normal"/>
    <w:qFormat/>
    <w:rsid w:val="00E12821"/>
    <w:rPr>
      <w:b/>
      <w:bCs/>
    </w:rPr>
  </w:style>
  <w:style w:type="paragraph" w:styleId="ListParagraph">
    <w:name w:val="List Paragraph"/>
    <w:basedOn w:val="Normal"/>
    <w:uiPriority w:val="34"/>
    <w:rsid w:val="008D14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3683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qFormat/>
    <w:rsid w:val="0072742F"/>
    <w:pPr>
      <w:spacing w:after="120"/>
      <w:jc w:val="left"/>
    </w:pPr>
    <w:rPr>
      <w:rFonts w:eastAsia="Batang" w:cs="Times New Roman"/>
      <w:i/>
      <w:sz w:val="16"/>
      <w:szCs w:val="16"/>
      <w:lang w:val="fr-FR" w:eastAsia="zh-CN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72742F"/>
    <w:rPr>
      <w:rFonts w:ascii="Arial" w:eastAsia="Batang" w:hAnsi="Arial"/>
      <w:i/>
      <w:color w:val="000000"/>
      <w:sz w:val="16"/>
      <w:szCs w:val="16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E4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D68"/>
    <w:rPr>
      <w:rFonts w:ascii="Arial" w:hAnsi="Arial" w:cs="Arial"/>
      <w:color w:val="000000"/>
      <w:lang w:val="es-ES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D68"/>
    <w:rPr>
      <w:rFonts w:ascii="Arial" w:hAnsi="Arial" w:cs="Arial"/>
      <w:b/>
      <w:bCs/>
      <w:color w:val="000000"/>
      <w:lang w:val="es-ES"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F44FF4"/>
    <w:rPr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413C8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C23"/>
    <w:rPr>
      <w:rFonts w:ascii="Arial" w:hAnsi="Arial" w:cs="Arial"/>
      <w:color w:val="000000"/>
      <w:lang w:val="es-ES"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EA3C2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D66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n-IE"/>
    </w:rPr>
  </w:style>
  <w:style w:type="character" w:customStyle="1" w:styleId="lrzxr">
    <w:name w:val="lrzxr"/>
    <w:basedOn w:val="DefaultParagraphFont"/>
    <w:rsid w:val="00F6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4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0228">
          <w:marLeft w:val="84"/>
          <w:marRight w:val="84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0" Target="endnotes.xml" Type="http://schemas.openxmlformats.org/officeDocument/2006/relationships/endnotes"/><Relationship Id="rId11" Target="mailto:marianna.kondas@euipo.europa.eu" TargetMode="External" Type="http://schemas.openxmlformats.org/officeDocument/2006/relationships/hyperlink"/><Relationship Id="rId12" Target="header1.xml" Type="http://schemas.openxmlformats.org/officeDocument/2006/relationships/header"/><Relationship Id="rId13" Target="footer1.xml" Type="http://schemas.openxmlformats.org/officeDocument/2006/relationships/footer"/><Relationship Id="rId14" Target="header2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17" Target="../customXml/item1.xml" Type="http://schemas.openxmlformats.org/officeDocument/2006/relationships/customXml"/><Relationship Id="rId18" Target="../customXml/item2.xml" Type="http://schemas.openxmlformats.org/officeDocument/2006/relationships/customXml"/><Relationship Id="rId19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_rels/footer1.xml.rels><?xml version="1.0" encoding="UTF-8" standalone="yes"?><Relationships xmlns="http://schemas.openxmlformats.org/package/2006/relationships"><Relationship Id="rId1" Target="http://euipo.europa.eu/" TargetMode="External" Type="http://schemas.openxmlformats.org/officeDocument/2006/relationships/hyperlink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png" Type="http://schemas.openxmlformats.org/officeDocument/2006/relationships/image"/></Relationships>
</file>

<file path=word/_rels/header2.xml.rels><?xml version="1.0" encoding="UTF-8" standalone="yes"?><Relationships xmlns="http://schemas.openxmlformats.org/package/2006/relationships"><Relationship Id="rId1" Target="media/image2.png" Type="http://schemas.openxmlformats.org/officeDocument/2006/relationships/image"/></Relationships>
</file>

<file path=word/_rels/settings.xml.rels><?xml version="1.0" encoding="UTF-8" standalone="yes"?><Relationships xmlns="http://schemas.openxmlformats.org/package/2006/relationships"><Relationship Id="rId1" Target="file:///C:/Users/LEWENMA/AppData/Local/Temp/EUIPO%20Agenda%20EN)%20NEW-1.dotm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UIPO Document" ma:contentTypeID="0x010100EB6EBB9694204E74AD158E430C55C14B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ocument_x0020_Identification_x0020_Number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ocument_x0020_Identification_x0020_Number" ma:readOnly="true" ma:index="8" nillable="true" ma:displayName="Document Identification Number" ma:internalName="Document_x0020_Identification_x0020_Number">
      <xsd:simpleType>
        <xsd:restriction base="dms:Text">
</xsd:restriction>
      </xsd:simpleType>
    </xsd:element>
    <xsd:element name="Description" ma:index="9" nillable="true" ma:displayName="Description" ma:internalName="Description">
      <xsd:simpleType>
        <xsd:restriction base="dms:Not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Identification_x0020_Number xmlns="0e656187-b300-4fb0-8bf4-3a50f872073c">0115742199</Document_x0020_Identification_x0020_Number>
    <Description xmlns="0e656187-b300-4fb0-8bf4-3a50f8720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 {BEF9D655-6DAB-4294-9728-317ECE650505}"/>
</file>

<file path=customXml/itemProps2.xml><?xml version="1.0" encoding="utf-8"?>
<ds:datastoreItem xmlns:ds="http://schemas.openxmlformats.org/officeDocument/2006/customXml" ds:itemID=" {032504F6-3063-47D8-A3EF-2F93DBF9AA00}"/>
</file>

<file path=customXml/itemProps3.xml><?xml version="1.0" encoding="utf-8"?>
<ds:datastoreItem xmlns:ds="http://schemas.openxmlformats.org/officeDocument/2006/customXml" ds:itemID=" {CACABB1C-8557-404A-94A3-76224CD69B16}"/>
</file>

<file path=customXml/itemProps4.xml><?xml version="1.0" encoding="utf-8"?>
<ds:datastoreItem xmlns:ds="http://schemas.openxmlformats.org/officeDocument/2006/customXml" ds:itemID="{2A5C0BA5-9174-40C3-BB49-576B3D53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EUIPO Agenda EN) NEW-1</Template>
  <TotalTime>0</TotalTime>
  <Pages>7</Pages>
  <Words>446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TM5 Annual meeting 2022 draft agenda</vt:lpstr>
    </vt:vector>
  </TitlesOfParts>
  <Company>O.H.I.M.</Company>
  <LinksUpToDate>false</LinksUpToDate>
  <CharactersWithSpaces>3835</CharactersWithSpaces>
  <SharedDoc>false</SharedDoc>
  <HLinks>
    <vt:vector size="6" baseType="variant"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http://euipo.europa.eu/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2021-01-11T10:43:00Z</dcterms:created>
  <dc:creator>LEWENSTEIN Marta Maria</dc:creator>
  <cp:lastModifiedBy>Marianna Kondas</cp:lastModifiedBy>
  <cp:lastPrinted>2014-06-17T12:42:00Z</cp:lastPrinted>
  <dcterms:modified xsi:type="dcterms:W3CDTF">2022-08-08T11:20:00Z</dcterms:modified>
  <cp:revision>121</cp:revision>
  <dc:title>TM5 Annual meeting 2022 draft agenda</dc:title>
</cp:coreProperties>
</file>