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8E" w:rsidRPr="00A96DC8" w:rsidRDefault="00197E8E" w:rsidP="00E00721">
      <w:pPr>
        <w:spacing w:line="276" w:lineRule="auto"/>
        <w:rPr>
          <w:rFonts w:ascii="Arial Narrow" w:eastAsia="Malgun Gothic" w:hAnsi="Arial Narrow"/>
          <w:color w:val="595959"/>
          <w:lang w:val="en-IE" w:eastAsia="ko-KR"/>
        </w:rPr>
      </w:pPr>
    </w:p>
    <w:p w:rsidR="00197E8E" w:rsidRPr="00A96DC8" w:rsidRDefault="00197E8E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197E8E" w:rsidRPr="00A96DC8" w:rsidRDefault="00197E8E" w:rsidP="00E00721">
      <w:pPr>
        <w:spacing w:line="276" w:lineRule="auto"/>
        <w:jc w:val="left"/>
        <w:rPr>
          <w:rFonts w:ascii="Arial Narrow" w:hAnsi="Arial Narrow"/>
          <w:b/>
          <w:color w:val="595959"/>
          <w:sz w:val="36"/>
          <w:szCs w:val="36"/>
          <w:lang w:val="en-IE"/>
        </w:rPr>
      </w:pPr>
    </w:p>
    <w:p w:rsidR="00197E8E" w:rsidRPr="00A96DC8" w:rsidRDefault="00197E8E" w:rsidP="00E00721">
      <w:pPr>
        <w:spacing w:line="276" w:lineRule="auto"/>
        <w:jc w:val="left"/>
        <w:rPr>
          <w:rFonts w:ascii="Arial Narrow" w:hAnsi="Arial Narrow"/>
          <w:b/>
          <w:color w:val="595959"/>
          <w:sz w:val="36"/>
          <w:szCs w:val="36"/>
          <w:lang w:val="en-IE"/>
        </w:rPr>
      </w:pPr>
    </w:p>
    <w:p w:rsidR="00197E8E" w:rsidRPr="00A96DC8" w:rsidRDefault="00197E8E" w:rsidP="00E00721">
      <w:pPr>
        <w:spacing w:line="276" w:lineRule="auto"/>
        <w:jc w:val="left"/>
        <w:rPr>
          <w:rFonts w:ascii="Arial Narrow" w:hAnsi="Arial Narrow"/>
          <w:b/>
          <w:color w:val="595959"/>
          <w:sz w:val="36"/>
          <w:szCs w:val="36"/>
          <w:lang w:val="en-IE"/>
        </w:rPr>
      </w:pPr>
    </w:p>
    <w:p w:rsidR="00197E8E" w:rsidRPr="00E00721" w:rsidRDefault="00197E8E" w:rsidP="00E00721">
      <w:pPr>
        <w:spacing w:line="276" w:lineRule="auto"/>
        <w:jc w:val="left"/>
        <w:rPr>
          <w:rFonts w:ascii="Arial Narrow" w:eastAsia="Malgun Gothic" w:hAnsi="Arial Narrow"/>
          <w:b/>
          <w:color w:val="595959"/>
          <w:sz w:val="36"/>
          <w:szCs w:val="36"/>
          <w:lang w:val="en-IE" w:eastAsia="ko-KR"/>
        </w:rPr>
      </w:pPr>
    </w:p>
    <w:p w:rsidR="00197E8E" w:rsidRPr="00A96DC8" w:rsidRDefault="00197E8E" w:rsidP="00E00721">
      <w:pPr>
        <w:spacing w:line="276" w:lineRule="auto"/>
        <w:jc w:val="left"/>
        <w:rPr>
          <w:rFonts w:ascii="Arial Narrow" w:hAnsi="Arial Narrow"/>
          <w:b/>
          <w:color w:val="595959"/>
          <w:sz w:val="36"/>
          <w:szCs w:val="36"/>
          <w:lang w:val="en-IE"/>
        </w:rPr>
      </w:pPr>
    </w:p>
    <w:p w:rsidR="00197E8E" w:rsidRPr="00A96DC8" w:rsidRDefault="00197E8E" w:rsidP="00E00721">
      <w:pPr>
        <w:spacing w:line="276" w:lineRule="auto"/>
        <w:jc w:val="left"/>
        <w:rPr>
          <w:rFonts w:ascii="Arial Narrow" w:hAnsi="Arial Narrow"/>
          <w:b/>
          <w:color w:val="595959"/>
          <w:sz w:val="36"/>
          <w:szCs w:val="36"/>
          <w:lang w:val="en-IE"/>
        </w:rPr>
      </w:pPr>
    </w:p>
    <w:p w:rsidR="00197E8E" w:rsidRPr="00084A2C" w:rsidRDefault="0033521A" w:rsidP="00E00721">
      <w:pPr>
        <w:pStyle w:val="OHIMAGENDATITLE"/>
        <w:spacing w:line="276" w:lineRule="auto"/>
        <w:rPr>
          <w:rFonts w:eastAsia="Malgun Gothic" w:cs="Arial"/>
          <w:lang w:val="en-IE" w:eastAsia="ko-KR"/>
        </w:rPr>
      </w:pPr>
      <w:r>
        <w:rPr>
          <w:rFonts w:cs="Arial"/>
          <w:lang w:val="en-IE"/>
        </w:rPr>
        <w:t xml:space="preserve">DRAFT </w:t>
      </w:r>
      <w:r w:rsidR="00197E8E" w:rsidRPr="00084A2C">
        <w:rPr>
          <w:rFonts w:cs="Arial"/>
          <w:lang w:val="en-IE"/>
        </w:rPr>
        <w:t>AGENDA</w:t>
      </w:r>
    </w:p>
    <w:p w:rsidR="00197E8E" w:rsidRPr="00084A2C" w:rsidRDefault="00197E8E" w:rsidP="00E00721">
      <w:pPr>
        <w:pStyle w:val="OHIMAGENDATITLE"/>
        <w:spacing w:line="276" w:lineRule="auto"/>
        <w:rPr>
          <w:rFonts w:cs="Arial"/>
          <w:lang w:val="en-IE"/>
        </w:rPr>
      </w:pPr>
    </w:p>
    <w:p w:rsidR="00197E8E" w:rsidRPr="00084A2C" w:rsidRDefault="00FF0AB9" w:rsidP="00E00721">
      <w:pPr>
        <w:pStyle w:val="OHIMAGENDATITLE"/>
        <w:spacing w:line="276" w:lineRule="auto"/>
        <w:rPr>
          <w:rFonts w:cs="Arial"/>
          <w:lang w:val="en-IE"/>
        </w:rPr>
      </w:pPr>
      <w:r>
        <w:rPr>
          <w:rFonts w:cs="Arial"/>
          <w:noProof/>
          <w:lang w:val="en-US" w:eastAsia="ko-KR"/>
        </w:rPr>
        <w:pict>
          <v:rect id="正方形/長方形 1" o:spid="_x0000_s1026" style="position:absolute;margin-left:-.3pt;margin-top:11.1pt;width:256.65pt;height:7.4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" fillcolor="yellow" strokecolor="yellow" strokeweight="2pt"/>
        </w:pict>
      </w:r>
      <w:r w:rsidR="003621CA" w:rsidRPr="00084A2C">
        <w:rPr>
          <w:rFonts w:eastAsia="Malgun Gothic" w:cs="Arial"/>
          <w:lang w:val="en-IE" w:eastAsia="ko-KR"/>
        </w:rPr>
        <w:t>2019</w:t>
      </w:r>
      <w:r w:rsidR="008F2060" w:rsidRPr="00084A2C">
        <w:rPr>
          <w:rFonts w:eastAsia="Malgun Gothic" w:cs="Arial"/>
          <w:lang w:val="en-IE" w:eastAsia="ko-KR"/>
        </w:rPr>
        <w:t xml:space="preserve"> </w:t>
      </w:r>
      <w:r w:rsidR="009834FC" w:rsidRPr="00084A2C">
        <w:rPr>
          <w:rFonts w:eastAsia="Malgun Gothic" w:cs="Arial"/>
          <w:lang w:val="en-IE" w:eastAsia="ko-KR"/>
        </w:rPr>
        <w:t>ID</w:t>
      </w:r>
      <w:r w:rsidR="00FA746D" w:rsidRPr="00084A2C">
        <w:rPr>
          <w:rFonts w:cs="Arial"/>
          <w:lang w:val="en-IE"/>
        </w:rPr>
        <w:t xml:space="preserve">5 </w:t>
      </w:r>
      <w:r w:rsidR="00744DE7">
        <w:rPr>
          <w:rFonts w:eastAsia="MS Mincho" w:cs="Arial" w:hint="eastAsia"/>
          <w:lang w:val="en-IE" w:eastAsia="ja-JP"/>
        </w:rPr>
        <w:t>ANNUAL</w:t>
      </w:r>
      <w:r w:rsidR="00FA746D" w:rsidRPr="00084A2C">
        <w:rPr>
          <w:rFonts w:cs="Arial"/>
          <w:lang w:val="en-IE"/>
        </w:rPr>
        <w:t xml:space="preserve"> MEETING</w:t>
      </w:r>
    </w:p>
    <w:p w:rsidR="00197E8E" w:rsidRPr="00084A2C" w:rsidRDefault="00197E8E" w:rsidP="00E00721">
      <w:pPr>
        <w:spacing w:line="276" w:lineRule="auto"/>
        <w:rPr>
          <w:color w:val="595959"/>
          <w:lang w:val="en-IE"/>
        </w:rPr>
      </w:pPr>
    </w:p>
    <w:p w:rsidR="005228AA" w:rsidRDefault="00197E8E" w:rsidP="00E00721">
      <w:pPr>
        <w:spacing w:line="276" w:lineRule="auto"/>
        <w:rPr>
          <w:rFonts w:eastAsia="Malgun Gothic"/>
          <w:color w:val="595959"/>
          <w:lang w:val="en-IE" w:eastAsia="ko-KR"/>
        </w:rPr>
      </w:pPr>
      <w:r w:rsidRPr="00084A2C">
        <w:rPr>
          <w:color w:val="595959"/>
          <w:lang w:val="en-IE"/>
        </w:rPr>
        <w:t>Venue:</w:t>
      </w:r>
      <w:r w:rsidR="0069225D" w:rsidRPr="00084A2C">
        <w:rPr>
          <w:rFonts w:eastAsia="Malgun Gothic"/>
          <w:color w:val="595959"/>
          <w:lang w:val="en-IE" w:eastAsia="ko-KR"/>
        </w:rPr>
        <w:t xml:space="preserve"> </w:t>
      </w:r>
      <w:r w:rsidR="00340122" w:rsidRPr="00340122">
        <w:rPr>
          <w:rFonts w:eastAsia="Malgun Gothic"/>
          <w:color w:val="595959"/>
          <w:lang w:val="en-IE" w:eastAsia="ko-KR"/>
        </w:rPr>
        <w:t>Sheraton Grande Tokyo Bay Hotel</w:t>
      </w:r>
    </w:p>
    <w:p w:rsidR="00756E60" w:rsidRPr="00AE3F53" w:rsidRDefault="00DC4747" w:rsidP="00975C9B">
      <w:pPr>
        <w:spacing w:line="276" w:lineRule="auto"/>
        <w:ind w:leftChars="386" w:left="849"/>
        <w:rPr>
          <w:rFonts w:eastAsia="MS Mincho"/>
          <w:color w:val="595959"/>
          <w:lang w:val="en-IE" w:eastAsia="ja-JP"/>
        </w:rPr>
      </w:pPr>
      <w:r w:rsidRPr="00BE6BBB">
        <w:rPr>
          <w:rFonts w:eastAsia="Malgun Gothic"/>
          <w:color w:val="595959"/>
          <w:lang w:val="en-IE" w:eastAsia="ko-KR"/>
        </w:rPr>
        <w:t>1</w:t>
      </w:r>
      <w:r w:rsidR="00AE3F53">
        <w:rPr>
          <w:rFonts w:eastAsia="Malgun Gothic"/>
          <w:color w:val="595959"/>
          <w:lang w:val="en-IE" w:eastAsia="ko-KR"/>
        </w:rPr>
        <w:t xml:space="preserve">-9 </w:t>
      </w:r>
      <w:proofErr w:type="spellStart"/>
      <w:r w:rsidR="00AE3F53">
        <w:rPr>
          <w:rFonts w:eastAsia="Malgun Gothic"/>
          <w:color w:val="595959"/>
          <w:lang w:val="en-IE" w:eastAsia="ko-KR"/>
        </w:rPr>
        <w:t>Maihama</w:t>
      </w:r>
      <w:proofErr w:type="spellEnd"/>
      <w:r w:rsidR="00AE3F53">
        <w:rPr>
          <w:rFonts w:eastAsia="Malgun Gothic"/>
          <w:color w:val="595959"/>
          <w:lang w:val="en-IE" w:eastAsia="ko-KR"/>
        </w:rPr>
        <w:t xml:space="preserve">, </w:t>
      </w:r>
      <w:proofErr w:type="spellStart"/>
      <w:r w:rsidR="00AE3F53">
        <w:rPr>
          <w:rFonts w:eastAsia="Malgun Gothic"/>
          <w:color w:val="595959"/>
          <w:lang w:val="en-IE" w:eastAsia="ko-KR"/>
        </w:rPr>
        <w:t>Urayasu-shi</w:t>
      </w:r>
      <w:proofErr w:type="spellEnd"/>
      <w:r w:rsidR="00AE3F53">
        <w:rPr>
          <w:rFonts w:eastAsia="Malgun Gothic"/>
          <w:color w:val="595959"/>
          <w:lang w:val="en-IE" w:eastAsia="ko-KR"/>
        </w:rPr>
        <w:t>, Chiba</w:t>
      </w:r>
      <w:r w:rsidR="00AE3F53">
        <w:rPr>
          <w:rFonts w:eastAsia="MS Mincho" w:hint="eastAsia"/>
          <w:color w:val="595959"/>
          <w:lang w:val="en-IE" w:eastAsia="ja-JP"/>
        </w:rPr>
        <w:t>, Japan</w:t>
      </w:r>
    </w:p>
    <w:p w:rsidR="00756E60" w:rsidRDefault="00756E60" w:rsidP="00E00721">
      <w:pPr>
        <w:spacing w:line="276" w:lineRule="auto"/>
        <w:rPr>
          <w:rFonts w:eastAsia="Malgun Gothic"/>
          <w:color w:val="595959"/>
          <w:lang w:val="en-IE" w:eastAsia="ko-KR"/>
        </w:rPr>
      </w:pPr>
    </w:p>
    <w:p w:rsidR="00FA746D" w:rsidRPr="00084A2C" w:rsidRDefault="00340122" w:rsidP="00E00721">
      <w:pPr>
        <w:spacing w:line="276" w:lineRule="auto"/>
        <w:rPr>
          <w:color w:val="595959"/>
          <w:lang w:val="en-IE"/>
        </w:rPr>
      </w:pPr>
      <w:r w:rsidRPr="00340122">
        <w:rPr>
          <w:rFonts w:eastAsia="Malgun Gothic"/>
          <w:color w:val="595959"/>
          <w:lang w:val="en-IE" w:eastAsia="ko-KR"/>
        </w:rPr>
        <w:t>December13, 2019</w:t>
      </w:r>
    </w:p>
    <w:p w:rsidR="00BE03BF" w:rsidRPr="00A96DC8" w:rsidRDefault="00BE03BF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BE03BF" w:rsidRPr="00A96DC8" w:rsidRDefault="00BE03BF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197E8E" w:rsidRDefault="00197E8E" w:rsidP="00E00721">
      <w:pPr>
        <w:spacing w:line="276" w:lineRule="auto"/>
        <w:rPr>
          <w:rFonts w:ascii="Arial Narrow" w:eastAsia="Malgun Gothic" w:hAnsi="Arial Narrow"/>
          <w:b/>
          <w:bCs/>
          <w:color w:val="595959"/>
          <w:lang w:val="en-IE" w:eastAsia="ko-KR"/>
        </w:rPr>
      </w:pPr>
    </w:p>
    <w:p w:rsidR="007366EB" w:rsidRPr="007366EB" w:rsidRDefault="007366EB" w:rsidP="00E00721">
      <w:pPr>
        <w:spacing w:line="276" w:lineRule="auto"/>
        <w:rPr>
          <w:rFonts w:ascii="Arial Narrow" w:eastAsia="Malgun Gothic" w:hAnsi="Arial Narrow"/>
          <w:b/>
          <w:bCs/>
          <w:color w:val="595959"/>
          <w:lang w:val="en-IE" w:eastAsia="ko-KR"/>
        </w:rPr>
      </w:pPr>
    </w:p>
    <w:p w:rsidR="00197E8E" w:rsidRPr="00A96DC8" w:rsidRDefault="00197E8E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197E8E" w:rsidRPr="00A96DC8" w:rsidRDefault="00197E8E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197E8E" w:rsidRPr="00A96DC8" w:rsidRDefault="00197E8E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197E8E" w:rsidRPr="00A96DC8" w:rsidRDefault="00197E8E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197E8E" w:rsidRPr="00A96DC8" w:rsidRDefault="00197E8E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197E8E" w:rsidRPr="00A96DC8" w:rsidRDefault="00197E8E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197E8E" w:rsidRPr="00A96DC8" w:rsidRDefault="00197E8E" w:rsidP="00E00721">
      <w:pPr>
        <w:spacing w:line="276" w:lineRule="auto"/>
        <w:rPr>
          <w:rFonts w:ascii="Arial Narrow" w:hAnsi="Arial Narrow"/>
          <w:color w:val="595959"/>
          <w:lang w:val="en-IE"/>
        </w:rPr>
      </w:pPr>
    </w:p>
    <w:p w:rsidR="009834FC" w:rsidRDefault="009834FC" w:rsidP="00E00721">
      <w:pPr>
        <w:spacing w:line="276" w:lineRule="auto"/>
        <w:rPr>
          <w:rFonts w:ascii="Arial Narrow" w:eastAsia="Malgun Gothic" w:hAnsi="Arial Narrow"/>
          <w:lang w:val="en-IE" w:eastAsia="ko-KR"/>
        </w:rPr>
      </w:pPr>
      <w:r w:rsidRPr="00A96DC8">
        <w:rPr>
          <w:rFonts w:ascii="Arial Narrow" w:eastAsia="Malgun Gothic" w:hAnsi="Arial Narrow"/>
          <w:color w:val="595959"/>
          <w:lang w:val="en-IE" w:eastAsia="ko-KR"/>
        </w:rPr>
        <w:br/>
      </w:r>
    </w:p>
    <w:p w:rsidR="00814AC8" w:rsidRPr="00A96DC8" w:rsidRDefault="00814AC8" w:rsidP="00E00721">
      <w:pPr>
        <w:spacing w:line="276" w:lineRule="auto"/>
        <w:rPr>
          <w:rFonts w:ascii="Arial Narrow" w:eastAsia="Malgun Gothic" w:hAnsi="Arial Narrow"/>
          <w:lang w:val="en-IE" w:eastAsia="ko-KR"/>
        </w:rPr>
      </w:pPr>
    </w:p>
    <w:p w:rsidR="00197E8E" w:rsidRPr="00A96DC8" w:rsidRDefault="00197E8E" w:rsidP="00E00721">
      <w:pPr>
        <w:spacing w:line="276" w:lineRule="auto"/>
        <w:rPr>
          <w:rFonts w:ascii="Arial Narrow" w:hAnsi="Arial Narrow"/>
          <w:bCs/>
          <w:i/>
          <w:szCs w:val="22"/>
          <w:lang w:val="en-IE"/>
        </w:rPr>
      </w:pPr>
      <w:r w:rsidRPr="00A96DC8">
        <w:rPr>
          <w:rFonts w:ascii="Arial Narrow" w:hAnsi="Arial Narrow"/>
          <w:lang w:val="en-IE"/>
        </w:rPr>
        <w:t>Contact Person:</w:t>
      </w:r>
      <w:r w:rsidR="005228AA" w:rsidRPr="00A96DC8">
        <w:rPr>
          <w:rFonts w:ascii="Arial Narrow" w:hAnsi="Arial Narrow"/>
          <w:lang w:val="en-IE" w:eastAsia="ko-KR"/>
        </w:rPr>
        <w:t xml:space="preserve"> </w:t>
      </w:r>
    </w:p>
    <w:p w:rsidR="005228AA" w:rsidRPr="00F41464" w:rsidRDefault="003621CA" w:rsidP="00E00721">
      <w:pPr>
        <w:pStyle w:val="3"/>
        <w:spacing w:line="276" w:lineRule="auto"/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</w:pPr>
      <w:bookmarkStart w:id="0" w:name="empal_top"/>
      <w:bookmarkEnd w:id="0"/>
      <w:r w:rsidRPr="00F41464"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 xml:space="preserve">Mr. </w:t>
      </w:r>
      <w:proofErr w:type="spellStart"/>
      <w:r w:rsidRPr="00F41464"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>Sokura</w:t>
      </w:r>
      <w:proofErr w:type="spellEnd"/>
      <w:r w:rsidRPr="00F41464"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 xml:space="preserve"> FUJIWARA and Mr. Yoshinori NAKAMURA</w:t>
      </w:r>
    </w:p>
    <w:p w:rsidR="004C4DAC" w:rsidRPr="00F41464" w:rsidRDefault="00FF0AB9" w:rsidP="00E00721">
      <w:pPr>
        <w:pStyle w:val="3"/>
        <w:spacing w:line="276" w:lineRule="auto"/>
        <w:rPr>
          <w:rFonts w:ascii="Arial Narrow" w:eastAsiaTheme="minorEastAsia" w:hAnsi="Arial Narrow"/>
          <w:i w:val="0"/>
          <w:sz w:val="20"/>
          <w:szCs w:val="20"/>
          <w:lang w:eastAsia="ja-JP"/>
        </w:rPr>
      </w:pPr>
      <w:hyperlink r:id="rId8" w:history="1">
        <w:r w:rsidR="004C4DAC" w:rsidRPr="00F41464">
          <w:rPr>
            <w:rStyle w:val="a8"/>
            <w:rFonts w:ascii="Arial Narrow" w:eastAsia="Malgun Gothic" w:hAnsi="Arial Narrow"/>
            <w:bCs/>
            <w:i w:val="0"/>
            <w:sz w:val="22"/>
            <w:szCs w:val="22"/>
            <w:lang w:val="en-US" w:eastAsia="ko-KR"/>
          </w:rPr>
          <w:t>fujiwara-sokura@jpo.go.jp</w:t>
        </w:r>
      </w:hyperlink>
      <w:r w:rsidR="004C4DAC" w:rsidRPr="00F41464"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 xml:space="preserve">; </w:t>
      </w:r>
      <w:hyperlink r:id="rId9" w:history="1">
        <w:r w:rsidR="004C4DAC" w:rsidRPr="00F41464">
          <w:rPr>
            <w:rStyle w:val="a8"/>
            <w:rFonts w:ascii="Arial Narrow" w:eastAsia="Malgun Gothic" w:hAnsi="Arial Narrow"/>
            <w:bCs/>
            <w:i w:val="0"/>
            <w:sz w:val="22"/>
            <w:szCs w:val="22"/>
            <w:lang w:val="en-US" w:eastAsia="ko-KR"/>
          </w:rPr>
          <w:t>nakamura-yoshinori@jpo.go.jp</w:t>
        </w:r>
      </w:hyperlink>
    </w:p>
    <w:p w:rsidR="007366EB" w:rsidRPr="00E00721" w:rsidRDefault="004C4DAC" w:rsidP="00E00721">
      <w:pPr>
        <w:pStyle w:val="3"/>
        <w:wordWrap w:val="0"/>
        <w:spacing w:line="276" w:lineRule="auto"/>
        <w:rPr>
          <w:rFonts w:ascii="Arial Narrow" w:hAnsi="Arial Narrow"/>
          <w:bCs/>
          <w:i w:val="0"/>
          <w:color w:val="993300"/>
          <w:sz w:val="22"/>
          <w:szCs w:val="22"/>
          <w:lang w:eastAsia="ko-KR"/>
        </w:rPr>
      </w:pPr>
      <w:r w:rsidRPr="00F41464">
        <w:rPr>
          <w:rFonts w:ascii="Arial Narrow" w:hAnsi="Arial Narrow"/>
          <w:bCs/>
          <w:i w:val="0"/>
          <w:color w:val="auto"/>
          <w:sz w:val="22"/>
          <w:szCs w:val="22"/>
          <w:lang w:eastAsia="ko-KR"/>
        </w:rPr>
        <w:t>Tel.</w:t>
      </w:r>
      <w:r w:rsidR="005228AA" w:rsidRPr="00F41464">
        <w:rPr>
          <w:rFonts w:ascii="Arial Narrow" w:hAnsi="Arial Narrow"/>
          <w:bCs/>
          <w:i w:val="0"/>
          <w:color w:val="auto"/>
          <w:sz w:val="22"/>
          <w:szCs w:val="22"/>
          <w:lang w:eastAsia="ko-KR"/>
        </w:rPr>
        <w:t xml:space="preserve">: </w:t>
      </w:r>
      <w:r w:rsidR="005228AA" w:rsidRPr="00F41464">
        <w:rPr>
          <w:rFonts w:ascii="Arial Narrow" w:hAnsi="Arial Narrow"/>
          <w:bCs/>
          <w:i w:val="0"/>
          <w:color w:val="auto"/>
          <w:sz w:val="22"/>
          <w:szCs w:val="22"/>
        </w:rPr>
        <w:t>+</w:t>
      </w:r>
      <w:r w:rsidR="005228AA" w:rsidRPr="00F41464">
        <w:rPr>
          <w:rFonts w:ascii="Arial Narrow" w:hAnsi="Arial Narrow"/>
          <w:bCs/>
          <w:i w:val="0"/>
          <w:color w:val="auto"/>
          <w:sz w:val="22"/>
          <w:szCs w:val="22"/>
          <w:lang w:eastAsia="ko-KR"/>
        </w:rPr>
        <w:t>8</w:t>
      </w:r>
      <w:r w:rsidRPr="00F41464">
        <w:rPr>
          <w:rFonts w:ascii="Arial Narrow" w:hAnsi="Arial Narrow"/>
          <w:bCs/>
          <w:i w:val="0"/>
          <w:color w:val="auto"/>
          <w:sz w:val="22"/>
          <w:szCs w:val="22"/>
          <w:lang w:eastAsia="ko-KR"/>
        </w:rPr>
        <w:t>1</w:t>
      </w:r>
      <w:r w:rsidR="005228AA" w:rsidRPr="00F41464">
        <w:rPr>
          <w:rFonts w:ascii="Arial Narrow" w:hAnsi="Arial Narrow"/>
          <w:bCs/>
          <w:i w:val="0"/>
          <w:color w:val="auto"/>
          <w:sz w:val="22"/>
          <w:szCs w:val="22"/>
        </w:rPr>
        <w:t xml:space="preserve"> </w:t>
      </w:r>
      <w:r w:rsidR="001F09CA">
        <w:rPr>
          <w:rFonts w:ascii="Arial Narrow" w:hAnsi="Arial Narrow"/>
          <w:bCs/>
          <w:i w:val="0"/>
          <w:color w:val="auto"/>
          <w:sz w:val="22"/>
          <w:szCs w:val="22"/>
        </w:rPr>
        <w:t>(0)</w:t>
      </w:r>
      <w:r w:rsidRPr="00F41464">
        <w:rPr>
          <w:rFonts w:ascii="Arial Narrow" w:hAnsi="Arial Narrow"/>
          <w:bCs/>
          <w:i w:val="0"/>
          <w:color w:val="auto"/>
          <w:sz w:val="22"/>
          <w:szCs w:val="22"/>
          <w:lang w:eastAsia="ko-KR"/>
        </w:rPr>
        <w:t>3 3503 4698</w:t>
      </w:r>
    </w:p>
    <w:p w:rsidR="002F6B4C" w:rsidRDefault="003E2A9F" w:rsidP="00D25EC7">
      <w:pPr>
        <w:jc w:val="left"/>
        <w:rPr>
          <w:rFonts w:ascii="Arial Narrow" w:hAnsi="Arial Narrow"/>
          <w:color w:val="292929"/>
          <w:lang w:val="en-IE"/>
        </w:rPr>
      </w:pPr>
      <w:r>
        <w:rPr>
          <w:rFonts w:ascii="Arial Narrow" w:hAnsi="Arial Narrow"/>
          <w:b/>
          <w:bCs/>
          <w:i/>
          <w:color w:val="000000" w:themeColor="text1"/>
          <w:szCs w:val="22"/>
          <w:lang w:val="en-IE"/>
        </w:rPr>
        <w:br w:type="page"/>
      </w:r>
    </w:p>
    <w:tbl>
      <w:tblPr>
        <w:tblW w:w="0" w:type="auto"/>
        <w:jc w:val="center"/>
        <w:shd w:val="clear" w:color="auto" w:fill="E0E0E0"/>
        <w:tblLook w:val="01E0"/>
      </w:tblPr>
      <w:tblGrid>
        <w:gridCol w:w="8312"/>
      </w:tblGrid>
      <w:tr w:rsidR="00340122" w:rsidRPr="00A96DC8" w:rsidTr="00511506">
        <w:trPr>
          <w:trHeight w:val="263"/>
          <w:jc w:val="center"/>
        </w:trPr>
        <w:tc>
          <w:tcPr>
            <w:tcW w:w="8312" w:type="dxa"/>
            <w:shd w:val="clear" w:color="auto" w:fill="E0E0E0"/>
            <w:vAlign w:val="center"/>
            <w:hideMark/>
          </w:tcPr>
          <w:p w:rsidR="00340122" w:rsidRDefault="00340122" w:rsidP="00340122">
            <w:pPr>
              <w:spacing w:line="276" w:lineRule="auto"/>
              <w:jc w:val="center"/>
              <w:rPr>
                <w:rFonts w:ascii="Arial Narrow" w:eastAsia="Malgun Gothic" w:hAnsi="Arial Narrow"/>
                <w:b/>
                <w:lang w:val="en-IE" w:eastAsia="ko-KR"/>
              </w:rPr>
            </w:pPr>
            <w:r>
              <w:rPr>
                <w:rFonts w:ascii="Arial Narrow" w:eastAsia="Batang" w:hAnsi="Arial Narrow"/>
                <w:b/>
                <w:szCs w:val="22"/>
                <w:lang w:val="en-US" w:eastAsia="ko-KR"/>
              </w:rPr>
              <w:lastRenderedPageBreak/>
              <w:br w:type="page"/>
            </w:r>
            <w:r>
              <w:rPr>
                <w:rFonts w:ascii="Arial Narrow" w:eastAsia="Malgun Gothic" w:hAnsi="Arial Narrow"/>
                <w:b/>
                <w:lang w:val="en-IE" w:eastAsia="ko-KR"/>
              </w:rPr>
              <w:t>Friday</w:t>
            </w:r>
            <w:r w:rsidRPr="00A96DC8">
              <w:rPr>
                <w:rFonts w:ascii="Arial Narrow" w:hAnsi="Arial Narrow"/>
                <w:b/>
                <w:lang w:val="en-IE"/>
              </w:rPr>
              <w:t xml:space="preserve"> </w:t>
            </w:r>
            <w:r>
              <w:rPr>
                <w:rFonts w:ascii="Arial Narrow" w:hAnsi="Arial Narrow"/>
                <w:b/>
                <w:lang w:val="en-IE"/>
              </w:rPr>
              <w:t>December</w:t>
            </w:r>
            <w:r>
              <w:rPr>
                <w:rFonts w:ascii="Arial Narrow" w:eastAsia="Malgun Gothic" w:hAnsi="Arial Narrow"/>
                <w:b/>
                <w:lang w:val="en-IE" w:eastAsia="ko-KR"/>
              </w:rPr>
              <w:t xml:space="preserve"> 13</w:t>
            </w:r>
            <w:r w:rsidRPr="00A96DC8">
              <w:rPr>
                <w:rFonts w:ascii="Arial Narrow" w:eastAsia="Malgun Gothic" w:hAnsi="Arial Narrow"/>
                <w:b/>
                <w:lang w:val="en-IE" w:eastAsia="ko-KR"/>
              </w:rPr>
              <w:t>,</w:t>
            </w:r>
            <w:r w:rsidRPr="00A96DC8">
              <w:rPr>
                <w:rFonts w:ascii="Arial Narrow" w:hAnsi="Arial Narrow"/>
                <w:b/>
                <w:lang w:val="en-IE"/>
              </w:rPr>
              <w:t xml:space="preserve"> 201</w:t>
            </w:r>
            <w:r>
              <w:rPr>
                <w:rFonts w:ascii="Arial Narrow" w:eastAsia="Malgun Gothic" w:hAnsi="Arial Narrow"/>
                <w:b/>
                <w:lang w:val="en-IE" w:eastAsia="ko-KR"/>
              </w:rPr>
              <w:t>9</w:t>
            </w:r>
          </w:p>
          <w:p w:rsidR="00A55E9A" w:rsidRPr="00A96DC8" w:rsidRDefault="00A55E9A" w:rsidP="00340122">
            <w:pPr>
              <w:spacing w:line="276" w:lineRule="auto"/>
              <w:jc w:val="center"/>
              <w:rPr>
                <w:rFonts w:ascii="Arial Narrow" w:eastAsia="Malgun Gothic" w:hAnsi="Arial Narrow"/>
                <w:b/>
                <w:lang w:val="en-IE" w:eastAsia="ja-JP"/>
              </w:rPr>
            </w:pPr>
            <w:r w:rsidRPr="00A55E9A">
              <w:rPr>
                <w:rFonts w:ascii="Arial Narrow" w:eastAsia="Malgun Gothic" w:hAnsi="Arial Narrow"/>
                <w:b/>
                <w:lang w:val="en-IE" w:eastAsia="ko-KR"/>
              </w:rPr>
              <w:t>USER SESSION</w:t>
            </w:r>
          </w:p>
        </w:tc>
      </w:tr>
    </w:tbl>
    <w:p w:rsidR="00340122" w:rsidRDefault="00340122" w:rsidP="00340122">
      <w:pPr>
        <w:spacing w:line="276" w:lineRule="auto"/>
        <w:rPr>
          <w:rFonts w:ascii="Arial Narrow" w:hAnsi="Arial Narrow"/>
          <w:color w:val="292929"/>
          <w:lang w:val="en-I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7031"/>
      </w:tblGrid>
      <w:tr w:rsidR="00340122" w:rsidRPr="002F6B4C" w:rsidTr="00511506">
        <w:tc>
          <w:tcPr>
            <w:tcW w:w="1271" w:type="dxa"/>
          </w:tcPr>
          <w:p w:rsidR="00340122" w:rsidRPr="002F6B4C" w:rsidRDefault="00340122" w:rsidP="00511506">
            <w:pPr>
              <w:spacing w:line="276" w:lineRule="auto"/>
              <w:rPr>
                <w:rFonts w:ascii="Arial Narrow" w:hAnsi="Arial Narrow"/>
                <w:bCs/>
                <w:szCs w:val="22"/>
                <w:lang w:val="en-IE" w:eastAsia="ko-KR"/>
              </w:rPr>
            </w:pPr>
            <w:r w:rsidRPr="002F6B4C">
              <w:rPr>
                <w:rFonts w:ascii="Arial Narrow" w:hAnsi="Arial Narrow"/>
                <w:bCs/>
                <w:szCs w:val="22"/>
                <w:lang w:val="en-IE" w:eastAsia="ko-KR"/>
              </w:rPr>
              <w:t>09:</w:t>
            </w:r>
            <w:r w:rsidR="00F93590">
              <w:rPr>
                <w:rFonts w:ascii="Arial Narrow" w:hAnsi="Arial Narrow"/>
                <w:bCs/>
                <w:szCs w:val="22"/>
                <w:lang w:val="en-IE" w:eastAsia="ko-KR"/>
              </w:rPr>
              <w:t>0</w:t>
            </w:r>
            <w:r>
              <w:rPr>
                <w:rFonts w:ascii="Arial Narrow" w:hAnsi="Arial Narrow"/>
                <w:bCs/>
                <w:szCs w:val="22"/>
                <w:lang w:val="en-IE" w:eastAsia="ko-KR"/>
              </w:rPr>
              <w:t>0</w:t>
            </w:r>
            <w:r w:rsidR="00F93590">
              <w:rPr>
                <w:rFonts w:ascii="Arial Narrow" w:hAnsi="Arial Narrow"/>
                <w:bCs/>
                <w:szCs w:val="22"/>
                <w:lang w:val="en-IE" w:eastAsia="ko-KR"/>
              </w:rPr>
              <w:t>-09:3</w:t>
            </w:r>
            <w:r w:rsidRPr="002F6B4C">
              <w:rPr>
                <w:rFonts w:ascii="Arial Narrow" w:hAnsi="Arial Narrow"/>
                <w:bCs/>
                <w:szCs w:val="22"/>
                <w:lang w:val="en-IE" w:eastAsia="ko-KR"/>
              </w:rPr>
              <w:t>0</w:t>
            </w:r>
          </w:p>
          <w:p w:rsidR="00340122" w:rsidRPr="002F6B4C" w:rsidRDefault="00340122" w:rsidP="00511506">
            <w:pPr>
              <w:spacing w:line="276" w:lineRule="auto"/>
              <w:rPr>
                <w:rFonts w:ascii="Arial Narrow" w:hAnsi="Arial Narrow"/>
                <w:color w:val="292929"/>
                <w:lang w:val="en-IE"/>
              </w:rPr>
            </w:pPr>
          </w:p>
        </w:tc>
        <w:tc>
          <w:tcPr>
            <w:tcW w:w="7031" w:type="dxa"/>
          </w:tcPr>
          <w:p w:rsidR="00340122" w:rsidRPr="002F6B4C" w:rsidRDefault="00340122" w:rsidP="00511506">
            <w:pPr>
              <w:spacing w:line="276" w:lineRule="auto"/>
              <w:rPr>
                <w:rFonts w:ascii="Arial Narrow" w:eastAsia="MS Mincho" w:hAnsi="Arial Narrow"/>
                <w:color w:val="292929"/>
                <w:lang w:val="en-IE" w:eastAsia="ja-JP"/>
              </w:rPr>
            </w:pPr>
            <w:r w:rsidRPr="002F6B4C">
              <w:rPr>
                <w:rFonts w:ascii="Arial Narrow" w:hAnsi="Arial Narrow"/>
                <w:b/>
                <w:bCs/>
                <w:szCs w:val="22"/>
                <w:lang w:val="en-IE"/>
              </w:rPr>
              <w:t>Registration</w:t>
            </w:r>
          </w:p>
        </w:tc>
      </w:tr>
      <w:tr w:rsidR="00340122" w:rsidRPr="002F6B4C" w:rsidTr="00511506">
        <w:tc>
          <w:tcPr>
            <w:tcW w:w="1271" w:type="dxa"/>
          </w:tcPr>
          <w:p w:rsidR="00340122" w:rsidRPr="002F6B4C" w:rsidRDefault="00F93590" w:rsidP="00511506">
            <w:pPr>
              <w:spacing w:line="276" w:lineRule="auto"/>
              <w:rPr>
                <w:rFonts w:ascii="Arial Narrow" w:hAnsi="Arial Narrow"/>
                <w:color w:val="292929"/>
                <w:lang w:val="en-IE"/>
              </w:rPr>
            </w:pPr>
            <w:r>
              <w:rPr>
                <w:rFonts w:ascii="Arial Narrow" w:hAnsi="Arial Narrow"/>
                <w:bCs/>
                <w:szCs w:val="22"/>
                <w:lang w:val="en-IE" w:eastAsia="ko-KR"/>
              </w:rPr>
              <w:t>09</w:t>
            </w:r>
            <w:r w:rsidR="00340122" w:rsidRPr="002F6B4C">
              <w:rPr>
                <w:rFonts w:ascii="Arial Narrow" w:hAnsi="Arial Narrow"/>
                <w:bCs/>
                <w:szCs w:val="22"/>
                <w:lang w:val="en-IE"/>
              </w:rPr>
              <w:t>:</w:t>
            </w:r>
            <w:r>
              <w:rPr>
                <w:rFonts w:ascii="Arial Narrow" w:hAnsi="Arial Narrow"/>
                <w:bCs/>
                <w:szCs w:val="22"/>
                <w:lang w:val="en-IE" w:eastAsia="ko-KR"/>
              </w:rPr>
              <w:t>30-09:3</w:t>
            </w:r>
            <w:r w:rsidR="00340122" w:rsidRPr="002F6B4C">
              <w:rPr>
                <w:rFonts w:ascii="Arial Narrow" w:hAnsi="Arial Narrow"/>
                <w:bCs/>
                <w:szCs w:val="22"/>
                <w:lang w:val="en-IE" w:eastAsia="ko-KR"/>
              </w:rPr>
              <w:t>5</w:t>
            </w:r>
          </w:p>
        </w:tc>
        <w:tc>
          <w:tcPr>
            <w:tcW w:w="7031" w:type="dxa"/>
          </w:tcPr>
          <w:p w:rsidR="00340122" w:rsidRPr="008D20BA" w:rsidRDefault="00F628B7" w:rsidP="00F628B7">
            <w:pPr>
              <w:pStyle w:val="aa"/>
              <w:numPr>
                <w:ilvl w:val="0"/>
                <w:numId w:val="34"/>
              </w:numPr>
              <w:spacing w:line="276" w:lineRule="auto"/>
              <w:rPr>
                <w:rFonts w:ascii="Arial Narrow" w:hAnsi="Arial Narrow"/>
                <w:b/>
                <w:color w:val="auto"/>
                <w:lang w:val="en-IE"/>
              </w:rPr>
            </w:pPr>
            <w:r>
              <w:rPr>
                <w:rFonts w:ascii="Arial Narrow" w:hAnsi="Arial Narrow"/>
                <w:b/>
                <w:color w:val="auto"/>
                <w:lang w:val="en-IE"/>
              </w:rPr>
              <w:t xml:space="preserve">Opening </w:t>
            </w:r>
            <w:r w:rsidR="00550D02">
              <w:rPr>
                <w:rFonts w:ascii="Arial Narrow" w:hAnsi="Arial Narrow"/>
                <w:b/>
                <w:color w:val="auto"/>
                <w:lang w:val="en-IE"/>
              </w:rPr>
              <w:t>Address</w:t>
            </w:r>
            <w:r w:rsidR="00340122" w:rsidRPr="008D20BA">
              <w:rPr>
                <w:rFonts w:ascii="Arial Narrow" w:hAnsi="Arial Narrow"/>
                <w:b/>
                <w:color w:val="auto"/>
                <w:lang w:val="en-IE"/>
              </w:rPr>
              <w:t xml:space="preserve"> (JPO)</w:t>
            </w:r>
          </w:p>
          <w:p w:rsidR="00340122" w:rsidRPr="002F6B4C" w:rsidRDefault="00340122" w:rsidP="00511506">
            <w:pPr>
              <w:spacing w:line="276" w:lineRule="auto"/>
              <w:rPr>
                <w:rFonts w:ascii="Arial Narrow" w:hAnsi="Arial Narrow"/>
                <w:b/>
                <w:color w:val="292929"/>
                <w:lang w:val="en-IE"/>
              </w:rPr>
            </w:pPr>
          </w:p>
        </w:tc>
      </w:tr>
      <w:tr w:rsidR="00745649" w:rsidRPr="002F6B4C" w:rsidTr="000B6452">
        <w:tc>
          <w:tcPr>
            <w:tcW w:w="8302" w:type="dxa"/>
            <w:gridSpan w:val="2"/>
          </w:tcPr>
          <w:p w:rsidR="00745649" w:rsidRPr="00A011F6" w:rsidRDefault="00745649" w:rsidP="00A55E9A">
            <w:pPr>
              <w:spacing w:line="276" w:lineRule="auto"/>
              <w:rPr>
                <w:rFonts w:ascii="Arial Narrow" w:eastAsia="MS Mincho" w:hAnsi="Arial Narrow"/>
                <w:b/>
                <w:color w:val="auto"/>
                <w:u w:val="single"/>
                <w:lang w:val="en-IE" w:eastAsia="ja-JP"/>
              </w:rPr>
            </w:pPr>
            <w:r w:rsidRPr="00A011F6">
              <w:rPr>
                <w:rFonts w:ascii="Arial Narrow" w:eastAsia="MS Mincho" w:hAnsi="Arial Narrow"/>
                <w:b/>
                <w:color w:val="auto"/>
                <w:u w:val="single"/>
                <w:lang w:val="en-IE" w:eastAsia="ja-JP"/>
              </w:rPr>
              <w:t>INFORMATIVE SESSION</w:t>
            </w:r>
          </w:p>
          <w:p w:rsidR="00745649" w:rsidRPr="00A55E9A" w:rsidRDefault="00745649" w:rsidP="00A55E9A">
            <w:pPr>
              <w:spacing w:line="276" w:lineRule="auto"/>
              <w:rPr>
                <w:rFonts w:ascii="Arial Narrow" w:eastAsia="MS Mincho" w:hAnsi="Arial Narrow"/>
                <w:b/>
                <w:color w:val="auto"/>
                <w:lang w:val="en-IE" w:eastAsia="ja-JP"/>
              </w:rPr>
            </w:pPr>
          </w:p>
        </w:tc>
      </w:tr>
      <w:tr w:rsidR="00D270D2" w:rsidRPr="002F6B4C" w:rsidTr="00511506">
        <w:tc>
          <w:tcPr>
            <w:tcW w:w="1271" w:type="dxa"/>
          </w:tcPr>
          <w:p w:rsidR="00D270D2" w:rsidRPr="002F6B4C" w:rsidRDefault="00D270D2" w:rsidP="00511506">
            <w:pPr>
              <w:spacing w:line="276" w:lineRule="auto"/>
              <w:rPr>
                <w:rFonts w:ascii="Arial Narrow" w:hAnsi="Arial Narrow"/>
                <w:color w:val="292929"/>
                <w:lang w:val="en-IE"/>
              </w:rPr>
            </w:pPr>
            <w:r>
              <w:rPr>
                <w:rFonts w:ascii="Arial Narrow" w:hAnsi="Arial Narrow"/>
                <w:bCs/>
                <w:szCs w:val="22"/>
                <w:lang w:val="en-IE" w:eastAsia="ko-KR"/>
              </w:rPr>
              <w:t>09</w:t>
            </w:r>
            <w:r w:rsidRPr="002F6B4C">
              <w:rPr>
                <w:rFonts w:ascii="Arial Narrow" w:hAnsi="Arial Narrow"/>
                <w:bCs/>
                <w:szCs w:val="22"/>
                <w:lang w:val="en-IE"/>
              </w:rPr>
              <w:t>:</w:t>
            </w:r>
            <w:r>
              <w:rPr>
                <w:rFonts w:ascii="Arial Narrow" w:hAnsi="Arial Narrow"/>
                <w:bCs/>
                <w:szCs w:val="22"/>
                <w:lang w:val="en-IE" w:eastAsia="ko-KR"/>
              </w:rPr>
              <w:t>35-09:40</w:t>
            </w:r>
          </w:p>
        </w:tc>
        <w:tc>
          <w:tcPr>
            <w:tcW w:w="7031" w:type="dxa"/>
          </w:tcPr>
          <w:p w:rsidR="00D270D2" w:rsidRPr="008D20BA" w:rsidRDefault="00550D02" w:rsidP="00511506">
            <w:pPr>
              <w:pStyle w:val="aa"/>
              <w:numPr>
                <w:ilvl w:val="0"/>
                <w:numId w:val="34"/>
              </w:numPr>
              <w:spacing w:line="276" w:lineRule="auto"/>
              <w:rPr>
                <w:rFonts w:ascii="Arial Narrow" w:hAnsi="Arial Narrow"/>
                <w:b/>
                <w:color w:val="auto"/>
                <w:lang w:val="en-IE"/>
              </w:rPr>
            </w:pPr>
            <w:r>
              <w:rPr>
                <w:rFonts w:ascii="Arial Narrow" w:hAnsi="Arial Narrow"/>
                <w:b/>
                <w:color w:val="auto"/>
                <w:lang w:val="en-IE"/>
              </w:rPr>
              <w:t xml:space="preserve">Report of Day 1 </w:t>
            </w:r>
            <w:r w:rsidR="00D270D2" w:rsidRPr="008D20BA">
              <w:rPr>
                <w:rFonts w:ascii="Arial Narrow" w:hAnsi="Arial Narrow"/>
                <w:b/>
                <w:color w:val="auto"/>
                <w:lang w:val="en-IE"/>
              </w:rPr>
              <w:t>(JPO)</w:t>
            </w:r>
          </w:p>
          <w:p w:rsidR="00D270D2" w:rsidRPr="002F6B4C" w:rsidRDefault="00D270D2" w:rsidP="00511506">
            <w:pPr>
              <w:spacing w:line="276" w:lineRule="auto"/>
              <w:rPr>
                <w:rFonts w:ascii="Arial Narrow" w:hAnsi="Arial Narrow"/>
                <w:b/>
                <w:color w:val="292929"/>
                <w:lang w:val="en-IE"/>
              </w:rPr>
            </w:pPr>
          </w:p>
        </w:tc>
      </w:tr>
      <w:tr w:rsidR="00340122" w:rsidRPr="002F6B4C" w:rsidTr="00511506">
        <w:tc>
          <w:tcPr>
            <w:tcW w:w="1271" w:type="dxa"/>
          </w:tcPr>
          <w:p w:rsidR="00340122" w:rsidRPr="002F6B4C" w:rsidRDefault="00D270D2" w:rsidP="00511506">
            <w:pPr>
              <w:spacing w:line="276" w:lineRule="auto"/>
              <w:rPr>
                <w:rFonts w:ascii="Arial Narrow" w:hAnsi="Arial Narrow"/>
                <w:color w:val="292929"/>
                <w:lang w:val="en-IE"/>
              </w:rPr>
            </w:pPr>
            <w:r>
              <w:rPr>
                <w:rFonts w:ascii="Arial Narrow" w:hAnsi="Arial Narrow"/>
                <w:bCs/>
                <w:szCs w:val="22"/>
                <w:lang w:val="en-IE" w:eastAsia="ko-KR"/>
              </w:rPr>
              <w:t>09:40</w:t>
            </w:r>
            <w:r w:rsidR="00F93590">
              <w:rPr>
                <w:rFonts w:ascii="Arial Narrow" w:hAnsi="Arial Narrow"/>
                <w:bCs/>
                <w:szCs w:val="22"/>
                <w:lang w:val="en-IE" w:eastAsia="ko-KR"/>
              </w:rPr>
              <w:t>-10</w:t>
            </w:r>
            <w:r w:rsidR="00F628B7">
              <w:rPr>
                <w:rFonts w:ascii="Arial Narrow" w:hAnsi="Arial Narrow"/>
                <w:bCs/>
                <w:szCs w:val="22"/>
                <w:lang w:val="en-IE" w:eastAsia="ko-KR"/>
              </w:rPr>
              <w:t>:</w:t>
            </w:r>
            <w:r w:rsidR="00550D02">
              <w:rPr>
                <w:rFonts w:ascii="Arial Narrow" w:eastAsia="MS Mincho" w:hAnsi="Arial Narrow" w:hint="eastAsia"/>
                <w:bCs/>
                <w:szCs w:val="22"/>
                <w:lang w:val="en-IE" w:eastAsia="ja-JP"/>
              </w:rPr>
              <w:t>2</w:t>
            </w:r>
            <w:r w:rsidR="00F628B7">
              <w:rPr>
                <w:rFonts w:ascii="Arial Narrow" w:hAnsi="Arial Narrow"/>
                <w:bCs/>
                <w:szCs w:val="22"/>
                <w:lang w:val="en-IE" w:eastAsia="ko-KR"/>
              </w:rPr>
              <w:t>0</w:t>
            </w:r>
          </w:p>
        </w:tc>
        <w:tc>
          <w:tcPr>
            <w:tcW w:w="7031" w:type="dxa"/>
          </w:tcPr>
          <w:p w:rsidR="002D5879" w:rsidRPr="008D20BA" w:rsidRDefault="002D5879" w:rsidP="002D5879">
            <w:pPr>
              <w:pStyle w:val="aa"/>
              <w:numPr>
                <w:ilvl w:val="0"/>
                <w:numId w:val="34"/>
              </w:numPr>
              <w:spacing w:line="276" w:lineRule="auto"/>
              <w:rPr>
                <w:rFonts w:ascii="Arial Narrow" w:hAnsi="Arial Narrow"/>
                <w:b/>
                <w:color w:val="auto"/>
                <w:lang w:val="en-IE"/>
              </w:rPr>
            </w:pPr>
            <w:r w:rsidRPr="002D5879">
              <w:rPr>
                <w:rFonts w:ascii="Arial Narrow" w:hAnsi="Arial Narrow"/>
                <w:b/>
                <w:color w:val="auto"/>
                <w:lang w:val="en-IE"/>
              </w:rPr>
              <w:t xml:space="preserve">Outcomes of </w:t>
            </w:r>
            <w:r w:rsidR="00550D02">
              <w:rPr>
                <w:rFonts w:ascii="Arial Narrow" w:hAnsi="Arial Narrow"/>
                <w:b/>
                <w:color w:val="auto"/>
                <w:lang w:val="en-IE"/>
              </w:rPr>
              <w:t>the Cooperation Projects in 2019</w:t>
            </w:r>
          </w:p>
          <w:p w:rsidR="00655F39" w:rsidRPr="00C75805" w:rsidRDefault="002D5879" w:rsidP="00655F39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Cs/>
                <w:szCs w:val="22"/>
                <w:lang w:val="en-IE" w:eastAsia="ja-JP"/>
              </w:rPr>
            </w:pPr>
            <w:r w:rsidRPr="00C75805">
              <w:rPr>
                <w:rFonts w:ascii="Arial Narrow" w:eastAsia="MS Mincho" w:hAnsi="Arial Narrow" w:hint="eastAsia"/>
                <w:bCs/>
                <w:szCs w:val="22"/>
                <w:lang w:val="en-IE" w:eastAsia="ja-JP"/>
              </w:rPr>
              <w:t xml:space="preserve"> </w:t>
            </w:r>
            <w:r w:rsidR="00655F39" w:rsidRPr="00C75805">
              <w:rPr>
                <w:rFonts w:ascii="Arial Narrow" w:eastAsia="MS Mincho" w:hAnsi="Arial Narrow" w:hint="eastAsia"/>
                <w:bCs/>
                <w:szCs w:val="22"/>
                <w:lang w:val="en-IE" w:eastAsia="ja-JP"/>
              </w:rPr>
              <w:t>(</w:t>
            </w:r>
            <w:r w:rsidR="00655F39" w:rsidRPr="00C75805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>approx.</w:t>
            </w:r>
            <w:r w:rsidR="00655F39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 xml:space="preserve"> 5</w:t>
            </w:r>
            <w:r w:rsidR="00655F39" w:rsidRPr="00C75805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 xml:space="preserve"> min. per </w:t>
            </w:r>
            <w:r w:rsidR="00550D02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>office</w:t>
            </w:r>
            <w:r w:rsidR="00655F39" w:rsidRPr="00C75805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>)</w:t>
            </w:r>
          </w:p>
          <w:p w:rsidR="00340122" w:rsidRDefault="00340122" w:rsidP="00511506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</w:pPr>
          </w:p>
          <w:p w:rsidR="002D5879" w:rsidRPr="002D5879" w:rsidRDefault="00F628B7" w:rsidP="002D5879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CNIPA</w:t>
            </w:r>
            <w:r w:rsidR="002D5879" w:rsidRP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 </w:t>
            </w:r>
          </w:p>
          <w:p w:rsidR="00F628B7" w:rsidRDefault="00F628B7" w:rsidP="003770E3">
            <w:pPr>
              <w:pStyle w:val="aa"/>
              <w:numPr>
                <w:ilvl w:val="0"/>
                <w:numId w:val="41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597A2C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Study of Practices of Priority Right by ID5 Offices</w:t>
            </w:r>
          </w:p>
          <w:p w:rsidR="00F628B7" w:rsidRDefault="00F628B7" w:rsidP="003770E3">
            <w:pPr>
              <w:pStyle w:val="aa"/>
              <w:numPr>
                <w:ilvl w:val="0"/>
                <w:numId w:val="41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597A2C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Study of Priority Document Exchange by ID5 Offices (co-lead USPTO)</w:t>
            </w:r>
          </w:p>
          <w:p w:rsidR="00F628B7" w:rsidRPr="00F628B7" w:rsidRDefault="00F628B7" w:rsidP="00F628B7">
            <w:p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  <w:p w:rsidR="002D5879" w:rsidRPr="002D5879" w:rsidRDefault="00F628B7" w:rsidP="002D5879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E</w:t>
            </w:r>
            <w:r w:rsidR="002D5879" w:rsidRP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UIPO </w:t>
            </w:r>
          </w:p>
          <w:p w:rsidR="00F628B7" w:rsidRDefault="00F628B7" w:rsidP="003770E3">
            <w:pPr>
              <w:pStyle w:val="aa"/>
              <w:numPr>
                <w:ilvl w:val="0"/>
                <w:numId w:val="42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597A2C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Analysis of Underlying Economic Factors and IP Office Actions on How They Impact Global Design Filings</w:t>
            </w:r>
          </w:p>
          <w:p w:rsidR="00F628B7" w:rsidRDefault="00F628B7" w:rsidP="003770E3">
            <w:pPr>
              <w:pStyle w:val="aa"/>
              <w:numPr>
                <w:ilvl w:val="0"/>
                <w:numId w:val="42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597A2C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Study of Product Indications</w:t>
            </w:r>
          </w:p>
          <w:p w:rsidR="00F628B7" w:rsidRDefault="00F628B7" w:rsidP="009B4AF7">
            <w:pP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  <w:p w:rsidR="00550D02" w:rsidRDefault="00550D02" w:rsidP="00550D02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JPO</w:t>
            </w:r>
          </w:p>
          <w:p w:rsidR="00550D02" w:rsidRPr="002D5879" w:rsidRDefault="00550D02" w:rsidP="00550D02">
            <w:pPr>
              <w:pStyle w:val="aa"/>
              <w:numPr>
                <w:ilvl w:val="0"/>
                <w:numId w:val="45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Study on the Admissibility of Internet Information as Legitimate Disclosure for Novelty Examinations (co-lead CNIPA)</w:t>
            </w:r>
          </w:p>
          <w:p w:rsidR="00550D02" w:rsidRPr="00550D02" w:rsidRDefault="00550D02" w:rsidP="009B4AF7">
            <w:pP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  <w:p w:rsidR="002D5879" w:rsidRDefault="002D5879" w:rsidP="002D5879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commentRangeStart w:id="1"/>
            <w: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KIPO</w:t>
            </w:r>
            <w:commentRangeEnd w:id="1"/>
            <w:r w:rsidR="00594E9A">
              <w:rPr>
                <w:rStyle w:val="ab"/>
              </w:rPr>
              <w:commentReference w:id="1"/>
            </w:r>
          </w:p>
          <w:p w:rsidR="00EE47F9" w:rsidRPr="00D25EC7" w:rsidRDefault="00EE47F9" w:rsidP="003770E3">
            <w:pPr>
              <w:pStyle w:val="aa"/>
              <w:numPr>
                <w:ilvl w:val="0"/>
                <w:numId w:val="43"/>
              </w:numPr>
              <w:spacing w:line="276" w:lineRule="auto"/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</w:pPr>
            <w:r w:rsidRPr="00D25EC7">
              <w:rPr>
                <w:rFonts w:ascii="Arial Narrow" w:eastAsia="Malgun Gothic" w:hAnsi="Arial Narrow" w:hint="eastAsia"/>
                <w:b/>
                <w:bCs/>
                <w:color w:val="auto"/>
                <w:szCs w:val="22"/>
                <w:lang w:val="en-IE" w:eastAsia="ko-KR"/>
              </w:rPr>
              <w:t>Introduction of ID5 Website</w:t>
            </w:r>
          </w:p>
          <w:p w:rsidR="00F628B7" w:rsidRPr="002D5879" w:rsidRDefault="00F628B7" w:rsidP="003770E3">
            <w:pPr>
              <w:pStyle w:val="aa"/>
              <w:numPr>
                <w:ilvl w:val="0"/>
                <w:numId w:val="43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D25EC7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>3D Printing and Industrial Design Protec</w:t>
            </w:r>
            <w:r w:rsidRP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tion</w:t>
            </w:r>
          </w:p>
          <w:p w:rsidR="00F628B7" w:rsidRPr="0061589D" w:rsidRDefault="00F628B7" w:rsidP="00F628B7">
            <w:p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  <w:p w:rsidR="002D5879" w:rsidRDefault="00F628B7" w:rsidP="002D5879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USPTO</w:t>
            </w:r>
            <w:r w:rsid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 </w:t>
            </w:r>
          </w:p>
          <w:p w:rsidR="00F628B7" w:rsidRPr="002D5879" w:rsidRDefault="00F628B7" w:rsidP="003770E3">
            <w:pPr>
              <w:pStyle w:val="aa"/>
              <w:numPr>
                <w:ilvl w:val="0"/>
                <w:numId w:val="44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2D5879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ID5 Recommended Design Practices (co-lead JPO)</w:t>
            </w:r>
          </w:p>
          <w:p w:rsidR="00655F39" w:rsidRPr="009E0AFF" w:rsidRDefault="00655F39" w:rsidP="00655F39">
            <w:p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  <w:p w:rsidR="00655F39" w:rsidRPr="001F09CA" w:rsidRDefault="00655F39" w:rsidP="00655F39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</w:pPr>
            <w:r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Q</w:t>
            </w:r>
            <w:r w:rsidR="00A55E9A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&amp;</w:t>
            </w:r>
            <w:r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A</w:t>
            </w:r>
            <w:r w:rsidRPr="001F09CA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 xml:space="preserve"> </w:t>
            </w:r>
            <w:r w:rsidR="00A55E9A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 xml:space="preserve">session </w:t>
            </w:r>
            <w:r w:rsidR="008278A4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follow</w:t>
            </w:r>
            <w:r w:rsidR="00550D02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s</w:t>
            </w:r>
            <w:r w:rsidRPr="001F09CA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.</w:t>
            </w:r>
          </w:p>
          <w:p w:rsidR="00655F39" w:rsidRPr="002F6B4C" w:rsidRDefault="00655F39" w:rsidP="00511506">
            <w:pPr>
              <w:pStyle w:val="aa"/>
              <w:spacing w:line="276" w:lineRule="auto"/>
              <w:ind w:left="360"/>
              <w:rPr>
                <w:rFonts w:ascii="Arial Narrow" w:hAnsi="Arial Narrow"/>
                <w:b/>
                <w:color w:val="292929"/>
                <w:lang w:val="en-IE"/>
              </w:rPr>
            </w:pPr>
          </w:p>
        </w:tc>
      </w:tr>
      <w:tr w:rsidR="00340122" w:rsidRPr="002F6B4C" w:rsidTr="00511506">
        <w:tc>
          <w:tcPr>
            <w:tcW w:w="1271" w:type="dxa"/>
          </w:tcPr>
          <w:p w:rsidR="00340122" w:rsidRPr="0077417A" w:rsidRDefault="00655F39" w:rsidP="00F93590">
            <w:pPr>
              <w:spacing w:line="276" w:lineRule="auto"/>
              <w:rPr>
                <w:rFonts w:ascii="Arial Narrow" w:eastAsia="MS Mincho" w:hAnsi="Arial Narrow"/>
                <w:color w:val="292929"/>
                <w:lang w:val="en-IE" w:eastAsia="ja-JP"/>
              </w:rPr>
            </w:pPr>
            <w:r>
              <w:rPr>
                <w:rFonts w:ascii="Arial Narrow" w:hAnsi="Arial Narrow"/>
                <w:color w:val="292929"/>
                <w:lang w:val="en-IE"/>
              </w:rPr>
              <w:t>1</w:t>
            </w:r>
            <w:r w:rsidR="00F93590">
              <w:rPr>
                <w:rFonts w:ascii="Arial Narrow" w:hAnsi="Arial Narrow"/>
                <w:color w:val="292929"/>
                <w:lang w:val="en-IE"/>
              </w:rPr>
              <w:t>0:</w:t>
            </w:r>
            <w:r w:rsidR="00550D02">
              <w:rPr>
                <w:rFonts w:ascii="Arial Narrow" w:hAnsi="Arial Narrow"/>
                <w:color w:val="292929"/>
                <w:lang w:val="en-IE"/>
              </w:rPr>
              <w:t>2</w:t>
            </w:r>
            <w:r w:rsidR="00F93590">
              <w:rPr>
                <w:rFonts w:ascii="Arial Narrow" w:hAnsi="Arial Narrow"/>
                <w:color w:val="292929"/>
                <w:lang w:val="en-IE"/>
              </w:rPr>
              <w:t>0</w:t>
            </w:r>
            <w:r>
              <w:rPr>
                <w:rFonts w:ascii="Arial Narrow" w:hAnsi="Arial Narrow"/>
                <w:color w:val="292929"/>
                <w:lang w:val="en-IE"/>
              </w:rPr>
              <w:t>-1</w:t>
            </w:r>
            <w:r w:rsidR="003F70E1">
              <w:rPr>
                <w:rFonts w:ascii="Arial Narrow" w:hAnsi="Arial Narrow"/>
                <w:color w:val="292929"/>
                <w:lang w:val="en-IE"/>
              </w:rPr>
              <w:t>0</w:t>
            </w:r>
            <w:r w:rsidR="00340122">
              <w:rPr>
                <w:rFonts w:ascii="Arial Narrow" w:hAnsi="Arial Narrow"/>
                <w:color w:val="292929"/>
                <w:lang w:val="en-IE"/>
              </w:rPr>
              <w:t>:</w:t>
            </w:r>
            <w:r w:rsidR="003F70E1">
              <w:rPr>
                <w:rFonts w:ascii="Arial Narrow" w:eastAsia="MS Mincho" w:hAnsi="Arial Narrow"/>
                <w:color w:val="292929"/>
                <w:lang w:val="en-IE" w:eastAsia="ja-JP"/>
              </w:rPr>
              <w:t>4</w:t>
            </w:r>
            <w:r w:rsidR="00F93590"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0</w:t>
            </w:r>
          </w:p>
        </w:tc>
        <w:tc>
          <w:tcPr>
            <w:tcW w:w="7031" w:type="dxa"/>
          </w:tcPr>
          <w:p w:rsidR="00340122" w:rsidRPr="00F93590" w:rsidRDefault="00F628B7" w:rsidP="00F628B7">
            <w:pPr>
              <w:pStyle w:val="aa"/>
              <w:spacing w:line="276" w:lineRule="auto"/>
              <w:ind w:left="360"/>
              <w:rPr>
                <w:rFonts w:ascii="Arial Narrow" w:hAnsi="Arial Narrow"/>
                <w:b/>
                <w:color w:val="auto"/>
                <w:lang w:val="en-IE"/>
              </w:rPr>
            </w:pPr>
            <w:r w:rsidRPr="00F93590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>Coffee break</w:t>
            </w:r>
            <w:r w:rsidR="00340122" w:rsidRPr="00F93590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 xml:space="preserve"> </w:t>
            </w:r>
          </w:p>
          <w:p w:rsidR="00340122" w:rsidRPr="002F6B4C" w:rsidRDefault="00340122" w:rsidP="00511506">
            <w:pPr>
              <w:pStyle w:val="aa"/>
              <w:spacing w:line="276" w:lineRule="auto"/>
              <w:ind w:left="360"/>
              <w:rPr>
                <w:rFonts w:ascii="Arial Narrow" w:hAnsi="Arial Narrow"/>
                <w:b/>
                <w:color w:val="292929"/>
                <w:lang w:val="en-IE"/>
              </w:rPr>
            </w:pPr>
          </w:p>
        </w:tc>
      </w:tr>
      <w:tr w:rsidR="00340122" w:rsidRPr="002F6B4C" w:rsidTr="00511506">
        <w:tc>
          <w:tcPr>
            <w:tcW w:w="1271" w:type="dxa"/>
          </w:tcPr>
          <w:p w:rsidR="00340122" w:rsidRPr="002F6B4C" w:rsidRDefault="00F93590" w:rsidP="003770E3">
            <w:pPr>
              <w:spacing w:line="276" w:lineRule="auto"/>
              <w:rPr>
                <w:rFonts w:ascii="Arial Narrow" w:hAnsi="Arial Narrow"/>
                <w:color w:val="292929"/>
                <w:lang w:val="en-IE"/>
              </w:rPr>
            </w:pPr>
            <w:r>
              <w:rPr>
                <w:rFonts w:ascii="Arial Narrow" w:hAnsi="Arial Narrow"/>
                <w:color w:val="292929"/>
                <w:lang w:val="en-IE"/>
              </w:rPr>
              <w:t>1</w:t>
            </w:r>
            <w:r w:rsidR="003F70E1">
              <w:rPr>
                <w:rFonts w:ascii="Arial Narrow" w:hAnsi="Arial Narrow"/>
                <w:color w:val="292929"/>
                <w:lang w:val="en-IE"/>
              </w:rPr>
              <w:t>0</w:t>
            </w:r>
            <w:r>
              <w:rPr>
                <w:rFonts w:ascii="Arial Narrow" w:hAnsi="Arial Narrow"/>
                <w:color w:val="292929"/>
                <w:lang w:val="en-IE"/>
              </w:rPr>
              <w:t>:</w:t>
            </w:r>
            <w:r w:rsidR="003F70E1">
              <w:rPr>
                <w:rFonts w:ascii="Arial Narrow" w:hAnsi="Arial Narrow"/>
                <w:color w:val="292929"/>
                <w:lang w:val="en-IE"/>
              </w:rPr>
              <w:t>4</w:t>
            </w:r>
            <w:r>
              <w:rPr>
                <w:rFonts w:ascii="Arial Narrow" w:hAnsi="Arial Narrow"/>
                <w:color w:val="292929"/>
                <w:lang w:val="en-IE"/>
              </w:rPr>
              <w:t>0</w:t>
            </w:r>
            <w:r w:rsidR="00340122">
              <w:rPr>
                <w:rFonts w:ascii="Arial Narrow" w:hAnsi="Arial Narrow"/>
                <w:color w:val="292929"/>
                <w:lang w:val="en-IE"/>
              </w:rPr>
              <w:t>-1</w:t>
            </w:r>
            <w:r w:rsidR="003770E3">
              <w:rPr>
                <w:rFonts w:ascii="Arial Narrow" w:hAnsi="Arial Narrow"/>
                <w:color w:val="292929"/>
                <w:lang w:val="en-IE"/>
              </w:rPr>
              <w:t>2</w:t>
            </w:r>
            <w:r w:rsidR="00340122">
              <w:rPr>
                <w:rFonts w:ascii="Arial Narrow" w:hAnsi="Arial Narrow"/>
                <w:color w:val="292929"/>
                <w:lang w:val="en-IE"/>
              </w:rPr>
              <w:t>:</w:t>
            </w:r>
            <w:r>
              <w:rPr>
                <w:rFonts w:ascii="Arial Narrow" w:eastAsia="MS Mincho" w:hAnsi="Arial Narrow"/>
                <w:color w:val="292929"/>
                <w:lang w:val="en-IE" w:eastAsia="ja-JP"/>
              </w:rPr>
              <w:t>00</w:t>
            </w:r>
          </w:p>
        </w:tc>
        <w:tc>
          <w:tcPr>
            <w:tcW w:w="7031" w:type="dxa"/>
          </w:tcPr>
          <w:p w:rsidR="00655F39" w:rsidRDefault="00655F39" w:rsidP="00655F39">
            <w:pPr>
              <w:pStyle w:val="aa"/>
              <w:numPr>
                <w:ilvl w:val="0"/>
                <w:numId w:val="34"/>
              </w:numPr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</w:pPr>
            <w:r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>Recent Development</w:t>
            </w:r>
            <w:r w:rsidR="00DD4DBC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 xml:space="preserve"> at</w:t>
            </w:r>
            <w:r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 xml:space="preserve"> </w:t>
            </w:r>
            <w:r w:rsidR="00DD4DBC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>E</w:t>
            </w:r>
            <w:r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>ach Office</w:t>
            </w:r>
          </w:p>
          <w:p w:rsidR="00655F39" w:rsidRPr="00655F39" w:rsidRDefault="00655F39" w:rsidP="00655F39">
            <w:pPr>
              <w:pStyle w:val="aa"/>
              <w:ind w:left="360"/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</w:pPr>
          </w:p>
          <w:p w:rsidR="00655F39" w:rsidRPr="008D20BA" w:rsidRDefault="00655F39" w:rsidP="00655F39">
            <w:pPr>
              <w:pStyle w:val="aa"/>
              <w:spacing w:line="276" w:lineRule="auto"/>
              <w:ind w:left="360"/>
              <w:rPr>
                <w:rFonts w:ascii="Arial Narrow" w:hAnsi="Arial Narrow"/>
                <w:color w:val="auto"/>
                <w:szCs w:val="22"/>
                <w:lang w:val="en-IE"/>
              </w:rPr>
            </w:pPr>
            <w:r w:rsidRPr="008D20BA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 xml:space="preserve">CNIPA, </w:t>
            </w:r>
            <w:r w:rsidRPr="008D20BA">
              <w:rPr>
                <w:rFonts w:ascii="Arial Narrow" w:eastAsia="Malgun Gothic" w:hAnsi="Arial Narrow"/>
                <w:b/>
                <w:bCs/>
                <w:color w:val="auto"/>
                <w:szCs w:val="22"/>
                <w:lang w:val="en-IE" w:eastAsia="ko-KR"/>
              </w:rPr>
              <w:t>EUIPO,</w:t>
            </w:r>
            <w:r w:rsidRPr="008D20BA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 xml:space="preserve"> </w:t>
            </w:r>
            <w:r w:rsidR="00550D02" w:rsidRPr="008D20BA">
              <w:rPr>
                <w:rFonts w:ascii="Arial Narrow" w:eastAsia="Malgun Gothic" w:hAnsi="Arial Narrow"/>
                <w:b/>
                <w:bCs/>
                <w:color w:val="auto"/>
                <w:szCs w:val="22"/>
                <w:lang w:val="en-IE" w:eastAsia="ko-KR"/>
              </w:rPr>
              <w:t>JPO</w:t>
            </w:r>
            <w:r w:rsidR="00550D02">
              <w:rPr>
                <w:rFonts w:ascii="Arial Narrow" w:eastAsia="Malgun Gothic" w:hAnsi="Arial Narrow"/>
                <w:b/>
                <w:bCs/>
                <w:color w:val="auto"/>
                <w:szCs w:val="22"/>
                <w:lang w:val="en-IE" w:eastAsia="ko-KR"/>
              </w:rPr>
              <w:t xml:space="preserve">, </w:t>
            </w:r>
            <w:r w:rsidRPr="008D20BA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>KIPO</w:t>
            </w:r>
            <w:r w:rsidR="003F70E1">
              <w:rPr>
                <w:rFonts w:ascii="Arial Narrow" w:eastAsia="MS Mincho" w:hAnsi="Arial Narrow" w:hint="eastAsia"/>
                <w:b/>
                <w:bCs/>
                <w:color w:val="auto"/>
                <w:szCs w:val="22"/>
                <w:lang w:val="en-IE" w:eastAsia="ja-JP"/>
              </w:rPr>
              <w:t>,</w:t>
            </w:r>
            <w:r w:rsidR="00550D02">
              <w:rPr>
                <w:rFonts w:ascii="Arial Narrow" w:eastAsia="Malgun Gothic" w:hAnsi="Arial Narrow"/>
                <w:b/>
                <w:bCs/>
                <w:color w:val="auto"/>
                <w:szCs w:val="22"/>
                <w:lang w:val="en-IE" w:eastAsia="ko-KR"/>
              </w:rPr>
              <w:t xml:space="preserve"> </w:t>
            </w:r>
            <w:r w:rsidRPr="008D20BA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>USPTO</w:t>
            </w:r>
            <w:r w:rsidR="003F70E1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 xml:space="preserve"> and WIPO</w:t>
            </w:r>
            <w:r w:rsidRPr="008D20BA"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  <w:t xml:space="preserve"> </w:t>
            </w:r>
            <w:r w:rsidRPr="00C75805">
              <w:rPr>
                <w:rFonts w:ascii="Arial Narrow" w:eastAsia="MS Mincho" w:hAnsi="Arial Narrow" w:hint="eastAsia"/>
                <w:bCs/>
                <w:szCs w:val="22"/>
                <w:lang w:val="en-IE" w:eastAsia="ja-JP"/>
              </w:rPr>
              <w:t>(</w:t>
            </w:r>
            <w:r w:rsidRPr="00C75805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>approx.</w:t>
            </w:r>
            <w:r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 xml:space="preserve"> </w:t>
            </w:r>
            <w:r w:rsidR="003F70E1">
              <w:rPr>
                <w:rFonts w:ascii="Arial Narrow" w:eastAsia="MS Mincho" w:hAnsi="Arial Narrow" w:hint="eastAsia"/>
                <w:bCs/>
                <w:szCs w:val="22"/>
                <w:lang w:val="en-IE" w:eastAsia="ja-JP"/>
              </w:rPr>
              <w:t>10</w:t>
            </w:r>
            <w:r w:rsidRPr="00C75805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 xml:space="preserve"> min. per </w:t>
            </w:r>
            <w:r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>Office</w:t>
            </w:r>
            <w:r w:rsidRPr="00C75805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>)</w:t>
            </w:r>
          </w:p>
          <w:p w:rsidR="00340122" w:rsidRDefault="00340122" w:rsidP="00511506">
            <w:pPr>
              <w:spacing w:line="276" w:lineRule="auto"/>
              <w:rPr>
                <w:rFonts w:ascii="Arial Narrow" w:eastAsia="MS Mincho" w:hAnsi="Arial Narrow"/>
                <w:b/>
                <w:color w:val="292929"/>
                <w:lang w:val="en-IE" w:eastAsia="ja-JP"/>
              </w:rPr>
            </w:pPr>
          </w:p>
          <w:p w:rsidR="00A55E9A" w:rsidRPr="00F93590" w:rsidRDefault="00F93590" w:rsidP="00F93590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</w:pPr>
            <w:r w:rsidRPr="00F93590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Q&amp;A session</w:t>
            </w:r>
            <w:r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 xml:space="preserve"> </w:t>
            </w:r>
            <w:r w:rsidR="008278A4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follow</w:t>
            </w:r>
            <w:r w:rsidR="00550D02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s</w:t>
            </w:r>
            <w:r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.</w:t>
            </w:r>
          </w:p>
          <w:p w:rsidR="00A55E9A" w:rsidRPr="00756C7F" w:rsidRDefault="00A55E9A" w:rsidP="00511506">
            <w:pPr>
              <w:spacing w:line="276" w:lineRule="auto"/>
              <w:rPr>
                <w:rFonts w:ascii="Arial Narrow" w:eastAsia="MS Mincho" w:hAnsi="Arial Narrow"/>
                <w:b/>
                <w:color w:val="292929"/>
                <w:lang w:val="en-IE" w:eastAsia="ja-JP"/>
              </w:rPr>
            </w:pPr>
          </w:p>
        </w:tc>
      </w:tr>
      <w:tr w:rsidR="003770E3" w:rsidRPr="002F6B4C" w:rsidTr="00511506">
        <w:tc>
          <w:tcPr>
            <w:tcW w:w="1271" w:type="dxa"/>
          </w:tcPr>
          <w:p w:rsidR="003770E3" w:rsidRDefault="003770E3" w:rsidP="003770E3">
            <w:pPr>
              <w:spacing w:line="276" w:lineRule="auto"/>
              <w:rPr>
                <w:rFonts w:ascii="Arial Narrow" w:hAnsi="Arial Narrow"/>
                <w:color w:val="292929"/>
                <w:lang w:val="en-IE"/>
              </w:rPr>
            </w:pP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lastRenderedPageBreak/>
              <w:t>12:</w:t>
            </w:r>
            <w:r w:rsidR="00F93590">
              <w:rPr>
                <w:rFonts w:ascii="Arial Narrow" w:eastAsia="MS Mincho" w:hAnsi="Arial Narrow"/>
                <w:color w:val="292929"/>
                <w:lang w:val="en-IE" w:eastAsia="ja-JP"/>
              </w:rPr>
              <w:t>00</w:t>
            </w: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-</w:t>
            </w:r>
            <w:r w:rsidR="00F93590">
              <w:rPr>
                <w:rFonts w:ascii="Arial Narrow" w:eastAsia="MS Mincho" w:hAnsi="Arial Narrow"/>
                <w:color w:val="292929"/>
                <w:lang w:val="en-IE" w:eastAsia="ja-JP"/>
              </w:rPr>
              <w:t>13</w:t>
            </w:r>
            <w:r>
              <w:rPr>
                <w:rFonts w:ascii="Arial Narrow" w:eastAsia="MS Mincho" w:hAnsi="Arial Narrow"/>
                <w:color w:val="292929"/>
                <w:lang w:val="en-IE" w:eastAsia="ja-JP"/>
              </w:rPr>
              <w:t>:</w:t>
            </w:r>
            <w:r w:rsidR="00F93590">
              <w:rPr>
                <w:rFonts w:ascii="Arial Narrow" w:eastAsia="MS Mincho" w:hAnsi="Arial Narrow"/>
                <w:color w:val="292929"/>
                <w:lang w:val="en-IE" w:eastAsia="ja-JP"/>
              </w:rPr>
              <w:t>3</w:t>
            </w:r>
            <w:r>
              <w:rPr>
                <w:rFonts w:ascii="Arial Narrow" w:eastAsia="MS Mincho" w:hAnsi="Arial Narrow"/>
                <w:color w:val="292929"/>
                <w:lang w:val="en-IE" w:eastAsia="ja-JP"/>
              </w:rPr>
              <w:t>0</w:t>
            </w:r>
          </w:p>
        </w:tc>
        <w:tc>
          <w:tcPr>
            <w:tcW w:w="7031" w:type="dxa"/>
          </w:tcPr>
          <w:p w:rsidR="003770E3" w:rsidRDefault="003770E3" w:rsidP="003770E3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>
              <w:rPr>
                <w:rFonts w:ascii="Arial Narrow" w:eastAsia="MS Mincho" w:hAnsi="Arial Narrow" w:hint="eastAsia"/>
                <w:b/>
                <w:bCs/>
                <w:szCs w:val="22"/>
                <w:lang w:val="en-IE" w:eastAsia="ja-JP"/>
              </w:rPr>
              <w:t>Lunch hosted by JPO</w:t>
            </w:r>
          </w:p>
          <w:p w:rsidR="003770E3" w:rsidRPr="003770E3" w:rsidRDefault="003770E3" w:rsidP="003770E3">
            <w:pPr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</w:pPr>
          </w:p>
        </w:tc>
      </w:tr>
      <w:tr w:rsidR="00745649" w:rsidRPr="002F6B4C" w:rsidTr="008A2F8F">
        <w:tc>
          <w:tcPr>
            <w:tcW w:w="8302" w:type="dxa"/>
            <w:gridSpan w:val="2"/>
          </w:tcPr>
          <w:p w:rsidR="00745649" w:rsidRPr="00A011F6" w:rsidRDefault="00745649" w:rsidP="003770E3">
            <w:pPr>
              <w:spacing w:line="276" w:lineRule="auto"/>
              <w:rPr>
                <w:rFonts w:ascii="Arial Narrow" w:eastAsia="MS Mincho" w:hAnsi="Arial Narrow"/>
                <w:b/>
                <w:color w:val="auto"/>
                <w:u w:val="single"/>
                <w:lang w:val="en-IE" w:eastAsia="ja-JP"/>
              </w:rPr>
            </w:pPr>
            <w:r w:rsidRPr="00A011F6">
              <w:rPr>
                <w:rFonts w:ascii="Arial Narrow" w:eastAsia="MS Mincho" w:hAnsi="Arial Narrow"/>
                <w:b/>
                <w:color w:val="auto"/>
                <w:u w:val="single"/>
                <w:lang w:val="en-IE" w:eastAsia="ja-JP"/>
              </w:rPr>
              <w:t>FORUM SESSION</w:t>
            </w:r>
          </w:p>
          <w:p w:rsidR="00745649" w:rsidRDefault="00745649" w:rsidP="003770E3">
            <w:pPr>
              <w:spacing w:line="276" w:lineRule="auto"/>
              <w:rPr>
                <w:rFonts w:ascii="Arial Narrow" w:eastAsia="MS Mincho" w:hAnsi="Arial Narrow"/>
                <w:b/>
                <w:color w:val="auto"/>
                <w:lang w:val="en-IE" w:eastAsia="ja-JP"/>
              </w:rPr>
            </w:pPr>
          </w:p>
          <w:p w:rsidR="00745649" w:rsidRDefault="00745649" w:rsidP="00A011F6">
            <w:pPr>
              <w:pStyle w:val="aa"/>
              <w:spacing w:line="276" w:lineRule="auto"/>
              <w:ind w:leftChars="19" w:left="594" w:hangingChars="250" w:hanging="552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Topic: </w:t>
            </w:r>
            <w:r w:rsidRPr="008E0CE7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Expectations for More Efficient Global Industrial Design Protection</w:t>
            </w:r>
          </w:p>
          <w:p w:rsidR="00745649" w:rsidRPr="003770E3" w:rsidRDefault="00745649" w:rsidP="003770E3">
            <w:p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</w:tc>
      </w:tr>
      <w:tr w:rsidR="00340122" w:rsidRPr="002F6B4C" w:rsidTr="00511506">
        <w:tc>
          <w:tcPr>
            <w:tcW w:w="1271" w:type="dxa"/>
          </w:tcPr>
          <w:p w:rsidR="00340122" w:rsidRPr="00635F9E" w:rsidRDefault="00340122">
            <w:pPr>
              <w:spacing w:line="276" w:lineRule="auto"/>
              <w:rPr>
                <w:rFonts w:ascii="Arial Narrow" w:eastAsia="MS Mincho" w:hAnsi="Arial Narrow"/>
                <w:color w:val="292929"/>
                <w:lang w:val="en-IE" w:eastAsia="ja-JP"/>
              </w:rPr>
            </w:pP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1</w:t>
            </w:r>
            <w:r w:rsidR="00F93590">
              <w:rPr>
                <w:rFonts w:ascii="Arial Narrow" w:eastAsia="MS Mincho" w:hAnsi="Arial Narrow"/>
                <w:color w:val="292929"/>
                <w:lang w:val="en-IE" w:eastAsia="ja-JP"/>
              </w:rPr>
              <w:t>3</w:t>
            </w: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:</w:t>
            </w:r>
            <w:r w:rsidR="00C62458">
              <w:rPr>
                <w:rFonts w:ascii="Arial Narrow" w:eastAsia="MS Mincho" w:hAnsi="Arial Narrow"/>
                <w:color w:val="292929"/>
                <w:lang w:val="en-IE" w:eastAsia="ja-JP"/>
              </w:rPr>
              <w:t>3</w:t>
            </w: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0</w:t>
            </w:r>
            <w:r w:rsidR="00F93590"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-1</w:t>
            </w:r>
            <w:r w:rsidR="00AC5865">
              <w:rPr>
                <w:rFonts w:ascii="Arial Narrow" w:eastAsia="MS Mincho" w:hAnsi="Arial Narrow"/>
                <w:color w:val="292929"/>
                <w:lang w:val="en-IE" w:eastAsia="ja-JP"/>
              </w:rPr>
              <w:t>5</w:t>
            </w: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:</w:t>
            </w:r>
            <w:r w:rsidR="00AC5865">
              <w:rPr>
                <w:rFonts w:ascii="Arial Narrow" w:eastAsia="MS Mincho" w:hAnsi="Arial Narrow"/>
                <w:color w:val="292929"/>
                <w:lang w:val="en-IE" w:eastAsia="ja-JP"/>
              </w:rPr>
              <w:t>0</w:t>
            </w: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0</w:t>
            </w:r>
          </w:p>
        </w:tc>
        <w:tc>
          <w:tcPr>
            <w:tcW w:w="7031" w:type="dxa"/>
          </w:tcPr>
          <w:p w:rsidR="00340122" w:rsidRDefault="00AA56F0" w:rsidP="00F628B7">
            <w:pPr>
              <w:pStyle w:val="aa"/>
              <w:numPr>
                <w:ilvl w:val="0"/>
                <w:numId w:val="34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Opinions </w:t>
            </w:r>
            <w:r w:rsidR="00AC5865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from</w:t>
            </w:r>
            <w:r w:rsidR="004D22D1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 </w:t>
            </w:r>
            <w:r w:rsidR="003770E3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User</w:t>
            </w:r>
            <w:r w:rsidR="00F62386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 Associations</w:t>
            </w:r>
          </w:p>
          <w:p w:rsidR="00340122" w:rsidRPr="00C75805" w:rsidRDefault="00340122" w:rsidP="00511506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Cs/>
                <w:szCs w:val="22"/>
                <w:lang w:val="en-IE" w:eastAsia="ja-JP"/>
              </w:rPr>
            </w:pPr>
            <w:r w:rsidRPr="00C75805">
              <w:rPr>
                <w:rFonts w:ascii="Arial Narrow" w:eastAsia="MS Mincho" w:hAnsi="Arial Narrow" w:hint="eastAsia"/>
                <w:bCs/>
                <w:szCs w:val="22"/>
                <w:lang w:val="en-IE" w:eastAsia="ja-JP"/>
              </w:rPr>
              <w:t>(</w:t>
            </w:r>
            <w:r w:rsidRPr="00C75805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>approx.</w:t>
            </w:r>
            <w:r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 xml:space="preserve"> 10</w:t>
            </w:r>
            <w:r w:rsidRPr="00C75805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 xml:space="preserve"> min. per </w:t>
            </w:r>
            <w:r w:rsidR="00EF23FA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>representative</w:t>
            </w:r>
            <w:r w:rsidRPr="00C75805">
              <w:rPr>
                <w:rFonts w:ascii="Arial Narrow" w:eastAsia="MS Mincho" w:hAnsi="Arial Narrow"/>
                <w:bCs/>
                <w:szCs w:val="22"/>
                <w:lang w:val="en-IE" w:eastAsia="ja-JP"/>
              </w:rPr>
              <w:t>)</w:t>
            </w:r>
          </w:p>
          <w:p w:rsidR="00340122" w:rsidRDefault="00340122" w:rsidP="00511506">
            <w:p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  <w:p w:rsidR="00340122" w:rsidRPr="00154E4F" w:rsidRDefault="008E0CE7" w:rsidP="00154E4F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U</w:t>
            </w:r>
            <w:r w:rsidR="00F93590"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ser representative</w:t>
            </w:r>
            <w:r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 from CN</w:t>
            </w:r>
          </w:p>
          <w:p w:rsidR="00340122" w:rsidRPr="00154E4F" w:rsidRDefault="008E0CE7" w:rsidP="00154E4F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U</w:t>
            </w:r>
            <w:r w:rsidR="00F93590"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ser representative</w:t>
            </w:r>
            <w:r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 from EU</w:t>
            </w:r>
          </w:p>
          <w:p w:rsidR="00550D02" w:rsidRPr="00154E4F" w:rsidRDefault="00550D02" w:rsidP="00550D02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User representative from JP</w:t>
            </w:r>
          </w:p>
          <w:p w:rsidR="00340122" w:rsidRPr="00154E4F" w:rsidRDefault="008E0CE7" w:rsidP="00154E4F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U</w:t>
            </w:r>
            <w:r w:rsidR="00F93590"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ser representative</w:t>
            </w:r>
            <w:r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 from KR</w:t>
            </w:r>
          </w:p>
          <w:p w:rsidR="00340122" w:rsidRPr="00154E4F" w:rsidRDefault="008E0CE7" w:rsidP="00154E4F">
            <w:pPr>
              <w:spacing w:line="276" w:lineRule="auto"/>
              <w:ind w:leftChars="200" w:left="44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U</w:t>
            </w:r>
            <w:r w:rsidR="00F93590"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ser representative</w:t>
            </w:r>
            <w:r w:rsidRPr="00154E4F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 from US</w:t>
            </w:r>
          </w:p>
          <w:p w:rsidR="00AC5865" w:rsidRDefault="00AC5865" w:rsidP="00AC5865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  <w:p w:rsidR="00AC5865" w:rsidRPr="001F09CA" w:rsidRDefault="00AC5865" w:rsidP="00AC5865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</w:pPr>
            <w:r w:rsidRPr="001F09CA">
              <w:rPr>
                <w:rFonts w:ascii="Arial Narrow" w:eastAsia="MS Mincho" w:hAnsi="Arial Narrow"/>
                <w:bCs/>
                <w:i/>
                <w:szCs w:val="22"/>
                <w:lang w:val="en-IE" w:eastAsia="ja-JP"/>
              </w:rPr>
              <w:t>A coffee break is scheduled in the middle of the item.</w:t>
            </w:r>
          </w:p>
          <w:p w:rsidR="00340122" w:rsidRDefault="00340122" w:rsidP="00C20B3D">
            <w:pPr>
              <w:spacing w:line="276" w:lineRule="auto"/>
              <w:ind w:leftChars="200" w:left="440"/>
              <w:rPr>
                <w:lang w:val="en-IE" w:eastAsia="ja-JP"/>
              </w:rPr>
            </w:pPr>
          </w:p>
        </w:tc>
      </w:tr>
      <w:tr w:rsidR="00340122" w:rsidRPr="002F6B4C" w:rsidTr="00511506">
        <w:tc>
          <w:tcPr>
            <w:tcW w:w="1271" w:type="dxa"/>
          </w:tcPr>
          <w:p w:rsidR="00340122" w:rsidRPr="009E0AFF" w:rsidRDefault="00340122">
            <w:pPr>
              <w:spacing w:line="276" w:lineRule="auto"/>
              <w:rPr>
                <w:rFonts w:ascii="Arial Narrow" w:eastAsia="MS Mincho" w:hAnsi="Arial Narrow"/>
                <w:color w:val="292929"/>
                <w:lang w:val="en-IE" w:eastAsia="ja-JP"/>
              </w:rPr>
            </w:pP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1</w:t>
            </w:r>
            <w:r w:rsidR="00EF23FA">
              <w:rPr>
                <w:rFonts w:ascii="Arial Narrow" w:eastAsia="MS Mincho" w:hAnsi="Arial Narrow"/>
                <w:color w:val="292929"/>
                <w:lang w:val="en-IE" w:eastAsia="ja-JP"/>
              </w:rPr>
              <w:t>5</w:t>
            </w: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:</w:t>
            </w:r>
            <w:r w:rsidR="00EF23FA">
              <w:rPr>
                <w:rFonts w:ascii="Arial Narrow" w:eastAsia="MS Mincho" w:hAnsi="Arial Narrow"/>
                <w:color w:val="292929"/>
                <w:lang w:val="en-IE" w:eastAsia="ja-JP"/>
              </w:rPr>
              <w:t>0</w:t>
            </w:r>
            <w:r w:rsidR="009B4AF7">
              <w:rPr>
                <w:rFonts w:ascii="Arial Narrow" w:eastAsia="MS Mincho" w:hAnsi="Arial Narrow"/>
                <w:color w:val="292929"/>
                <w:lang w:val="en-IE" w:eastAsia="ja-JP"/>
              </w:rPr>
              <w:t>0</w:t>
            </w:r>
            <w:r w:rsidR="00F93590"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-15</w:t>
            </w:r>
            <w:r w:rsidR="008340C4"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:2</w:t>
            </w:r>
            <w:r w:rsidR="00EF23FA">
              <w:rPr>
                <w:rFonts w:ascii="Arial Narrow" w:eastAsia="MS Mincho" w:hAnsi="Arial Narrow"/>
                <w:color w:val="292929"/>
                <w:lang w:val="en-IE" w:eastAsia="ja-JP"/>
              </w:rPr>
              <w:t>5</w:t>
            </w:r>
          </w:p>
        </w:tc>
        <w:tc>
          <w:tcPr>
            <w:tcW w:w="7031" w:type="dxa"/>
          </w:tcPr>
          <w:p w:rsidR="00340122" w:rsidRDefault="00EF23FA" w:rsidP="001C71EB">
            <w:pPr>
              <w:pStyle w:val="aa"/>
              <w:numPr>
                <w:ilvl w:val="0"/>
                <w:numId w:val="34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Q</w:t>
            </w:r>
            <w:r w:rsidR="00C62458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&amp;</w:t>
            </w:r>
            <w: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A</w:t>
            </w:r>
            <w:r w:rsidR="00C62458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 and Discussion</w:t>
            </w:r>
          </w:p>
          <w:p w:rsidR="00340122" w:rsidRPr="00AB07E5" w:rsidRDefault="00340122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</w:tc>
      </w:tr>
      <w:tr w:rsidR="00340122" w:rsidRPr="002F6B4C" w:rsidTr="00511506">
        <w:tc>
          <w:tcPr>
            <w:tcW w:w="1271" w:type="dxa"/>
          </w:tcPr>
          <w:p w:rsidR="00340122" w:rsidRDefault="00340122" w:rsidP="00511506">
            <w:pPr>
              <w:spacing w:line="276" w:lineRule="auto"/>
              <w:rPr>
                <w:rFonts w:ascii="Arial Narrow" w:eastAsia="MS Mincho" w:hAnsi="Arial Narrow"/>
                <w:color w:val="292929"/>
                <w:lang w:val="en-IE" w:eastAsia="ja-JP"/>
              </w:rPr>
            </w:pP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1</w:t>
            </w:r>
            <w:r w:rsidR="000E51B2">
              <w:rPr>
                <w:rFonts w:ascii="Arial Narrow" w:eastAsia="MS Mincho" w:hAnsi="Arial Narrow"/>
                <w:color w:val="292929"/>
                <w:lang w:val="en-IE" w:eastAsia="ja-JP"/>
              </w:rPr>
              <w:t>5:2</w:t>
            </w:r>
            <w:r w:rsidR="00EF23FA">
              <w:rPr>
                <w:rFonts w:ascii="Arial Narrow" w:eastAsia="MS Mincho" w:hAnsi="Arial Narrow"/>
                <w:color w:val="292929"/>
                <w:lang w:val="en-IE" w:eastAsia="ja-JP"/>
              </w:rPr>
              <w:t>5</w:t>
            </w:r>
            <w:r>
              <w:rPr>
                <w:rFonts w:ascii="Arial Narrow" w:eastAsia="MS Mincho" w:hAnsi="Arial Narrow"/>
                <w:color w:val="292929"/>
                <w:lang w:val="en-IE" w:eastAsia="ja-JP"/>
              </w:rPr>
              <w:t>-</w:t>
            </w:r>
            <w:r w:rsidR="000E51B2">
              <w:rPr>
                <w:rFonts w:ascii="Arial Narrow" w:eastAsia="MS Mincho" w:hAnsi="Arial Narrow"/>
                <w:color w:val="292929"/>
                <w:lang w:val="en-IE" w:eastAsia="ja-JP"/>
              </w:rPr>
              <w:t>15:3</w:t>
            </w:r>
            <w:r>
              <w:rPr>
                <w:rFonts w:ascii="Arial Narrow" w:eastAsia="MS Mincho" w:hAnsi="Arial Narrow"/>
                <w:color w:val="292929"/>
                <w:lang w:val="en-IE" w:eastAsia="ja-JP"/>
              </w:rPr>
              <w:t>0</w:t>
            </w:r>
          </w:p>
        </w:tc>
        <w:tc>
          <w:tcPr>
            <w:tcW w:w="7031" w:type="dxa"/>
          </w:tcPr>
          <w:p w:rsidR="00340122" w:rsidRDefault="00A6732F" w:rsidP="00F628B7">
            <w:pPr>
              <w:pStyle w:val="aa"/>
              <w:numPr>
                <w:ilvl w:val="0"/>
                <w:numId w:val="34"/>
              </w:num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Closure of </w:t>
            </w:r>
            <w:r w:rsidR="00C62458"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 xml:space="preserve">the </w:t>
            </w:r>
            <w: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User Session</w:t>
            </w:r>
          </w:p>
          <w:p w:rsidR="00340122" w:rsidRDefault="00340122" w:rsidP="00C20B3D">
            <w:p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  <w:p w:rsidR="003F70E1" w:rsidRDefault="003F70E1" w:rsidP="003F70E1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/>
                <w:bCs/>
                <w:color w:val="auto"/>
                <w:szCs w:val="22"/>
                <w:lang w:val="en-IE" w:eastAsia="ja-JP"/>
              </w:rPr>
            </w:pPr>
            <w: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Photo Session</w:t>
            </w:r>
          </w:p>
          <w:p w:rsidR="003F70E1" w:rsidRPr="00C20B3D" w:rsidDel="00084A2C" w:rsidRDefault="003F70E1" w:rsidP="00C20B3D">
            <w:p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</w:tc>
      </w:tr>
      <w:tr w:rsidR="009E1594" w:rsidRPr="002F6B4C" w:rsidTr="00511506">
        <w:tc>
          <w:tcPr>
            <w:tcW w:w="1271" w:type="dxa"/>
          </w:tcPr>
          <w:p w:rsidR="009E1594" w:rsidRDefault="000E51B2" w:rsidP="00511506">
            <w:pPr>
              <w:spacing w:line="276" w:lineRule="auto"/>
              <w:rPr>
                <w:rFonts w:ascii="Arial Narrow" w:eastAsia="MS Mincho" w:hAnsi="Arial Narrow"/>
                <w:color w:val="292929"/>
                <w:lang w:val="en-IE" w:eastAsia="ja-JP"/>
              </w:rPr>
            </w:pPr>
            <w:r>
              <w:rPr>
                <w:rFonts w:ascii="Arial Narrow" w:eastAsia="MS Mincho" w:hAnsi="Arial Narrow" w:hint="eastAsia"/>
                <w:color w:val="292929"/>
                <w:lang w:val="en-IE" w:eastAsia="ja-JP"/>
              </w:rPr>
              <w:t>1</w:t>
            </w:r>
            <w:r>
              <w:rPr>
                <w:rFonts w:ascii="Arial Narrow" w:eastAsia="MS Mincho" w:hAnsi="Arial Narrow"/>
                <w:color w:val="292929"/>
                <w:lang w:val="en-IE" w:eastAsia="ja-JP"/>
              </w:rPr>
              <w:t>5:30-</w:t>
            </w:r>
            <w:r w:rsidR="008278A4">
              <w:rPr>
                <w:rFonts w:ascii="Arial Narrow" w:eastAsia="MS Mincho" w:hAnsi="Arial Narrow"/>
                <w:color w:val="292929"/>
                <w:lang w:val="en-IE" w:eastAsia="ja-JP"/>
              </w:rPr>
              <w:t>17</w:t>
            </w:r>
            <w:r>
              <w:rPr>
                <w:rFonts w:ascii="Arial Narrow" w:eastAsia="MS Mincho" w:hAnsi="Arial Narrow"/>
                <w:color w:val="292929"/>
                <w:lang w:val="en-IE" w:eastAsia="ja-JP"/>
              </w:rPr>
              <w:t>:00</w:t>
            </w:r>
          </w:p>
        </w:tc>
        <w:tc>
          <w:tcPr>
            <w:tcW w:w="7031" w:type="dxa"/>
          </w:tcPr>
          <w:p w:rsidR="008278A4" w:rsidRDefault="008278A4" w:rsidP="008278A4">
            <w:pPr>
              <w:pStyle w:val="aa"/>
              <w:spacing w:line="276" w:lineRule="auto"/>
              <w:ind w:left="360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  <w:r>
              <w:rPr>
                <w:rFonts w:ascii="Arial Narrow" w:eastAsia="MS Mincho" w:hAnsi="Arial Narrow" w:hint="eastAsia"/>
                <w:b/>
                <w:bCs/>
                <w:szCs w:val="22"/>
                <w:lang w:val="en-IE" w:eastAsia="ja-JP"/>
              </w:rPr>
              <w:t>Cultural E</w:t>
            </w:r>
            <w:r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  <w:t>vent</w:t>
            </w:r>
          </w:p>
          <w:p w:rsidR="009E1594" w:rsidRPr="009E1594" w:rsidRDefault="009E1594" w:rsidP="009E1594">
            <w:pPr>
              <w:spacing w:line="276" w:lineRule="auto"/>
              <w:rPr>
                <w:rFonts w:ascii="Arial Narrow" w:eastAsia="MS Mincho" w:hAnsi="Arial Narrow"/>
                <w:b/>
                <w:bCs/>
                <w:szCs w:val="22"/>
                <w:lang w:val="en-IE" w:eastAsia="ja-JP"/>
              </w:rPr>
            </w:pPr>
          </w:p>
        </w:tc>
      </w:tr>
    </w:tbl>
    <w:p w:rsidR="00056505" w:rsidRPr="00340122" w:rsidRDefault="00056505" w:rsidP="00056505">
      <w:pPr>
        <w:spacing w:after="120"/>
        <w:rPr>
          <w:rFonts w:ascii="Arial Narrow" w:eastAsia="Batang" w:hAnsi="Arial Narrow"/>
          <w:b/>
          <w:szCs w:val="22"/>
          <w:lang w:eastAsia="ko-KR"/>
        </w:rPr>
      </w:pPr>
    </w:p>
    <w:sectPr w:rsidR="00056505" w:rsidRPr="00340122" w:rsidSect="00C224C8">
      <w:headerReference w:type="default" r:id="rId11"/>
      <w:footerReference w:type="default" r:id="rId12"/>
      <w:pgSz w:w="11906" w:h="16838"/>
      <w:pgMar w:top="2552" w:right="1797" w:bottom="1440" w:left="1797" w:header="1259" w:footer="7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kipo" w:date="2019-10-15T18:02:00Z" w:initials="k">
    <w:p w:rsidR="00594E9A" w:rsidRPr="00594E9A" w:rsidRDefault="00594E9A">
      <w:pPr>
        <w:pStyle w:val="ac"/>
        <w:rPr>
          <w:rFonts w:eastAsia="Malgun Gothic"/>
          <w:lang w:eastAsia="ko-KR"/>
        </w:rPr>
      </w:pPr>
      <w:r>
        <w:rPr>
          <w:rStyle w:val="ab"/>
        </w:rPr>
        <w:annotationRef/>
      </w:r>
      <w:r w:rsidR="00D850C1">
        <w:rPr>
          <w:rFonts w:eastAsia="Malgun Gothic" w:hint="eastAsia"/>
          <w:lang w:eastAsia="ko-KR"/>
        </w:rPr>
        <w:t>It would be appreciated for KIPO</w:t>
      </w:r>
      <w:r w:rsidR="00EE47F9">
        <w:rPr>
          <w:rFonts w:eastAsia="Malgun Gothic" w:hint="eastAsia"/>
          <w:lang w:eastAsia="ko-KR"/>
        </w:rPr>
        <w:t xml:space="preserve"> to allot</w:t>
      </w:r>
      <w:r>
        <w:rPr>
          <w:rFonts w:eastAsia="Malgun Gothic" w:hint="eastAsia"/>
          <w:lang w:eastAsia="ko-KR"/>
        </w:rPr>
        <w:t xml:space="preserve"> time for the ID5 website, as the same reason day 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B9759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B0" w:rsidRDefault="00DC4BB0">
      <w:r>
        <w:separator/>
      </w:r>
    </w:p>
  </w:endnote>
  <w:endnote w:type="continuationSeparator" w:id="0">
    <w:p w:rsidR="00DC4BB0" w:rsidRDefault="00DC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64" w:rsidRDefault="00F41464" w:rsidP="00D25EC7">
    <w:pPr>
      <w:pBdr>
        <w:top w:val="single" w:sz="4" w:space="7" w:color="auto"/>
      </w:pBdr>
      <w:autoSpaceDE w:val="0"/>
      <w:autoSpaceDN w:val="0"/>
      <w:adjustRightInd w:val="0"/>
      <w:spacing w:afterLines="20"/>
      <w:jc w:val="center"/>
      <w:rPr>
        <w:rFonts w:eastAsia="Malgun Gothic"/>
        <w:sz w:val="20"/>
        <w:szCs w:val="20"/>
        <w:lang w:val="pt-PT" w:eastAsia="ko-KR"/>
      </w:rPr>
    </w:pPr>
    <w:r w:rsidRPr="003C6AD5">
      <w:rPr>
        <w:rFonts w:eastAsia="Malgun Gothic"/>
        <w:sz w:val="20"/>
        <w:szCs w:val="20"/>
        <w:lang w:val="pt-PT" w:eastAsia="ko-KR"/>
      </w:rPr>
      <w:t>Japan Patent Office</w:t>
    </w:r>
  </w:p>
  <w:p w:rsidR="00DC4747" w:rsidRPr="00D4234B" w:rsidRDefault="00DC4747" w:rsidP="00D25EC7">
    <w:pPr>
      <w:pBdr>
        <w:top w:val="single" w:sz="4" w:space="7" w:color="auto"/>
      </w:pBdr>
      <w:autoSpaceDE w:val="0"/>
      <w:autoSpaceDN w:val="0"/>
      <w:adjustRightInd w:val="0"/>
      <w:spacing w:afterLines="20"/>
      <w:jc w:val="center"/>
      <w:rPr>
        <w:rFonts w:eastAsia="Malgun Gothic"/>
        <w:sz w:val="18"/>
        <w:szCs w:val="20"/>
        <w:lang w:val="pt-PT" w:eastAsia="ko-KR"/>
      </w:rPr>
    </w:pPr>
    <w:r w:rsidRPr="00D4234B">
      <w:rPr>
        <w:rFonts w:eastAsia="Malgun Gothic"/>
        <w:sz w:val="18"/>
        <w:szCs w:val="20"/>
        <w:lang w:val="pt-PT" w:eastAsia="ko-KR"/>
      </w:rPr>
      <w:t xml:space="preserve">3-4-3 Kasumigaseki, </w:t>
    </w:r>
    <w:r w:rsidRPr="00EF0E87">
      <w:rPr>
        <w:rFonts w:eastAsia="Malgun Gothic"/>
        <w:sz w:val="18"/>
        <w:szCs w:val="20"/>
        <w:lang w:val="pt-PT" w:eastAsia="ko-KR"/>
      </w:rPr>
      <w:t>Chiyoda-ku Tokyo 100-8915, Japan</w:t>
    </w:r>
  </w:p>
  <w:p w:rsidR="00DC4747" w:rsidRPr="00DC4747" w:rsidRDefault="00FF0AB9" w:rsidP="00D25EC7">
    <w:pPr>
      <w:pBdr>
        <w:top w:val="single" w:sz="4" w:space="7" w:color="auto"/>
      </w:pBdr>
      <w:autoSpaceDE w:val="0"/>
      <w:autoSpaceDN w:val="0"/>
      <w:adjustRightInd w:val="0"/>
      <w:spacing w:afterLines="20"/>
      <w:jc w:val="center"/>
      <w:rPr>
        <w:rFonts w:eastAsia="Malgun Gothic"/>
        <w:sz w:val="20"/>
        <w:szCs w:val="20"/>
        <w:lang w:val="pt-PT" w:eastAsia="ko-KR"/>
      </w:rPr>
    </w:pPr>
    <w:hyperlink r:id="rId1" w:history="1">
      <w:r w:rsidR="00DC4747" w:rsidRPr="00D4234B">
        <w:rPr>
          <w:rStyle w:val="a8"/>
          <w:rFonts w:eastAsia="Malgun Gothic" w:cs="Arial"/>
          <w:sz w:val="18"/>
          <w:szCs w:val="20"/>
          <w:lang w:val="pt-PT" w:eastAsia="ko-KR"/>
        </w:rPr>
        <w:t>https://www.jpo.go.jp/e/index.html</w:t>
      </w:r>
    </w:hyperlink>
  </w:p>
  <w:p w:rsidR="00565C43" w:rsidRPr="00B55EB8" w:rsidRDefault="00565C43" w:rsidP="00D25EC7">
    <w:pPr>
      <w:pStyle w:val="a4"/>
      <w:spacing w:beforeLines="20"/>
      <w:rPr>
        <w:lang w:val="de-DE"/>
      </w:rPr>
    </w:pPr>
  </w:p>
  <w:p w:rsidR="00790B59" w:rsidRPr="0052487F" w:rsidRDefault="00790B59" w:rsidP="0052487F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B0" w:rsidRDefault="00DC4BB0">
      <w:r>
        <w:separator/>
      </w:r>
    </w:p>
  </w:footnote>
  <w:footnote w:type="continuationSeparator" w:id="0">
    <w:p w:rsidR="00DC4BB0" w:rsidRDefault="00DC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9072"/>
    </w:tblGrid>
    <w:tr w:rsidR="00790B59" w:rsidRPr="005A0864" w:rsidTr="0094231C">
      <w:trPr>
        <w:cantSplit/>
        <w:jc w:val="center"/>
      </w:trPr>
      <w:tc>
        <w:tcPr>
          <w:tcW w:w="9072" w:type="dxa"/>
          <w:noWrap/>
        </w:tcPr>
        <w:p w:rsidR="00790B59" w:rsidRPr="0037137B" w:rsidRDefault="00FF0AB9" w:rsidP="0037137B">
          <w:pPr>
            <w:tabs>
              <w:tab w:val="center" w:pos="3439"/>
            </w:tabs>
            <w:jc w:val="center"/>
            <w:rPr>
              <w:rFonts w:eastAsia="Malgun Gothic"/>
              <w:color w:val="595959"/>
              <w:sz w:val="18"/>
              <w:szCs w:val="18"/>
              <w:lang w:eastAsia="ko-KR"/>
            </w:rPr>
          </w:pPr>
          <w:r w:rsidRPr="00FF0AB9">
            <w:rPr>
              <w:rFonts w:eastAsia="Malgun Gothic"/>
              <w:color w:val="595959"/>
              <w:sz w:val="18"/>
              <w:szCs w:val="18"/>
              <w:lang w:eastAsia="ko-K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5pt;height:56.25pt">
                <v:imagedata r:id="rId1" o:title="Logo_ID5 Offices"/>
              </v:shape>
            </w:pict>
          </w:r>
        </w:p>
      </w:tc>
    </w:tr>
    <w:tr w:rsidR="00790B59" w:rsidRPr="005A0864" w:rsidTr="0094231C">
      <w:trPr>
        <w:cantSplit/>
        <w:trHeight w:val="38"/>
        <w:jc w:val="center"/>
      </w:trPr>
      <w:tc>
        <w:tcPr>
          <w:tcW w:w="9072" w:type="dxa"/>
          <w:noWrap/>
        </w:tcPr>
        <w:p w:rsidR="00790B59" w:rsidRPr="00E60E2B" w:rsidRDefault="00790B59" w:rsidP="0094231C">
          <w:pPr>
            <w:tabs>
              <w:tab w:val="left" w:pos="3282"/>
            </w:tabs>
            <w:jc w:val="right"/>
            <w:rPr>
              <w:color w:val="595959"/>
              <w:sz w:val="18"/>
              <w:szCs w:val="18"/>
            </w:rPr>
          </w:pPr>
        </w:p>
      </w:tc>
    </w:tr>
    <w:tr w:rsidR="00790B59" w:rsidRPr="005A0864" w:rsidTr="00E60E2B">
      <w:trPr>
        <w:cantSplit/>
        <w:trHeight w:hRule="exact" w:val="57"/>
        <w:jc w:val="center"/>
      </w:trPr>
      <w:tc>
        <w:tcPr>
          <w:tcW w:w="9072" w:type="dxa"/>
          <w:tcBorders>
            <w:bottom w:val="single" w:sz="4" w:space="0" w:color="808080"/>
          </w:tcBorders>
          <w:noWrap/>
        </w:tcPr>
        <w:p w:rsidR="00790B59" w:rsidRPr="00F339E4" w:rsidRDefault="00790B59" w:rsidP="0094231C">
          <w:pPr>
            <w:pStyle w:val="a3"/>
            <w:tabs>
              <w:tab w:val="left" w:pos="6664"/>
              <w:tab w:val="right" w:pos="9062"/>
            </w:tabs>
            <w:jc w:val="right"/>
            <w:rPr>
              <w:rFonts w:cs="Arial"/>
              <w:sz w:val="18"/>
              <w:szCs w:val="18"/>
              <w:lang w:val="es-ES" w:eastAsia="en-IE"/>
            </w:rPr>
          </w:pPr>
        </w:p>
      </w:tc>
    </w:tr>
    <w:tr w:rsidR="00790B59" w:rsidRPr="005A0864" w:rsidTr="00E60E2B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/>
          </w:tcBorders>
          <w:noWrap/>
        </w:tcPr>
        <w:p w:rsidR="00790B59" w:rsidRPr="00F339E4" w:rsidRDefault="00790B59" w:rsidP="0094231C">
          <w:pPr>
            <w:pStyle w:val="a3"/>
            <w:tabs>
              <w:tab w:val="left" w:pos="6664"/>
              <w:tab w:val="right" w:pos="9062"/>
            </w:tabs>
            <w:jc w:val="right"/>
            <w:rPr>
              <w:rFonts w:cs="Arial"/>
              <w:sz w:val="18"/>
              <w:szCs w:val="18"/>
              <w:lang w:val="es-ES" w:eastAsia="en-IE"/>
            </w:rPr>
          </w:pPr>
        </w:p>
      </w:tc>
    </w:tr>
  </w:tbl>
  <w:p w:rsidR="00790B59" w:rsidRPr="00AB3754" w:rsidRDefault="00790B59" w:rsidP="00AB37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BC3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829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325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92D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C63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A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8B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206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49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3E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D56BB"/>
    <w:multiLevelType w:val="hybridMultilevel"/>
    <w:tmpl w:val="FE0E2946"/>
    <w:lvl w:ilvl="0" w:tplc="AE2C64B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1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080F5275"/>
    <w:multiLevelType w:val="hybridMultilevel"/>
    <w:tmpl w:val="2B305C80"/>
    <w:lvl w:ilvl="0" w:tplc="28BE634C">
      <w:start w:val="1"/>
      <w:numFmt w:val="bullet"/>
      <w:lvlText w:val="-"/>
      <w:lvlJc w:val="left"/>
      <w:pPr>
        <w:ind w:left="1160" w:hanging="360"/>
      </w:pPr>
      <w:rPr>
        <w:rFonts w:ascii="Arial Narrow" w:eastAsia="MS Mincho" w:hAnsi="Arial Narrow" w:cs="Arial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>
    <w:nsid w:val="08A9595D"/>
    <w:multiLevelType w:val="hybridMultilevel"/>
    <w:tmpl w:val="EAE010FA"/>
    <w:lvl w:ilvl="0" w:tplc="28BE634C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091F08B3"/>
    <w:multiLevelType w:val="hybridMultilevel"/>
    <w:tmpl w:val="4550706A"/>
    <w:lvl w:ilvl="0" w:tplc="157A2734">
      <w:start w:val="2"/>
      <w:numFmt w:val="bullet"/>
      <w:lvlText w:val="-"/>
      <w:lvlJc w:val="left"/>
      <w:pPr>
        <w:ind w:left="1812" w:hanging="360"/>
      </w:pPr>
      <w:rPr>
        <w:rFonts w:ascii="Arial Narrow" w:eastAsia="Malgun Gothic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4">
    <w:nsid w:val="11CE4C79"/>
    <w:multiLevelType w:val="hybridMultilevel"/>
    <w:tmpl w:val="0AFE19F4"/>
    <w:lvl w:ilvl="0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19A33B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eastAsia="Batang" w:hAnsi="Arial Narrow" w:cs="Arial" w:hint="default"/>
      </w:rPr>
    </w:lvl>
    <w:lvl w:ilvl="2" w:tplc="1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2EF1027"/>
    <w:multiLevelType w:val="hybridMultilevel"/>
    <w:tmpl w:val="9718073C"/>
    <w:lvl w:ilvl="0" w:tplc="28BE634C">
      <w:start w:val="1"/>
      <w:numFmt w:val="bullet"/>
      <w:lvlText w:val="-"/>
      <w:lvlJc w:val="left"/>
      <w:pPr>
        <w:ind w:left="800" w:hanging="360"/>
      </w:pPr>
      <w:rPr>
        <w:rFonts w:ascii="Arial Narrow" w:eastAsia="MS Mincho" w:hAnsi="Arial Narrow" w:cs="Arial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154650D9"/>
    <w:multiLevelType w:val="hybridMultilevel"/>
    <w:tmpl w:val="B706EFDC"/>
    <w:lvl w:ilvl="0" w:tplc="DFDC9C5A">
      <w:start w:val="3"/>
      <w:numFmt w:val="bullet"/>
      <w:lvlText w:val="-"/>
      <w:lvlJc w:val="left"/>
      <w:pPr>
        <w:ind w:left="19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15CA16FA"/>
    <w:multiLevelType w:val="hybridMultilevel"/>
    <w:tmpl w:val="534AC78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246FDC"/>
    <w:multiLevelType w:val="hybridMultilevel"/>
    <w:tmpl w:val="AA90FCB4"/>
    <w:lvl w:ilvl="0" w:tplc="3F7C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E2116FD"/>
    <w:multiLevelType w:val="hybridMultilevel"/>
    <w:tmpl w:val="9B3827D6"/>
    <w:lvl w:ilvl="0" w:tplc="3E407D4E">
      <w:start w:val="6"/>
      <w:numFmt w:val="bullet"/>
      <w:lvlText w:val="–"/>
      <w:lvlJc w:val="left"/>
      <w:pPr>
        <w:ind w:left="1800" w:hanging="360"/>
      </w:pPr>
      <w:rPr>
        <w:rFonts w:ascii="Arial Narrow" w:eastAsia="Batang" w:hAnsi="Arial Narrow" w:cs="Times New Roman" w:hint="default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F3D2A1F"/>
    <w:multiLevelType w:val="hybridMultilevel"/>
    <w:tmpl w:val="55FE8184"/>
    <w:lvl w:ilvl="0" w:tplc="EED272EC">
      <w:numFmt w:val="bullet"/>
      <w:lvlText w:val="-"/>
      <w:lvlJc w:val="left"/>
      <w:pPr>
        <w:ind w:left="1800" w:hanging="360"/>
      </w:pPr>
      <w:rPr>
        <w:rFonts w:ascii="Arial Narrow" w:eastAsia="MS Mincho" w:hAnsi="Arial Narrow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6B8179D"/>
    <w:multiLevelType w:val="hybridMultilevel"/>
    <w:tmpl w:val="63369138"/>
    <w:lvl w:ilvl="0" w:tplc="B3984F3E">
      <w:start w:val="2"/>
      <w:numFmt w:val="bullet"/>
      <w:lvlText w:val="-"/>
      <w:lvlJc w:val="left"/>
      <w:pPr>
        <w:ind w:left="1812" w:hanging="360"/>
      </w:pPr>
      <w:rPr>
        <w:rFonts w:ascii="Arial Narrow" w:eastAsia="Malgun Gothic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2">
    <w:nsid w:val="2C097E55"/>
    <w:multiLevelType w:val="hybridMultilevel"/>
    <w:tmpl w:val="D0000A5C"/>
    <w:lvl w:ilvl="0" w:tplc="7E4A5D96">
      <w:start w:val="2"/>
      <w:numFmt w:val="bullet"/>
      <w:lvlText w:val="-"/>
      <w:lvlJc w:val="left"/>
      <w:pPr>
        <w:ind w:left="19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33B43409"/>
    <w:multiLevelType w:val="hybridMultilevel"/>
    <w:tmpl w:val="E8B4D9B0"/>
    <w:lvl w:ilvl="0" w:tplc="28BE634C">
      <w:start w:val="1"/>
      <w:numFmt w:val="bullet"/>
      <w:lvlText w:val="-"/>
      <w:lvlJc w:val="left"/>
      <w:pPr>
        <w:ind w:left="860" w:hanging="420"/>
      </w:pPr>
      <w:rPr>
        <w:rFonts w:ascii="Arial Narrow" w:eastAsia="MS Mincho" w:hAnsi="Arial Narrow" w:cs="Arial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4">
    <w:nsid w:val="37B55361"/>
    <w:multiLevelType w:val="hybridMultilevel"/>
    <w:tmpl w:val="0A085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8834845"/>
    <w:multiLevelType w:val="hybridMultilevel"/>
    <w:tmpl w:val="626C23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39011C54"/>
    <w:multiLevelType w:val="hybridMultilevel"/>
    <w:tmpl w:val="EFA413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>
    <w:nsid w:val="3A0A4EFE"/>
    <w:multiLevelType w:val="hybridMultilevel"/>
    <w:tmpl w:val="D0C0053A"/>
    <w:lvl w:ilvl="0" w:tplc="71925C56">
      <w:start w:val="2"/>
      <w:numFmt w:val="bullet"/>
      <w:lvlText w:val="-"/>
      <w:lvlJc w:val="left"/>
      <w:pPr>
        <w:ind w:left="1812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8">
    <w:nsid w:val="3A675427"/>
    <w:multiLevelType w:val="hybridMultilevel"/>
    <w:tmpl w:val="5A303E96"/>
    <w:lvl w:ilvl="0" w:tplc="A11049E6">
      <w:start w:val="2018"/>
      <w:numFmt w:val="bullet"/>
      <w:lvlText w:val="•"/>
      <w:lvlJc w:val="left"/>
      <w:pPr>
        <w:ind w:left="25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29">
    <w:nsid w:val="3E9350AC"/>
    <w:multiLevelType w:val="hybridMultilevel"/>
    <w:tmpl w:val="491E8DF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0">
    <w:nsid w:val="42F03F35"/>
    <w:multiLevelType w:val="hybridMultilevel"/>
    <w:tmpl w:val="30327042"/>
    <w:lvl w:ilvl="0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BF706D8"/>
    <w:multiLevelType w:val="hybridMultilevel"/>
    <w:tmpl w:val="5F829A52"/>
    <w:lvl w:ilvl="0" w:tplc="1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4F28005F"/>
    <w:multiLevelType w:val="hybridMultilevel"/>
    <w:tmpl w:val="D780D2BA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06D30AB"/>
    <w:multiLevelType w:val="hybridMultilevel"/>
    <w:tmpl w:val="31BAFF8A"/>
    <w:lvl w:ilvl="0" w:tplc="C0028AD2">
      <w:start w:val="2"/>
      <w:numFmt w:val="bullet"/>
      <w:lvlText w:val="-"/>
      <w:lvlJc w:val="left"/>
      <w:pPr>
        <w:ind w:left="1860" w:hanging="360"/>
      </w:pPr>
      <w:rPr>
        <w:rFonts w:ascii="Arial Narrow" w:eastAsia="Malgun Gothic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>
    <w:nsid w:val="5110139E"/>
    <w:multiLevelType w:val="hybridMultilevel"/>
    <w:tmpl w:val="7DE4FD64"/>
    <w:lvl w:ilvl="0" w:tplc="28BE634C">
      <w:start w:val="1"/>
      <w:numFmt w:val="bullet"/>
      <w:lvlText w:val="-"/>
      <w:lvlJc w:val="left"/>
      <w:pPr>
        <w:ind w:left="800" w:hanging="360"/>
      </w:pPr>
      <w:rPr>
        <w:rFonts w:ascii="Arial Narrow" w:eastAsia="MS Mincho" w:hAnsi="Arial Narrow" w:cs="Arial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5">
    <w:nsid w:val="5E371C8A"/>
    <w:multiLevelType w:val="hybridMultilevel"/>
    <w:tmpl w:val="8C60A70E"/>
    <w:lvl w:ilvl="0" w:tplc="1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6">
    <w:nsid w:val="5FCF4D52"/>
    <w:multiLevelType w:val="hybridMultilevel"/>
    <w:tmpl w:val="AA90FCB4"/>
    <w:lvl w:ilvl="0" w:tplc="3F7C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93C7F32"/>
    <w:multiLevelType w:val="hybridMultilevel"/>
    <w:tmpl w:val="05B68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33344"/>
    <w:multiLevelType w:val="hybridMultilevel"/>
    <w:tmpl w:val="DABE67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9">
    <w:nsid w:val="70F70F5B"/>
    <w:multiLevelType w:val="hybridMultilevel"/>
    <w:tmpl w:val="7D2473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>
    <w:nsid w:val="718A1D85"/>
    <w:multiLevelType w:val="hybridMultilevel"/>
    <w:tmpl w:val="33046FFC"/>
    <w:lvl w:ilvl="0" w:tplc="170C8DF4">
      <w:start w:val="2"/>
      <w:numFmt w:val="bullet"/>
      <w:lvlText w:val="-"/>
      <w:lvlJc w:val="left"/>
      <w:pPr>
        <w:ind w:left="1860" w:hanging="360"/>
      </w:pPr>
      <w:rPr>
        <w:rFonts w:ascii="Arial Narrow" w:eastAsia="Malgun Gothic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>
    <w:nsid w:val="73AE386E"/>
    <w:multiLevelType w:val="hybridMultilevel"/>
    <w:tmpl w:val="0DB082F4"/>
    <w:lvl w:ilvl="0" w:tplc="28BE634C">
      <w:start w:val="1"/>
      <w:numFmt w:val="bullet"/>
      <w:lvlText w:val="-"/>
      <w:lvlJc w:val="left"/>
      <w:pPr>
        <w:ind w:left="860" w:hanging="420"/>
      </w:pPr>
      <w:rPr>
        <w:rFonts w:ascii="Arial Narrow" w:eastAsia="MS Mincho" w:hAnsi="Arial Narrow" w:cs="Arial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2">
    <w:nsid w:val="74F70C02"/>
    <w:multiLevelType w:val="hybridMultilevel"/>
    <w:tmpl w:val="C0E23698"/>
    <w:lvl w:ilvl="0" w:tplc="AB020DDA">
      <w:start w:val="3"/>
      <w:numFmt w:val="bullet"/>
      <w:lvlText w:val="-"/>
      <w:lvlJc w:val="left"/>
      <w:pPr>
        <w:ind w:left="1968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3">
    <w:nsid w:val="7E217A49"/>
    <w:multiLevelType w:val="hybridMultilevel"/>
    <w:tmpl w:val="1952BEB0"/>
    <w:lvl w:ilvl="0" w:tplc="28BE634C">
      <w:start w:val="1"/>
      <w:numFmt w:val="bullet"/>
      <w:lvlText w:val="-"/>
      <w:lvlJc w:val="left"/>
      <w:pPr>
        <w:ind w:left="860" w:hanging="420"/>
      </w:pPr>
      <w:rPr>
        <w:rFonts w:ascii="Arial Narrow" w:eastAsia="MS Mincho" w:hAnsi="Arial Narrow" w:cs="Arial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4">
    <w:nsid w:val="7ED16B79"/>
    <w:multiLevelType w:val="hybridMultilevel"/>
    <w:tmpl w:val="2AF09FD2"/>
    <w:lvl w:ilvl="0" w:tplc="3D6CE02A">
      <w:start w:val="6"/>
      <w:numFmt w:val="bullet"/>
      <w:lvlText w:val="–"/>
      <w:lvlJc w:val="left"/>
      <w:pPr>
        <w:ind w:left="1764" w:hanging="360"/>
      </w:pPr>
      <w:rPr>
        <w:rFonts w:ascii="Arial Narrow" w:eastAsia="Batang" w:hAnsi="Arial Narrow" w:cs="Times New Roman" w:hint="default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5"/>
  </w:num>
  <w:num w:numId="13">
    <w:abstractNumId w:val="14"/>
  </w:num>
  <w:num w:numId="14">
    <w:abstractNumId w:val="30"/>
  </w:num>
  <w:num w:numId="15">
    <w:abstractNumId w:val="31"/>
  </w:num>
  <w:num w:numId="16">
    <w:abstractNumId w:val="32"/>
  </w:num>
  <w:num w:numId="17">
    <w:abstractNumId w:val="10"/>
  </w:num>
  <w:num w:numId="18">
    <w:abstractNumId w:val="28"/>
  </w:num>
  <w:num w:numId="19">
    <w:abstractNumId w:val="20"/>
  </w:num>
  <w:num w:numId="20">
    <w:abstractNumId w:val="42"/>
  </w:num>
  <w:num w:numId="21">
    <w:abstractNumId w:val="16"/>
  </w:num>
  <w:num w:numId="22">
    <w:abstractNumId w:val="19"/>
  </w:num>
  <w:num w:numId="23">
    <w:abstractNumId w:val="44"/>
  </w:num>
  <w:num w:numId="24">
    <w:abstractNumId w:val="22"/>
  </w:num>
  <w:num w:numId="25">
    <w:abstractNumId w:val="40"/>
  </w:num>
  <w:num w:numId="26">
    <w:abstractNumId w:val="33"/>
  </w:num>
  <w:num w:numId="27">
    <w:abstractNumId w:val="21"/>
  </w:num>
  <w:num w:numId="28">
    <w:abstractNumId w:val="13"/>
  </w:num>
  <w:num w:numId="29">
    <w:abstractNumId w:val="27"/>
  </w:num>
  <w:num w:numId="30">
    <w:abstractNumId w:val="24"/>
  </w:num>
  <w:num w:numId="31">
    <w:abstractNumId w:val="18"/>
  </w:num>
  <w:num w:numId="32">
    <w:abstractNumId w:val="12"/>
  </w:num>
  <w:num w:numId="33">
    <w:abstractNumId w:val="17"/>
  </w:num>
  <w:num w:numId="34">
    <w:abstractNumId w:val="36"/>
  </w:num>
  <w:num w:numId="35">
    <w:abstractNumId w:val="38"/>
  </w:num>
  <w:num w:numId="36">
    <w:abstractNumId w:val="26"/>
  </w:num>
  <w:num w:numId="37">
    <w:abstractNumId w:val="35"/>
  </w:num>
  <w:num w:numId="38">
    <w:abstractNumId w:val="11"/>
  </w:num>
  <w:num w:numId="39">
    <w:abstractNumId w:val="39"/>
  </w:num>
  <w:num w:numId="40">
    <w:abstractNumId w:val="29"/>
  </w:num>
  <w:num w:numId="41">
    <w:abstractNumId w:val="15"/>
  </w:num>
  <w:num w:numId="42">
    <w:abstractNumId w:val="34"/>
  </w:num>
  <w:num w:numId="43">
    <w:abstractNumId w:val="41"/>
  </w:num>
  <w:num w:numId="44">
    <w:abstractNumId w:val="43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PO">
    <w15:presenceInfo w15:providerId="None" w15:userId="JP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2342"/>
    <w:rsid w:val="00000905"/>
    <w:rsid w:val="00001F6C"/>
    <w:rsid w:val="000054C4"/>
    <w:rsid w:val="0000570D"/>
    <w:rsid w:val="000102A6"/>
    <w:rsid w:val="00010355"/>
    <w:rsid w:val="000110A9"/>
    <w:rsid w:val="00011180"/>
    <w:rsid w:val="00012029"/>
    <w:rsid w:val="0001279C"/>
    <w:rsid w:val="0001341C"/>
    <w:rsid w:val="0001599A"/>
    <w:rsid w:val="0001662D"/>
    <w:rsid w:val="000218F1"/>
    <w:rsid w:val="000222D9"/>
    <w:rsid w:val="00022DDC"/>
    <w:rsid w:val="000239B1"/>
    <w:rsid w:val="00023BC1"/>
    <w:rsid w:val="000240D7"/>
    <w:rsid w:val="0002592C"/>
    <w:rsid w:val="000267D5"/>
    <w:rsid w:val="00027A1B"/>
    <w:rsid w:val="00027DA9"/>
    <w:rsid w:val="000346DC"/>
    <w:rsid w:val="00037268"/>
    <w:rsid w:val="0004212E"/>
    <w:rsid w:val="000422A8"/>
    <w:rsid w:val="00042B52"/>
    <w:rsid w:val="00043491"/>
    <w:rsid w:val="00044006"/>
    <w:rsid w:val="000440AE"/>
    <w:rsid w:val="000453CD"/>
    <w:rsid w:val="00045503"/>
    <w:rsid w:val="00046CCF"/>
    <w:rsid w:val="000470C8"/>
    <w:rsid w:val="00047E0D"/>
    <w:rsid w:val="00050D4C"/>
    <w:rsid w:val="000513E8"/>
    <w:rsid w:val="00051F00"/>
    <w:rsid w:val="00056505"/>
    <w:rsid w:val="00056CDF"/>
    <w:rsid w:val="00057CF6"/>
    <w:rsid w:val="0006580A"/>
    <w:rsid w:val="00065D98"/>
    <w:rsid w:val="00066142"/>
    <w:rsid w:val="00066FB8"/>
    <w:rsid w:val="00073776"/>
    <w:rsid w:val="00076B9A"/>
    <w:rsid w:val="00077F7B"/>
    <w:rsid w:val="00080B98"/>
    <w:rsid w:val="000814BA"/>
    <w:rsid w:val="00081E99"/>
    <w:rsid w:val="00084A2C"/>
    <w:rsid w:val="00084F07"/>
    <w:rsid w:val="00085124"/>
    <w:rsid w:val="00085932"/>
    <w:rsid w:val="000938DD"/>
    <w:rsid w:val="00094230"/>
    <w:rsid w:val="00094A4A"/>
    <w:rsid w:val="000A11AA"/>
    <w:rsid w:val="000B1450"/>
    <w:rsid w:val="000B2D7F"/>
    <w:rsid w:val="000B372F"/>
    <w:rsid w:val="000B3EDA"/>
    <w:rsid w:val="000B4C80"/>
    <w:rsid w:val="000B6887"/>
    <w:rsid w:val="000B7A71"/>
    <w:rsid w:val="000C0DCB"/>
    <w:rsid w:val="000C14EA"/>
    <w:rsid w:val="000C3315"/>
    <w:rsid w:val="000C3CAF"/>
    <w:rsid w:val="000C41A1"/>
    <w:rsid w:val="000C4E80"/>
    <w:rsid w:val="000C508B"/>
    <w:rsid w:val="000C54C3"/>
    <w:rsid w:val="000D23D0"/>
    <w:rsid w:val="000D3D2C"/>
    <w:rsid w:val="000D5609"/>
    <w:rsid w:val="000D5679"/>
    <w:rsid w:val="000D7747"/>
    <w:rsid w:val="000D7974"/>
    <w:rsid w:val="000E22FA"/>
    <w:rsid w:val="000E2FE3"/>
    <w:rsid w:val="000E30B2"/>
    <w:rsid w:val="000E35B6"/>
    <w:rsid w:val="000E3A6B"/>
    <w:rsid w:val="000E51B2"/>
    <w:rsid w:val="000E757D"/>
    <w:rsid w:val="000F0CEC"/>
    <w:rsid w:val="000F0F96"/>
    <w:rsid w:val="000F302B"/>
    <w:rsid w:val="000F3B44"/>
    <w:rsid w:val="000F4A19"/>
    <w:rsid w:val="000F6174"/>
    <w:rsid w:val="0010032D"/>
    <w:rsid w:val="001012D2"/>
    <w:rsid w:val="001025BC"/>
    <w:rsid w:val="001051E7"/>
    <w:rsid w:val="00105E2E"/>
    <w:rsid w:val="0010747B"/>
    <w:rsid w:val="00110CCA"/>
    <w:rsid w:val="00111168"/>
    <w:rsid w:val="00111EBC"/>
    <w:rsid w:val="00114275"/>
    <w:rsid w:val="00114B0E"/>
    <w:rsid w:val="00120365"/>
    <w:rsid w:val="00120655"/>
    <w:rsid w:val="00121B17"/>
    <w:rsid w:val="00122142"/>
    <w:rsid w:val="00122C35"/>
    <w:rsid w:val="00122DA5"/>
    <w:rsid w:val="00122FF0"/>
    <w:rsid w:val="00126F1A"/>
    <w:rsid w:val="00127B59"/>
    <w:rsid w:val="001300FF"/>
    <w:rsid w:val="00132402"/>
    <w:rsid w:val="001332D2"/>
    <w:rsid w:val="00133B65"/>
    <w:rsid w:val="00134B6F"/>
    <w:rsid w:val="00137B84"/>
    <w:rsid w:val="001404CF"/>
    <w:rsid w:val="00142177"/>
    <w:rsid w:val="00143272"/>
    <w:rsid w:val="0014342D"/>
    <w:rsid w:val="0014497C"/>
    <w:rsid w:val="00145D99"/>
    <w:rsid w:val="00147955"/>
    <w:rsid w:val="00150679"/>
    <w:rsid w:val="00154E4F"/>
    <w:rsid w:val="00156467"/>
    <w:rsid w:val="00156863"/>
    <w:rsid w:val="0015704B"/>
    <w:rsid w:val="00161534"/>
    <w:rsid w:val="00163423"/>
    <w:rsid w:val="0016379B"/>
    <w:rsid w:val="0016443D"/>
    <w:rsid w:val="00165519"/>
    <w:rsid w:val="00166385"/>
    <w:rsid w:val="00166C1C"/>
    <w:rsid w:val="001673CE"/>
    <w:rsid w:val="00170310"/>
    <w:rsid w:val="00171A4C"/>
    <w:rsid w:val="001730CF"/>
    <w:rsid w:val="00176885"/>
    <w:rsid w:val="001769C8"/>
    <w:rsid w:val="001801F7"/>
    <w:rsid w:val="0018085F"/>
    <w:rsid w:val="0018121B"/>
    <w:rsid w:val="00184F9F"/>
    <w:rsid w:val="00186F14"/>
    <w:rsid w:val="0018707D"/>
    <w:rsid w:val="00190DA5"/>
    <w:rsid w:val="00191CE7"/>
    <w:rsid w:val="00192FA3"/>
    <w:rsid w:val="00193C3F"/>
    <w:rsid w:val="00193D4D"/>
    <w:rsid w:val="001943B0"/>
    <w:rsid w:val="00194A86"/>
    <w:rsid w:val="00196CBA"/>
    <w:rsid w:val="001972C1"/>
    <w:rsid w:val="00197E8E"/>
    <w:rsid w:val="001A1D53"/>
    <w:rsid w:val="001A2FAA"/>
    <w:rsid w:val="001A3ACF"/>
    <w:rsid w:val="001A5445"/>
    <w:rsid w:val="001A7D49"/>
    <w:rsid w:val="001B0C73"/>
    <w:rsid w:val="001B4A2E"/>
    <w:rsid w:val="001C35F4"/>
    <w:rsid w:val="001C3887"/>
    <w:rsid w:val="001C4CFA"/>
    <w:rsid w:val="001C51FF"/>
    <w:rsid w:val="001C71EB"/>
    <w:rsid w:val="001C7808"/>
    <w:rsid w:val="001D0252"/>
    <w:rsid w:val="001D4387"/>
    <w:rsid w:val="001D64FB"/>
    <w:rsid w:val="001D7A36"/>
    <w:rsid w:val="001E015C"/>
    <w:rsid w:val="001E04BB"/>
    <w:rsid w:val="001E077F"/>
    <w:rsid w:val="001E0953"/>
    <w:rsid w:val="001E1D9F"/>
    <w:rsid w:val="001E38AE"/>
    <w:rsid w:val="001E47DB"/>
    <w:rsid w:val="001E6509"/>
    <w:rsid w:val="001F00F2"/>
    <w:rsid w:val="001F09CA"/>
    <w:rsid w:val="001F27AE"/>
    <w:rsid w:val="001F2BEC"/>
    <w:rsid w:val="001F318E"/>
    <w:rsid w:val="001F41A0"/>
    <w:rsid w:val="002004AF"/>
    <w:rsid w:val="00203A4C"/>
    <w:rsid w:val="0020454D"/>
    <w:rsid w:val="00207538"/>
    <w:rsid w:val="00210132"/>
    <w:rsid w:val="002179BE"/>
    <w:rsid w:val="00221C4D"/>
    <w:rsid w:val="00221DA2"/>
    <w:rsid w:val="00224282"/>
    <w:rsid w:val="002244F7"/>
    <w:rsid w:val="002301EA"/>
    <w:rsid w:val="00230A1F"/>
    <w:rsid w:val="00231CD5"/>
    <w:rsid w:val="00233B10"/>
    <w:rsid w:val="00235D84"/>
    <w:rsid w:val="00241D0A"/>
    <w:rsid w:val="002433B6"/>
    <w:rsid w:val="002435AD"/>
    <w:rsid w:val="0024583A"/>
    <w:rsid w:val="002471C7"/>
    <w:rsid w:val="00247C3D"/>
    <w:rsid w:val="002540B9"/>
    <w:rsid w:val="0025513C"/>
    <w:rsid w:val="00262AF6"/>
    <w:rsid w:val="00262D8C"/>
    <w:rsid w:val="00262FFE"/>
    <w:rsid w:val="00263FAE"/>
    <w:rsid w:val="002645B6"/>
    <w:rsid w:val="00266EB8"/>
    <w:rsid w:val="00267A70"/>
    <w:rsid w:val="00271999"/>
    <w:rsid w:val="002730C4"/>
    <w:rsid w:val="0027368E"/>
    <w:rsid w:val="002737D1"/>
    <w:rsid w:val="002738FC"/>
    <w:rsid w:val="00274BBA"/>
    <w:rsid w:val="002754C8"/>
    <w:rsid w:val="00276AB7"/>
    <w:rsid w:val="00276E22"/>
    <w:rsid w:val="00276E77"/>
    <w:rsid w:val="00277335"/>
    <w:rsid w:val="00282127"/>
    <w:rsid w:val="00283F23"/>
    <w:rsid w:val="00286E31"/>
    <w:rsid w:val="00287388"/>
    <w:rsid w:val="00287DF5"/>
    <w:rsid w:val="00292F8C"/>
    <w:rsid w:val="00293B9A"/>
    <w:rsid w:val="002964B4"/>
    <w:rsid w:val="00296D87"/>
    <w:rsid w:val="002974D8"/>
    <w:rsid w:val="00297EA2"/>
    <w:rsid w:val="002A22F3"/>
    <w:rsid w:val="002A327D"/>
    <w:rsid w:val="002A599D"/>
    <w:rsid w:val="002A7B58"/>
    <w:rsid w:val="002B00BB"/>
    <w:rsid w:val="002B6520"/>
    <w:rsid w:val="002B6533"/>
    <w:rsid w:val="002B6B84"/>
    <w:rsid w:val="002C374F"/>
    <w:rsid w:val="002C434B"/>
    <w:rsid w:val="002C46E7"/>
    <w:rsid w:val="002C65CC"/>
    <w:rsid w:val="002C711D"/>
    <w:rsid w:val="002D1367"/>
    <w:rsid w:val="002D5879"/>
    <w:rsid w:val="002D6865"/>
    <w:rsid w:val="002D78A3"/>
    <w:rsid w:val="002E1A25"/>
    <w:rsid w:val="002E3C56"/>
    <w:rsid w:val="002E53EF"/>
    <w:rsid w:val="002E6273"/>
    <w:rsid w:val="002E6E14"/>
    <w:rsid w:val="002E7932"/>
    <w:rsid w:val="002F1132"/>
    <w:rsid w:val="002F273A"/>
    <w:rsid w:val="002F337E"/>
    <w:rsid w:val="002F43D1"/>
    <w:rsid w:val="002F4646"/>
    <w:rsid w:val="002F4678"/>
    <w:rsid w:val="002F67DC"/>
    <w:rsid w:val="002F6B4C"/>
    <w:rsid w:val="002F7B54"/>
    <w:rsid w:val="00301C0D"/>
    <w:rsid w:val="003025DE"/>
    <w:rsid w:val="00302FB7"/>
    <w:rsid w:val="003030B7"/>
    <w:rsid w:val="00304A4F"/>
    <w:rsid w:val="00305BAE"/>
    <w:rsid w:val="003066DB"/>
    <w:rsid w:val="00306CBD"/>
    <w:rsid w:val="00307305"/>
    <w:rsid w:val="0030785C"/>
    <w:rsid w:val="003130A6"/>
    <w:rsid w:val="00313C1E"/>
    <w:rsid w:val="00313C22"/>
    <w:rsid w:val="00314613"/>
    <w:rsid w:val="00314B20"/>
    <w:rsid w:val="0031548C"/>
    <w:rsid w:val="00322895"/>
    <w:rsid w:val="00322AD0"/>
    <w:rsid w:val="00323612"/>
    <w:rsid w:val="00323DC8"/>
    <w:rsid w:val="003244BF"/>
    <w:rsid w:val="00325BFD"/>
    <w:rsid w:val="00325E94"/>
    <w:rsid w:val="003267F5"/>
    <w:rsid w:val="00326AF0"/>
    <w:rsid w:val="00326F2A"/>
    <w:rsid w:val="003300FC"/>
    <w:rsid w:val="00334567"/>
    <w:rsid w:val="0033521A"/>
    <w:rsid w:val="003374D6"/>
    <w:rsid w:val="00340122"/>
    <w:rsid w:val="00340A76"/>
    <w:rsid w:val="00340B48"/>
    <w:rsid w:val="0034224E"/>
    <w:rsid w:val="003435A5"/>
    <w:rsid w:val="003436A9"/>
    <w:rsid w:val="00343F89"/>
    <w:rsid w:val="00346DC6"/>
    <w:rsid w:val="00350CDD"/>
    <w:rsid w:val="003616B3"/>
    <w:rsid w:val="003621CA"/>
    <w:rsid w:val="003652B0"/>
    <w:rsid w:val="0036645C"/>
    <w:rsid w:val="003665A5"/>
    <w:rsid w:val="00367607"/>
    <w:rsid w:val="00370C1A"/>
    <w:rsid w:val="0037137B"/>
    <w:rsid w:val="00374A1C"/>
    <w:rsid w:val="0037623E"/>
    <w:rsid w:val="003770E3"/>
    <w:rsid w:val="00383CE0"/>
    <w:rsid w:val="00384CEE"/>
    <w:rsid w:val="00387704"/>
    <w:rsid w:val="00387C87"/>
    <w:rsid w:val="003909C0"/>
    <w:rsid w:val="003925EF"/>
    <w:rsid w:val="00392BBD"/>
    <w:rsid w:val="0039754F"/>
    <w:rsid w:val="003A29D5"/>
    <w:rsid w:val="003A3D21"/>
    <w:rsid w:val="003A45CA"/>
    <w:rsid w:val="003A4E53"/>
    <w:rsid w:val="003A5D64"/>
    <w:rsid w:val="003A6BAA"/>
    <w:rsid w:val="003B23D0"/>
    <w:rsid w:val="003B3FDF"/>
    <w:rsid w:val="003B4781"/>
    <w:rsid w:val="003B58B4"/>
    <w:rsid w:val="003C02F2"/>
    <w:rsid w:val="003C0379"/>
    <w:rsid w:val="003C0467"/>
    <w:rsid w:val="003C079A"/>
    <w:rsid w:val="003C0B71"/>
    <w:rsid w:val="003C42C9"/>
    <w:rsid w:val="003C54FB"/>
    <w:rsid w:val="003C554B"/>
    <w:rsid w:val="003C6A8D"/>
    <w:rsid w:val="003C6AD5"/>
    <w:rsid w:val="003C6AED"/>
    <w:rsid w:val="003C72DE"/>
    <w:rsid w:val="003C77CC"/>
    <w:rsid w:val="003D1497"/>
    <w:rsid w:val="003D18A3"/>
    <w:rsid w:val="003D24D4"/>
    <w:rsid w:val="003D2544"/>
    <w:rsid w:val="003D29F4"/>
    <w:rsid w:val="003D61C5"/>
    <w:rsid w:val="003D6E9E"/>
    <w:rsid w:val="003E0532"/>
    <w:rsid w:val="003E111C"/>
    <w:rsid w:val="003E2958"/>
    <w:rsid w:val="003E2A9F"/>
    <w:rsid w:val="003E2F84"/>
    <w:rsid w:val="003E32B4"/>
    <w:rsid w:val="003E5769"/>
    <w:rsid w:val="003E5E22"/>
    <w:rsid w:val="003F19CD"/>
    <w:rsid w:val="003F1E30"/>
    <w:rsid w:val="003F34E7"/>
    <w:rsid w:val="003F70E1"/>
    <w:rsid w:val="00401620"/>
    <w:rsid w:val="0040279A"/>
    <w:rsid w:val="00402BA4"/>
    <w:rsid w:val="00403E71"/>
    <w:rsid w:val="00404B2D"/>
    <w:rsid w:val="00405092"/>
    <w:rsid w:val="00405215"/>
    <w:rsid w:val="00406F38"/>
    <w:rsid w:val="00406F5C"/>
    <w:rsid w:val="00413880"/>
    <w:rsid w:val="00415D77"/>
    <w:rsid w:val="00420045"/>
    <w:rsid w:val="004210BD"/>
    <w:rsid w:val="00423701"/>
    <w:rsid w:val="00423E27"/>
    <w:rsid w:val="00431B39"/>
    <w:rsid w:val="00432BB8"/>
    <w:rsid w:val="00432FF2"/>
    <w:rsid w:val="00433C92"/>
    <w:rsid w:val="004348E2"/>
    <w:rsid w:val="0043518F"/>
    <w:rsid w:val="0043557E"/>
    <w:rsid w:val="00435669"/>
    <w:rsid w:val="004400BC"/>
    <w:rsid w:val="0045207D"/>
    <w:rsid w:val="00452605"/>
    <w:rsid w:val="004554BF"/>
    <w:rsid w:val="00462015"/>
    <w:rsid w:val="0046369D"/>
    <w:rsid w:val="00463F79"/>
    <w:rsid w:val="0046477A"/>
    <w:rsid w:val="0046728D"/>
    <w:rsid w:val="0046745B"/>
    <w:rsid w:val="00467B4C"/>
    <w:rsid w:val="00472430"/>
    <w:rsid w:val="0047452C"/>
    <w:rsid w:val="00474570"/>
    <w:rsid w:val="004751D6"/>
    <w:rsid w:val="004827F8"/>
    <w:rsid w:val="00483014"/>
    <w:rsid w:val="00483EDB"/>
    <w:rsid w:val="00484091"/>
    <w:rsid w:val="0048668B"/>
    <w:rsid w:val="00487EDB"/>
    <w:rsid w:val="00490838"/>
    <w:rsid w:val="00496E0E"/>
    <w:rsid w:val="00497A62"/>
    <w:rsid w:val="004A03CC"/>
    <w:rsid w:val="004A05D7"/>
    <w:rsid w:val="004A081D"/>
    <w:rsid w:val="004A20B9"/>
    <w:rsid w:val="004A2A99"/>
    <w:rsid w:val="004A2AB3"/>
    <w:rsid w:val="004A3965"/>
    <w:rsid w:val="004A4603"/>
    <w:rsid w:val="004A475A"/>
    <w:rsid w:val="004A7584"/>
    <w:rsid w:val="004A7A1F"/>
    <w:rsid w:val="004B144B"/>
    <w:rsid w:val="004B3F26"/>
    <w:rsid w:val="004B453C"/>
    <w:rsid w:val="004B465A"/>
    <w:rsid w:val="004B4FEA"/>
    <w:rsid w:val="004B50FE"/>
    <w:rsid w:val="004B56DF"/>
    <w:rsid w:val="004B5FAF"/>
    <w:rsid w:val="004C041D"/>
    <w:rsid w:val="004C1248"/>
    <w:rsid w:val="004C3F80"/>
    <w:rsid w:val="004C4DAC"/>
    <w:rsid w:val="004C5695"/>
    <w:rsid w:val="004C5803"/>
    <w:rsid w:val="004C64D8"/>
    <w:rsid w:val="004D1DFA"/>
    <w:rsid w:val="004D20C1"/>
    <w:rsid w:val="004D22D1"/>
    <w:rsid w:val="004D2DE4"/>
    <w:rsid w:val="004D57C0"/>
    <w:rsid w:val="004D7556"/>
    <w:rsid w:val="004D77B9"/>
    <w:rsid w:val="004E096D"/>
    <w:rsid w:val="004E0FCD"/>
    <w:rsid w:val="004E2FC7"/>
    <w:rsid w:val="004E7315"/>
    <w:rsid w:val="004E7370"/>
    <w:rsid w:val="004F0D34"/>
    <w:rsid w:val="004F1B64"/>
    <w:rsid w:val="004F1FA7"/>
    <w:rsid w:val="004F25AC"/>
    <w:rsid w:val="004F42BE"/>
    <w:rsid w:val="004F654D"/>
    <w:rsid w:val="00501211"/>
    <w:rsid w:val="00501656"/>
    <w:rsid w:val="005050E7"/>
    <w:rsid w:val="00506082"/>
    <w:rsid w:val="005060A8"/>
    <w:rsid w:val="0050688F"/>
    <w:rsid w:val="00506A16"/>
    <w:rsid w:val="005106E6"/>
    <w:rsid w:val="005110BB"/>
    <w:rsid w:val="00512E71"/>
    <w:rsid w:val="005134D1"/>
    <w:rsid w:val="0051358A"/>
    <w:rsid w:val="00514E12"/>
    <w:rsid w:val="00514EA6"/>
    <w:rsid w:val="005155A1"/>
    <w:rsid w:val="0051609B"/>
    <w:rsid w:val="005163DC"/>
    <w:rsid w:val="00517D32"/>
    <w:rsid w:val="005228AA"/>
    <w:rsid w:val="0052487F"/>
    <w:rsid w:val="00525955"/>
    <w:rsid w:val="00525CC2"/>
    <w:rsid w:val="0052795C"/>
    <w:rsid w:val="005333A6"/>
    <w:rsid w:val="0053426D"/>
    <w:rsid w:val="00534483"/>
    <w:rsid w:val="00534CA9"/>
    <w:rsid w:val="005406CD"/>
    <w:rsid w:val="005432DD"/>
    <w:rsid w:val="00543B47"/>
    <w:rsid w:val="00544EB4"/>
    <w:rsid w:val="00545C30"/>
    <w:rsid w:val="00547AD5"/>
    <w:rsid w:val="00550224"/>
    <w:rsid w:val="00550D02"/>
    <w:rsid w:val="00551AD1"/>
    <w:rsid w:val="00552658"/>
    <w:rsid w:val="00554087"/>
    <w:rsid w:val="00554DA2"/>
    <w:rsid w:val="0055663D"/>
    <w:rsid w:val="00556D8C"/>
    <w:rsid w:val="00557CE3"/>
    <w:rsid w:val="0056000F"/>
    <w:rsid w:val="00563F38"/>
    <w:rsid w:val="00565C43"/>
    <w:rsid w:val="00566887"/>
    <w:rsid w:val="00567F75"/>
    <w:rsid w:val="005739D1"/>
    <w:rsid w:val="00573F3A"/>
    <w:rsid w:val="00576D08"/>
    <w:rsid w:val="005807AB"/>
    <w:rsid w:val="00581393"/>
    <w:rsid w:val="0058458A"/>
    <w:rsid w:val="0058545D"/>
    <w:rsid w:val="00585BB5"/>
    <w:rsid w:val="00585F03"/>
    <w:rsid w:val="00586170"/>
    <w:rsid w:val="00587182"/>
    <w:rsid w:val="00591C33"/>
    <w:rsid w:val="00592746"/>
    <w:rsid w:val="0059290F"/>
    <w:rsid w:val="00594E9A"/>
    <w:rsid w:val="005958F5"/>
    <w:rsid w:val="00596609"/>
    <w:rsid w:val="00596878"/>
    <w:rsid w:val="00597A2C"/>
    <w:rsid w:val="005A0864"/>
    <w:rsid w:val="005A24C3"/>
    <w:rsid w:val="005A2D4E"/>
    <w:rsid w:val="005A3F76"/>
    <w:rsid w:val="005A4BE6"/>
    <w:rsid w:val="005B001C"/>
    <w:rsid w:val="005B0602"/>
    <w:rsid w:val="005B0675"/>
    <w:rsid w:val="005B11C8"/>
    <w:rsid w:val="005B394D"/>
    <w:rsid w:val="005B3EC8"/>
    <w:rsid w:val="005C33A4"/>
    <w:rsid w:val="005C5436"/>
    <w:rsid w:val="005C7201"/>
    <w:rsid w:val="005D0043"/>
    <w:rsid w:val="005D2ABE"/>
    <w:rsid w:val="005D59ED"/>
    <w:rsid w:val="005D6C3F"/>
    <w:rsid w:val="005E230D"/>
    <w:rsid w:val="005E5C18"/>
    <w:rsid w:val="005F1242"/>
    <w:rsid w:val="005F2776"/>
    <w:rsid w:val="005F285B"/>
    <w:rsid w:val="005F3416"/>
    <w:rsid w:val="005F54FA"/>
    <w:rsid w:val="005F5538"/>
    <w:rsid w:val="005F6E3E"/>
    <w:rsid w:val="005F7764"/>
    <w:rsid w:val="005F7E3D"/>
    <w:rsid w:val="0060080A"/>
    <w:rsid w:val="00600A4C"/>
    <w:rsid w:val="0060115D"/>
    <w:rsid w:val="006028A4"/>
    <w:rsid w:val="00602D89"/>
    <w:rsid w:val="00605AFB"/>
    <w:rsid w:val="006067A4"/>
    <w:rsid w:val="00607C09"/>
    <w:rsid w:val="0061052D"/>
    <w:rsid w:val="00613FE5"/>
    <w:rsid w:val="006157A6"/>
    <w:rsid w:val="0061589D"/>
    <w:rsid w:val="00616C51"/>
    <w:rsid w:val="006232AE"/>
    <w:rsid w:val="00623704"/>
    <w:rsid w:val="006243CF"/>
    <w:rsid w:val="00624C36"/>
    <w:rsid w:val="00625552"/>
    <w:rsid w:val="006262A2"/>
    <w:rsid w:val="00630F73"/>
    <w:rsid w:val="00631620"/>
    <w:rsid w:val="00631EBF"/>
    <w:rsid w:val="00635A02"/>
    <w:rsid w:val="00635F9E"/>
    <w:rsid w:val="00637882"/>
    <w:rsid w:val="00641639"/>
    <w:rsid w:val="006429E3"/>
    <w:rsid w:val="00645437"/>
    <w:rsid w:val="00645977"/>
    <w:rsid w:val="006462DA"/>
    <w:rsid w:val="0064664F"/>
    <w:rsid w:val="0065110C"/>
    <w:rsid w:val="0065190D"/>
    <w:rsid w:val="00652D27"/>
    <w:rsid w:val="006547C7"/>
    <w:rsid w:val="00655F39"/>
    <w:rsid w:val="0066141C"/>
    <w:rsid w:val="00664594"/>
    <w:rsid w:val="0066472B"/>
    <w:rsid w:val="00665811"/>
    <w:rsid w:val="0067049E"/>
    <w:rsid w:val="0067092E"/>
    <w:rsid w:val="00672417"/>
    <w:rsid w:val="00673387"/>
    <w:rsid w:val="00673F54"/>
    <w:rsid w:val="00677D72"/>
    <w:rsid w:val="00677D8F"/>
    <w:rsid w:val="00680753"/>
    <w:rsid w:val="006809CB"/>
    <w:rsid w:val="00681FF4"/>
    <w:rsid w:val="006834FF"/>
    <w:rsid w:val="0068462B"/>
    <w:rsid w:val="0068487B"/>
    <w:rsid w:val="00685794"/>
    <w:rsid w:val="006865CA"/>
    <w:rsid w:val="00687D27"/>
    <w:rsid w:val="0069225D"/>
    <w:rsid w:val="00692347"/>
    <w:rsid w:val="0069240E"/>
    <w:rsid w:val="00693DBA"/>
    <w:rsid w:val="00696A65"/>
    <w:rsid w:val="006A248B"/>
    <w:rsid w:val="006A2F63"/>
    <w:rsid w:val="006A3542"/>
    <w:rsid w:val="006A56A3"/>
    <w:rsid w:val="006B06DA"/>
    <w:rsid w:val="006B3FAB"/>
    <w:rsid w:val="006B42CA"/>
    <w:rsid w:val="006B4AB9"/>
    <w:rsid w:val="006B5373"/>
    <w:rsid w:val="006B56BB"/>
    <w:rsid w:val="006B6245"/>
    <w:rsid w:val="006C285F"/>
    <w:rsid w:val="006C2CCE"/>
    <w:rsid w:val="006C3987"/>
    <w:rsid w:val="006C3F32"/>
    <w:rsid w:val="006C4D0F"/>
    <w:rsid w:val="006C6594"/>
    <w:rsid w:val="006C6B98"/>
    <w:rsid w:val="006C6E59"/>
    <w:rsid w:val="006C733B"/>
    <w:rsid w:val="006C75F2"/>
    <w:rsid w:val="006C7C5A"/>
    <w:rsid w:val="006D17CE"/>
    <w:rsid w:val="006D1A69"/>
    <w:rsid w:val="006D1C11"/>
    <w:rsid w:val="006D1D55"/>
    <w:rsid w:val="006D2139"/>
    <w:rsid w:val="006D2A02"/>
    <w:rsid w:val="006D380B"/>
    <w:rsid w:val="006D3D27"/>
    <w:rsid w:val="006D49F9"/>
    <w:rsid w:val="006E1733"/>
    <w:rsid w:val="006E2131"/>
    <w:rsid w:val="006E4123"/>
    <w:rsid w:val="006F6752"/>
    <w:rsid w:val="006F7543"/>
    <w:rsid w:val="006F77A0"/>
    <w:rsid w:val="0070219F"/>
    <w:rsid w:val="0070435E"/>
    <w:rsid w:val="007108D7"/>
    <w:rsid w:val="00711AD2"/>
    <w:rsid w:val="0071452C"/>
    <w:rsid w:val="0071583F"/>
    <w:rsid w:val="00715BC3"/>
    <w:rsid w:val="00720A9A"/>
    <w:rsid w:val="00721755"/>
    <w:rsid w:val="0072461B"/>
    <w:rsid w:val="00724CD6"/>
    <w:rsid w:val="00724FF3"/>
    <w:rsid w:val="00732BBA"/>
    <w:rsid w:val="00734F81"/>
    <w:rsid w:val="007366EB"/>
    <w:rsid w:val="0074081E"/>
    <w:rsid w:val="00740F1E"/>
    <w:rsid w:val="00742119"/>
    <w:rsid w:val="00743960"/>
    <w:rsid w:val="0074451D"/>
    <w:rsid w:val="00744DE7"/>
    <w:rsid w:val="00745649"/>
    <w:rsid w:val="00747A05"/>
    <w:rsid w:val="00754C21"/>
    <w:rsid w:val="0075551C"/>
    <w:rsid w:val="00756359"/>
    <w:rsid w:val="007565F5"/>
    <w:rsid w:val="00756C7F"/>
    <w:rsid w:val="00756E60"/>
    <w:rsid w:val="007617E8"/>
    <w:rsid w:val="00762BFA"/>
    <w:rsid w:val="00763925"/>
    <w:rsid w:val="00763A95"/>
    <w:rsid w:val="00764063"/>
    <w:rsid w:val="007645E2"/>
    <w:rsid w:val="007660C4"/>
    <w:rsid w:val="00766DAF"/>
    <w:rsid w:val="0077071E"/>
    <w:rsid w:val="007737AB"/>
    <w:rsid w:val="0077417A"/>
    <w:rsid w:val="00775C2A"/>
    <w:rsid w:val="00776123"/>
    <w:rsid w:val="00776A9C"/>
    <w:rsid w:val="00777B5D"/>
    <w:rsid w:val="00777BCA"/>
    <w:rsid w:val="00777ECE"/>
    <w:rsid w:val="00780473"/>
    <w:rsid w:val="00780F7B"/>
    <w:rsid w:val="00781241"/>
    <w:rsid w:val="007819CE"/>
    <w:rsid w:val="00781F83"/>
    <w:rsid w:val="00784201"/>
    <w:rsid w:val="0078515F"/>
    <w:rsid w:val="00787657"/>
    <w:rsid w:val="00787F93"/>
    <w:rsid w:val="007902CD"/>
    <w:rsid w:val="00790B59"/>
    <w:rsid w:val="0079111F"/>
    <w:rsid w:val="007940A8"/>
    <w:rsid w:val="00794247"/>
    <w:rsid w:val="007A36D3"/>
    <w:rsid w:val="007A5919"/>
    <w:rsid w:val="007A59B5"/>
    <w:rsid w:val="007A6302"/>
    <w:rsid w:val="007B036C"/>
    <w:rsid w:val="007B1E76"/>
    <w:rsid w:val="007B4BFF"/>
    <w:rsid w:val="007B4EBF"/>
    <w:rsid w:val="007B50A9"/>
    <w:rsid w:val="007B69C7"/>
    <w:rsid w:val="007B7C20"/>
    <w:rsid w:val="007C11F8"/>
    <w:rsid w:val="007C2EEF"/>
    <w:rsid w:val="007C5915"/>
    <w:rsid w:val="007C6B6E"/>
    <w:rsid w:val="007D2E1E"/>
    <w:rsid w:val="007D3D56"/>
    <w:rsid w:val="007D573A"/>
    <w:rsid w:val="007E0606"/>
    <w:rsid w:val="007E26D1"/>
    <w:rsid w:val="007E3C21"/>
    <w:rsid w:val="007E5525"/>
    <w:rsid w:val="007E56A0"/>
    <w:rsid w:val="007E745E"/>
    <w:rsid w:val="007F5CBC"/>
    <w:rsid w:val="007F7BAF"/>
    <w:rsid w:val="00800EA2"/>
    <w:rsid w:val="00801524"/>
    <w:rsid w:val="00802098"/>
    <w:rsid w:val="008029F9"/>
    <w:rsid w:val="00803E69"/>
    <w:rsid w:val="00804C2B"/>
    <w:rsid w:val="00810D40"/>
    <w:rsid w:val="00811F1F"/>
    <w:rsid w:val="008127F8"/>
    <w:rsid w:val="00812F13"/>
    <w:rsid w:val="00813F37"/>
    <w:rsid w:val="00814AC8"/>
    <w:rsid w:val="00815B8B"/>
    <w:rsid w:val="00816910"/>
    <w:rsid w:val="00817E82"/>
    <w:rsid w:val="00822625"/>
    <w:rsid w:val="008278A4"/>
    <w:rsid w:val="00830EC2"/>
    <w:rsid w:val="0083187A"/>
    <w:rsid w:val="00831B7A"/>
    <w:rsid w:val="00832330"/>
    <w:rsid w:val="00832352"/>
    <w:rsid w:val="00833CEE"/>
    <w:rsid w:val="008340C4"/>
    <w:rsid w:val="00836031"/>
    <w:rsid w:val="00840623"/>
    <w:rsid w:val="00844929"/>
    <w:rsid w:val="00844F82"/>
    <w:rsid w:val="0084610C"/>
    <w:rsid w:val="008473BD"/>
    <w:rsid w:val="00851F92"/>
    <w:rsid w:val="008544B6"/>
    <w:rsid w:val="00854D58"/>
    <w:rsid w:val="008555CA"/>
    <w:rsid w:val="00857F5C"/>
    <w:rsid w:val="00860BDA"/>
    <w:rsid w:val="008626F7"/>
    <w:rsid w:val="00863087"/>
    <w:rsid w:val="00863AE6"/>
    <w:rsid w:val="00863D40"/>
    <w:rsid w:val="00867637"/>
    <w:rsid w:val="008723A3"/>
    <w:rsid w:val="00872CF3"/>
    <w:rsid w:val="008732C0"/>
    <w:rsid w:val="008748F1"/>
    <w:rsid w:val="00874DF5"/>
    <w:rsid w:val="00875700"/>
    <w:rsid w:val="00876369"/>
    <w:rsid w:val="0088241D"/>
    <w:rsid w:val="00883C2C"/>
    <w:rsid w:val="008851C9"/>
    <w:rsid w:val="008973BD"/>
    <w:rsid w:val="008A055F"/>
    <w:rsid w:val="008A327B"/>
    <w:rsid w:val="008A5699"/>
    <w:rsid w:val="008B32C4"/>
    <w:rsid w:val="008B399D"/>
    <w:rsid w:val="008B3CCD"/>
    <w:rsid w:val="008C0F31"/>
    <w:rsid w:val="008C2FB1"/>
    <w:rsid w:val="008C40A1"/>
    <w:rsid w:val="008C40E1"/>
    <w:rsid w:val="008C608D"/>
    <w:rsid w:val="008C64D9"/>
    <w:rsid w:val="008D01B9"/>
    <w:rsid w:val="008D09BA"/>
    <w:rsid w:val="008D0E63"/>
    <w:rsid w:val="008D1435"/>
    <w:rsid w:val="008D1B72"/>
    <w:rsid w:val="008D1B9C"/>
    <w:rsid w:val="008D20BA"/>
    <w:rsid w:val="008D2E17"/>
    <w:rsid w:val="008D4676"/>
    <w:rsid w:val="008D499E"/>
    <w:rsid w:val="008D6D3C"/>
    <w:rsid w:val="008E0CE7"/>
    <w:rsid w:val="008E0D28"/>
    <w:rsid w:val="008E18B6"/>
    <w:rsid w:val="008E1BBF"/>
    <w:rsid w:val="008E1D7F"/>
    <w:rsid w:val="008E1F33"/>
    <w:rsid w:val="008E2379"/>
    <w:rsid w:val="008E290E"/>
    <w:rsid w:val="008E304E"/>
    <w:rsid w:val="008F2060"/>
    <w:rsid w:val="008F3A3E"/>
    <w:rsid w:val="008F3B80"/>
    <w:rsid w:val="008F3E9D"/>
    <w:rsid w:val="008F4C19"/>
    <w:rsid w:val="008F76C0"/>
    <w:rsid w:val="008F7A03"/>
    <w:rsid w:val="00901CEF"/>
    <w:rsid w:val="00902CB9"/>
    <w:rsid w:val="00903D71"/>
    <w:rsid w:val="0090497B"/>
    <w:rsid w:val="00904B8F"/>
    <w:rsid w:val="00905222"/>
    <w:rsid w:val="0091071E"/>
    <w:rsid w:val="00914359"/>
    <w:rsid w:val="009164B2"/>
    <w:rsid w:val="009174C5"/>
    <w:rsid w:val="009210C5"/>
    <w:rsid w:val="00922A3A"/>
    <w:rsid w:val="009252E7"/>
    <w:rsid w:val="00925D59"/>
    <w:rsid w:val="00927030"/>
    <w:rsid w:val="00930435"/>
    <w:rsid w:val="00931E1D"/>
    <w:rsid w:val="009328BF"/>
    <w:rsid w:val="009363C6"/>
    <w:rsid w:val="0094231C"/>
    <w:rsid w:val="00944A19"/>
    <w:rsid w:val="00946568"/>
    <w:rsid w:val="00946F35"/>
    <w:rsid w:val="009479DB"/>
    <w:rsid w:val="00947DD9"/>
    <w:rsid w:val="00951CFD"/>
    <w:rsid w:val="009529DD"/>
    <w:rsid w:val="00956688"/>
    <w:rsid w:val="00960228"/>
    <w:rsid w:val="009612BE"/>
    <w:rsid w:val="009619BD"/>
    <w:rsid w:val="00962025"/>
    <w:rsid w:val="009641D2"/>
    <w:rsid w:val="009721AE"/>
    <w:rsid w:val="0097500C"/>
    <w:rsid w:val="0097537F"/>
    <w:rsid w:val="00975471"/>
    <w:rsid w:val="00975C9B"/>
    <w:rsid w:val="0097668E"/>
    <w:rsid w:val="009817CD"/>
    <w:rsid w:val="0098234D"/>
    <w:rsid w:val="0098241A"/>
    <w:rsid w:val="00982F40"/>
    <w:rsid w:val="009834FC"/>
    <w:rsid w:val="00984E31"/>
    <w:rsid w:val="00987249"/>
    <w:rsid w:val="009905FE"/>
    <w:rsid w:val="00990A94"/>
    <w:rsid w:val="009942F9"/>
    <w:rsid w:val="0099443B"/>
    <w:rsid w:val="00994859"/>
    <w:rsid w:val="009958FE"/>
    <w:rsid w:val="009A1E43"/>
    <w:rsid w:val="009A2524"/>
    <w:rsid w:val="009A5750"/>
    <w:rsid w:val="009A5816"/>
    <w:rsid w:val="009A6A98"/>
    <w:rsid w:val="009A7D34"/>
    <w:rsid w:val="009B42CD"/>
    <w:rsid w:val="009B4AF7"/>
    <w:rsid w:val="009C0FA5"/>
    <w:rsid w:val="009C1B7A"/>
    <w:rsid w:val="009C2812"/>
    <w:rsid w:val="009C4458"/>
    <w:rsid w:val="009C6FE5"/>
    <w:rsid w:val="009C739A"/>
    <w:rsid w:val="009C7F04"/>
    <w:rsid w:val="009D3162"/>
    <w:rsid w:val="009D31AD"/>
    <w:rsid w:val="009D583B"/>
    <w:rsid w:val="009D6DE3"/>
    <w:rsid w:val="009D717C"/>
    <w:rsid w:val="009E0030"/>
    <w:rsid w:val="009E0AFF"/>
    <w:rsid w:val="009E1594"/>
    <w:rsid w:val="009E1EE2"/>
    <w:rsid w:val="009E250E"/>
    <w:rsid w:val="009E40F1"/>
    <w:rsid w:val="009E5EBF"/>
    <w:rsid w:val="009E6359"/>
    <w:rsid w:val="009F1389"/>
    <w:rsid w:val="009F3C27"/>
    <w:rsid w:val="009F3D6E"/>
    <w:rsid w:val="009F7614"/>
    <w:rsid w:val="009F796E"/>
    <w:rsid w:val="00A011F6"/>
    <w:rsid w:val="00A026ED"/>
    <w:rsid w:val="00A046A6"/>
    <w:rsid w:val="00A04863"/>
    <w:rsid w:val="00A051E5"/>
    <w:rsid w:val="00A06729"/>
    <w:rsid w:val="00A07DF3"/>
    <w:rsid w:val="00A133AA"/>
    <w:rsid w:val="00A13A3D"/>
    <w:rsid w:val="00A14EA2"/>
    <w:rsid w:val="00A15BA3"/>
    <w:rsid w:val="00A15C26"/>
    <w:rsid w:val="00A15FCA"/>
    <w:rsid w:val="00A16FA8"/>
    <w:rsid w:val="00A16FB4"/>
    <w:rsid w:val="00A17719"/>
    <w:rsid w:val="00A17EBA"/>
    <w:rsid w:val="00A20E46"/>
    <w:rsid w:val="00A219B9"/>
    <w:rsid w:val="00A23249"/>
    <w:rsid w:val="00A23E39"/>
    <w:rsid w:val="00A24B14"/>
    <w:rsid w:val="00A304E6"/>
    <w:rsid w:val="00A34CA7"/>
    <w:rsid w:val="00A375A9"/>
    <w:rsid w:val="00A4124C"/>
    <w:rsid w:val="00A41A1F"/>
    <w:rsid w:val="00A42040"/>
    <w:rsid w:val="00A44ACD"/>
    <w:rsid w:val="00A467E1"/>
    <w:rsid w:val="00A54121"/>
    <w:rsid w:val="00A5433D"/>
    <w:rsid w:val="00A54793"/>
    <w:rsid w:val="00A54D7D"/>
    <w:rsid w:val="00A55E9A"/>
    <w:rsid w:val="00A61D4E"/>
    <w:rsid w:val="00A661E9"/>
    <w:rsid w:val="00A6732F"/>
    <w:rsid w:val="00A71218"/>
    <w:rsid w:val="00A71924"/>
    <w:rsid w:val="00A71E6A"/>
    <w:rsid w:val="00A71FC0"/>
    <w:rsid w:val="00A7402D"/>
    <w:rsid w:val="00A749E5"/>
    <w:rsid w:val="00A806F4"/>
    <w:rsid w:val="00A810D5"/>
    <w:rsid w:val="00A82BDE"/>
    <w:rsid w:val="00A832BB"/>
    <w:rsid w:val="00A85313"/>
    <w:rsid w:val="00A85B95"/>
    <w:rsid w:val="00A872E5"/>
    <w:rsid w:val="00A91FAA"/>
    <w:rsid w:val="00A92B5B"/>
    <w:rsid w:val="00A93E56"/>
    <w:rsid w:val="00A96D3D"/>
    <w:rsid w:val="00A96DC8"/>
    <w:rsid w:val="00A97BB1"/>
    <w:rsid w:val="00AA0AD9"/>
    <w:rsid w:val="00AA0B94"/>
    <w:rsid w:val="00AA1F1C"/>
    <w:rsid w:val="00AA2708"/>
    <w:rsid w:val="00AA56F0"/>
    <w:rsid w:val="00AA600E"/>
    <w:rsid w:val="00AA6E78"/>
    <w:rsid w:val="00AA78F3"/>
    <w:rsid w:val="00AA7F93"/>
    <w:rsid w:val="00AB07E5"/>
    <w:rsid w:val="00AB195D"/>
    <w:rsid w:val="00AB333E"/>
    <w:rsid w:val="00AB3754"/>
    <w:rsid w:val="00AB406B"/>
    <w:rsid w:val="00AB4E70"/>
    <w:rsid w:val="00AC0345"/>
    <w:rsid w:val="00AC0539"/>
    <w:rsid w:val="00AC18DF"/>
    <w:rsid w:val="00AC52F1"/>
    <w:rsid w:val="00AC5865"/>
    <w:rsid w:val="00AC58C8"/>
    <w:rsid w:val="00AC727E"/>
    <w:rsid w:val="00AD37BB"/>
    <w:rsid w:val="00AD6D6F"/>
    <w:rsid w:val="00AE053A"/>
    <w:rsid w:val="00AE241F"/>
    <w:rsid w:val="00AE3C0F"/>
    <w:rsid w:val="00AE3F53"/>
    <w:rsid w:val="00AE545E"/>
    <w:rsid w:val="00AF0E17"/>
    <w:rsid w:val="00AF1181"/>
    <w:rsid w:val="00AF2081"/>
    <w:rsid w:val="00AF3D0E"/>
    <w:rsid w:val="00AF4339"/>
    <w:rsid w:val="00AF55B6"/>
    <w:rsid w:val="00AF67E1"/>
    <w:rsid w:val="00B01B04"/>
    <w:rsid w:val="00B02FE7"/>
    <w:rsid w:val="00B03BEF"/>
    <w:rsid w:val="00B1006B"/>
    <w:rsid w:val="00B131E2"/>
    <w:rsid w:val="00B1358F"/>
    <w:rsid w:val="00B165C0"/>
    <w:rsid w:val="00B168E9"/>
    <w:rsid w:val="00B16C13"/>
    <w:rsid w:val="00B20E46"/>
    <w:rsid w:val="00B21C07"/>
    <w:rsid w:val="00B22163"/>
    <w:rsid w:val="00B22620"/>
    <w:rsid w:val="00B22BEF"/>
    <w:rsid w:val="00B22EEC"/>
    <w:rsid w:val="00B237F7"/>
    <w:rsid w:val="00B23861"/>
    <w:rsid w:val="00B23FBE"/>
    <w:rsid w:val="00B240AF"/>
    <w:rsid w:val="00B2488A"/>
    <w:rsid w:val="00B270C4"/>
    <w:rsid w:val="00B313A6"/>
    <w:rsid w:val="00B32244"/>
    <w:rsid w:val="00B33DE7"/>
    <w:rsid w:val="00B35BFF"/>
    <w:rsid w:val="00B37098"/>
    <w:rsid w:val="00B3721B"/>
    <w:rsid w:val="00B431A2"/>
    <w:rsid w:val="00B44441"/>
    <w:rsid w:val="00B4719F"/>
    <w:rsid w:val="00B50742"/>
    <w:rsid w:val="00B52BC7"/>
    <w:rsid w:val="00B5372F"/>
    <w:rsid w:val="00B54C9F"/>
    <w:rsid w:val="00B55EB8"/>
    <w:rsid w:val="00B55F2D"/>
    <w:rsid w:val="00B55F2E"/>
    <w:rsid w:val="00B5664F"/>
    <w:rsid w:val="00B56DE6"/>
    <w:rsid w:val="00B60404"/>
    <w:rsid w:val="00B6045C"/>
    <w:rsid w:val="00B61E0E"/>
    <w:rsid w:val="00B61FE6"/>
    <w:rsid w:val="00B624CC"/>
    <w:rsid w:val="00B677FF"/>
    <w:rsid w:val="00B70FDF"/>
    <w:rsid w:val="00B71012"/>
    <w:rsid w:val="00B746B1"/>
    <w:rsid w:val="00B75E56"/>
    <w:rsid w:val="00B81274"/>
    <w:rsid w:val="00B820AB"/>
    <w:rsid w:val="00B83D3D"/>
    <w:rsid w:val="00B84072"/>
    <w:rsid w:val="00B90774"/>
    <w:rsid w:val="00B923C6"/>
    <w:rsid w:val="00B928A2"/>
    <w:rsid w:val="00B946E6"/>
    <w:rsid w:val="00B953BF"/>
    <w:rsid w:val="00BA047D"/>
    <w:rsid w:val="00BA0AFC"/>
    <w:rsid w:val="00BA1647"/>
    <w:rsid w:val="00BA2E1F"/>
    <w:rsid w:val="00BA4D1F"/>
    <w:rsid w:val="00BA5A6D"/>
    <w:rsid w:val="00BA6ADB"/>
    <w:rsid w:val="00BA7352"/>
    <w:rsid w:val="00BB337B"/>
    <w:rsid w:val="00BB3FD4"/>
    <w:rsid w:val="00BB5823"/>
    <w:rsid w:val="00BB5E0A"/>
    <w:rsid w:val="00BB6972"/>
    <w:rsid w:val="00BB6EDC"/>
    <w:rsid w:val="00BC0031"/>
    <w:rsid w:val="00BC286E"/>
    <w:rsid w:val="00BC5737"/>
    <w:rsid w:val="00BC7C6C"/>
    <w:rsid w:val="00BD0FBE"/>
    <w:rsid w:val="00BD43D6"/>
    <w:rsid w:val="00BD4F9C"/>
    <w:rsid w:val="00BD5144"/>
    <w:rsid w:val="00BD68CE"/>
    <w:rsid w:val="00BE00FD"/>
    <w:rsid w:val="00BE03BF"/>
    <w:rsid w:val="00BE0826"/>
    <w:rsid w:val="00BE4C6B"/>
    <w:rsid w:val="00BE7316"/>
    <w:rsid w:val="00BE7CF7"/>
    <w:rsid w:val="00BF0325"/>
    <w:rsid w:val="00BF05EB"/>
    <w:rsid w:val="00BF469C"/>
    <w:rsid w:val="00BF4E89"/>
    <w:rsid w:val="00BF6F3D"/>
    <w:rsid w:val="00C01C7F"/>
    <w:rsid w:val="00C03319"/>
    <w:rsid w:val="00C043D1"/>
    <w:rsid w:val="00C053D4"/>
    <w:rsid w:val="00C07034"/>
    <w:rsid w:val="00C115DF"/>
    <w:rsid w:val="00C14210"/>
    <w:rsid w:val="00C14AF0"/>
    <w:rsid w:val="00C16F3C"/>
    <w:rsid w:val="00C17EA3"/>
    <w:rsid w:val="00C20B3D"/>
    <w:rsid w:val="00C224C8"/>
    <w:rsid w:val="00C22A64"/>
    <w:rsid w:val="00C3019A"/>
    <w:rsid w:val="00C305F3"/>
    <w:rsid w:val="00C308A1"/>
    <w:rsid w:val="00C31E72"/>
    <w:rsid w:val="00C33467"/>
    <w:rsid w:val="00C340C6"/>
    <w:rsid w:val="00C34979"/>
    <w:rsid w:val="00C35E4C"/>
    <w:rsid w:val="00C36003"/>
    <w:rsid w:val="00C37788"/>
    <w:rsid w:val="00C37FA2"/>
    <w:rsid w:val="00C41907"/>
    <w:rsid w:val="00C4273D"/>
    <w:rsid w:val="00C42DBA"/>
    <w:rsid w:val="00C441BC"/>
    <w:rsid w:val="00C442B8"/>
    <w:rsid w:val="00C450DD"/>
    <w:rsid w:val="00C458E6"/>
    <w:rsid w:val="00C45A68"/>
    <w:rsid w:val="00C4659F"/>
    <w:rsid w:val="00C4662F"/>
    <w:rsid w:val="00C46F2F"/>
    <w:rsid w:val="00C47742"/>
    <w:rsid w:val="00C47857"/>
    <w:rsid w:val="00C4796C"/>
    <w:rsid w:val="00C53A8A"/>
    <w:rsid w:val="00C54604"/>
    <w:rsid w:val="00C54DC0"/>
    <w:rsid w:val="00C552CA"/>
    <w:rsid w:val="00C55A6E"/>
    <w:rsid w:val="00C56CD3"/>
    <w:rsid w:val="00C62458"/>
    <w:rsid w:val="00C70431"/>
    <w:rsid w:val="00C73729"/>
    <w:rsid w:val="00C745A5"/>
    <w:rsid w:val="00C75805"/>
    <w:rsid w:val="00C7703E"/>
    <w:rsid w:val="00C77B5B"/>
    <w:rsid w:val="00C808EB"/>
    <w:rsid w:val="00C82340"/>
    <w:rsid w:val="00C82DA7"/>
    <w:rsid w:val="00C8319F"/>
    <w:rsid w:val="00C842F6"/>
    <w:rsid w:val="00C849AC"/>
    <w:rsid w:val="00C875D3"/>
    <w:rsid w:val="00C900E2"/>
    <w:rsid w:val="00C914B4"/>
    <w:rsid w:val="00C93A6B"/>
    <w:rsid w:val="00C9426D"/>
    <w:rsid w:val="00C96859"/>
    <w:rsid w:val="00C9689C"/>
    <w:rsid w:val="00CA0E02"/>
    <w:rsid w:val="00CA2AC3"/>
    <w:rsid w:val="00CA6C84"/>
    <w:rsid w:val="00CA7984"/>
    <w:rsid w:val="00CB0A2B"/>
    <w:rsid w:val="00CB0BE0"/>
    <w:rsid w:val="00CB16AA"/>
    <w:rsid w:val="00CB62FF"/>
    <w:rsid w:val="00CB68F1"/>
    <w:rsid w:val="00CC05A9"/>
    <w:rsid w:val="00CC167E"/>
    <w:rsid w:val="00CC248D"/>
    <w:rsid w:val="00CC2DEB"/>
    <w:rsid w:val="00CC587A"/>
    <w:rsid w:val="00CD00CB"/>
    <w:rsid w:val="00CD18BB"/>
    <w:rsid w:val="00CD5777"/>
    <w:rsid w:val="00CE08D8"/>
    <w:rsid w:val="00CE29B1"/>
    <w:rsid w:val="00CE485C"/>
    <w:rsid w:val="00CF0FAA"/>
    <w:rsid w:val="00CF293C"/>
    <w:rsid w:val="00CF5607"/>
    <w:rsid w:val="00CF7768"/>
    <w:rsid w:val="00D0063B"/>
    <w:rsid w:val="00D02141"/>
    <w:rsid w:val="00D0486C"/>
    <w:rsid w:val="00D0787F"/>
    <w:rsid w:val="00D10466"/>
    <w:rsid w:val="00D1046D"/>
    <w:rsid w:val="00D1161A"/>
    <w:rsid w:val="00D11F19"/>
    <w:rsid w:val="00D13310"/>
    <w:rsid w:val="00D14270"/>
    <w:rsid w:val="00D20775"/>
    <w:rsid w:val="00D22918"/>
    <w:rsid w:val="00D23556"/>
    <w:rsid w:val="00D23A7D"/>
    <w:rsid w:val="00D23F99"/>
    <w:rsid w:val="00D2456E"/>
    <w:rsid w:val="00D245BE"/>
    <w:rsid w:val="00D25EC7"/>
    <w:rsid w:val="00D270D2"/>
    <w:rsid w:val="00D278A5"/>
    <w:rsid w:val="00D27E22"/>
    <w:rsid w:val="00D30F5F"/>
    <w:rsid w:val="00D31677"/>
    <w:rsid w:val="00D330F0"/>
    <w:rsid w:val="00D3323E"/>
    <w:rsid w:val="00D376D4"/>
    <w:rsid w:val="00D37D07"/>
    <w:rsid w:val="00D4095A"/>
    <w:rsid w:val="00D4227C"/>
    <w:rsid w:val="00D428A0"/>
    <w:rsid w:val="00D470FB"/>
    <w:rsid w:val="00D47C41"/>
    <w:rsid w:val="00D520CE"/>
    <w:rsid w:val="00D53E42"/>
    <w:rsid w:val="00D5660B"/>
    <w:rsid w:val="00D61029"/>
    <w:rsid w:val="00D61F70"/>
    <w:rsid w:val="00D62476"/>
    <w:rsid w:val="00D63746"/>
    <w:rsid w:val="00D6383E"/>
    <w:rsid w:val="00D646F5"/>
    <w:rsid w:val="00D65477"/>
    <w:rsid w:val="00D65607"/>
    <w:rsid w:val="00D66A1E"/>
    <w:rsid w:val="00D70640"/>
    <w:rsid w:val="00D73DF4"/>
    <w:rsid w:val="00D73F79"/>
    <w:rsid w:val="00D7442E"/>
    <w:rsid w:val="00D7469D"/>
    <w:rsid w:val="00D75B65"/>
    <w:rsid w:val="00D80294"/>
    <w:rsid w:val="00D82B67"/>
    <w:rsid w:val="00D830C6"/>
    <w:rsid w:val="00D846E2"/>
    <w:rsid w:val="00D850C1"/>
    <w:rsid w:val="00D85100"/>
    <w:rsid w:val="00D851E3"/>
    <w:rsid w:val="00D8596F"/>
    <w:rsid w:val="00D864B4"/>
    <w:rsid w:val="00D8679C"/>
    <w:rsid w:val="00D867EF"/>
    <w:rsid w:val="00D87E96"/>
    <w:rsid w:val="00D9064B"/>
    <w:rsid w:val="00D91124"/>
    <w:rsid w:val="00D913F2"/>
    <w:rsid w:val="00D91DD7"/>
    <w:rsid w:val="00D9221D"/>
    <w:rsid w:val="00D927ED"/>
    <w:rsid w:val="00D9346B"/>
    <w:rsid w:val="00D9399C"/>
    <w:rsid w:val="00D9402D"/>
    <w:rsid w:val="00D97B58"/>
    <w:rsid w:val="00DA0F9A"/>
    <w:rsid w:val="00DA2F39"/>
    <w:rsid w:val="00DA3C25"/>
    <w:rsid w:val="00DA5843"/>
    <w:rsid w:val="00DA5DD8"/>
    <w:rsid w:val="00DB0279"/>
    <w:rsid w:val="00DB4AFB"/>
    <w:rsid w:val="00DB5238"/>
    <w:rsid w:val="00DB57B1"/>
    <w:rsid w:val="00DB7442"/>
    <w:rsid w:val="00DC2C63"/>
    <w:rsid w:val="00DC4363"/>
    <w:rsid w:val="00DC4747"/>
    <w:rsid w:val="00DC4912"/>
    <w:rsid w:val="00DC4BB0"/>
    <w:rsid w:val="00DC52E8"/>
    <w:rsid w:val="00DC77DB"/>
    <w:rsid w:val="00DD087E"/>
    <w:rsid w:val="00DD0B04"/>
    <w:rsid w:val="00DD15EE"/>
    <w:rsid w:val="00DD4629"/>
    <w:rsid w:val="00DD4DBC"/>
    <w:rsid w:val="00DD50D5"/>
    <w:rsid w:val="00DE64DA"/>
    <w:rsid w:val="00DE7DAF"/>
    <w:rsid w:val="00DF0D54"/>
    <w:rsid w:val="00DF1A72"/>
    <w:rsid w:val="00DF542E"/>
    <w:rsid w:val="00DF614B"/>
    <w:rsid w:val="00DF6C65"/>
    <w:rsid w:val="00E00721"/>
    <w:rsid w:val="00E00EA9"/>
    <w:rsid w:val="00E02613"/>
    <w:rsid w:val="00E02BF7"/>
    <w:rsid w:val="00E041E2"/>
    <w:rsid w:val="00E04AAD"/>
    <w:rsid w:val="00E059C4"/>
    <w:rsid w:val="00E066F3"/>
    <w:rsid w:val="00E1345F"/>
    <w:rsid w:val="00E2094D"/>
    <w:rsid w:val="00E21C6A"/>
    <w:rsid w:val="00E21FAB"/>
    <w:rsid w:val="00E23BEC"/>
    <w:rsid w:val="00E25DA3"/>
    <w:rsid w:val="00E26906"/>
    <w:rsid w:val="00E26A04"/>
    <w:rsid w:val="00E26D82"/>
    <w:rsid w:val="00E27B54"/>
    <w:rsid w:val="00E31C46"/>
    <w:rsid w:val="00E331B8"/>
    <w:rsid w:val="00E3670C"/>
    <w:rsid w:val="00E3722E"/>
    <w:rsid w:val="00E43013"/>
    <w:rsid w:val="00E43A2D"/>
    <w:rsid w:val="00E45541"/>
    <w:rsid w:val="00E472D2"/>
    <w:rsid w:val="00E50036"/>
    <w:rsid w:val="00E50B6F"/>
    <w:rsid w:val="00E5377F"/>
    <w:rsid w:val="00E53B76"/>
    <w:rsid w:val="00E542B0"/>
    <w:rsid w:val="00E549F9"/>
    <w:rsid w:val="00E5586F"/>
    <w:rsid w:val="00E55AA9"/>
    <w:rsid w:val="00E56442"/>
    <w:rsid w:val="00E60E2B"/>
    <w:rsid w:val="00E64CA2"/>
    <w:rsid w:val="00E6500A"/>
    <w:rsid w:val="00E66996"/>
    <w:rsid w:val="00E7302B"/>
    <w:rsid w:val="00E75956"/>
    <w:rsid w:val="00E762A4"/>
    <w:rsid w:val="00E80A0A"/>
    <w:rsid w:val="00E80FCF"/>
    <w:rsid w:val="00E87C40"/>
    <w:rsid w:val="00E90BDF"/>
    <w:rsid w:val="00E90E48"/>
    <w:rsid w:val="00E93349"/>
    <w:rsid w:val="00E9344E"/>
    <w:rsid w:val="00E93A2E"/>
    <w:rsid w:val="00E94996"/>
    <w:rsid w:val="00E95EDD"/>
    <w:rsid w:val="00E95F17"/>
    <w:rsid w:val="00E95FB1"/>
    <w:rsid w:val="00E9790D"/>
    <w:rsid w:val="00E97CBB"/>
    <w:rsid w:val="00E97F50"/>
    <w:rsid w:val="00E97F58"/>
    <w:rsid w:val="00EA0945"/>
    <w:rsid w:val="00EA2D81"/>
    <w:rsid w:val="00EA3129"/>
    <w:rsid w:val="00EA43AA"/>
    <w:rsid w:val="00EA654C"/>
    <w:rsid w:val="00EB3D7E"/>
    <w:rsid w:val="00EB79C1"/>
    <w:rsid w:val="00EC2A7E"/>
    <w:rsid w:val="00EC3A87"/>
    <w:rsid w:val="00EC4AA8"/>
    <w:rsid w:val="00EC4B25"/>
    <w:rsid w:val="00EC6D4C"/>
    <w:rsid w:val="00EC7498"/>
    <w:rsid w:val="00ED0602"/>
    <w:rsid w:val="00ED330C"/>
    <w:rsid w:val="00ED5F00"/>
    <w:rsid w:val="00ED63BD"/>
    <w:rsid w:val="00ED722E"/>
    <w:rsid w:val="00ED76FD"/>
    <w:rsid w:val="00EE0F73"/>
    <w:rsid w:val="00EE220A"/>
    <w:rsid w:val="00EE3AB8"/>
    <w:rsid w:val="00EE47F9"/>
    <w:rsid w:val="00EE4FDF"/>
    <w:rsid w:val="00EE7C6F"/>
    <w:rsid w:val="00EF0A02"/>
    <w:rsid w:val="00EF0A23"/>
    <w:rsid w:val="00EF23FA"/>
    <w:rsid w:val="00EF424E"/>
    <w:rsid w:val="00F05555"/>
    <w:rsid w:val="00F106DC"/>
    <w:rsid w:val="00F12094"/>
    <w:rsid w:val="00F12342"/>
    <w:rsid w:val="00F13E67"/>
    <w:rsid w:val="00F151EC"/>
    <w:rsid w:val="00F212B6"/>
    <w:rsid w:val="00F21818"/>
    <w:rsid w:val="00F21ADB"/>
    <w:rsid w:val="00F25A4C"/>
    <w:rsid w:val="00F2664C"/>
    <w:rsid w:val="00F339E4"/>
    <w:rsid w:val="00F41464"/>
    <w:rsid w:val="00F42BDD"/>
    <w:rsid w:val="00F43131"/>
    <w:rsid w:val="00F43E93"/>
    <w:rsid w:val="00F4466D"/>
    <w:rsid w:val="00F44A2F"/>
    <w:rsid w:val="00F450AB"/>
    <w:rsid w:val="00F4575A"/>
    <w:rsid w:val="00F4589C"/>
    <w:rsid w:val="00F45AFE"/>
    <w:rsid w:val="00F45C04"/>
    <w:rsid w:val="00F50733"/>
    <w:rsid w:val="00F51412"/>
    <w:rsid w:val="00F51792"/>
    <w:rsid w:val="00F55158"/>
    <w:rsid w:val="00F55922"/>
    <w:rsid w:val="00F55D5D"/>
    <w:rsid w:val="00F56480"/>
    <w:rsid w:val="00F56B46"/>
    <w:rsid w:val="00F571FC"/>
    <w:rsid w:val="00F61141"/>
    <w:rsid w:val="00F61309"/>
    <w:rsid w:val="00F61E1C"/>
    <w:rsid w:val="00F62386"/>
    <w:rsid w:val="00F628B7"/>
    <w:rsid w:val="00F662B4"/>
    <w:rsid w:val="00F67305"/>
    <w:rsid w:val="00F7389C"/>
    <w:rsid w:val="00F75E7F"/>
    <w:rsid w:val="00F774DD"/>
    <w:rsid w:val="00F849CF"/>
    <w:rsid w:val="00F86221"/>
    <w:rsid w:val="00F87512"/>
    <w:rsid w:val="00F93590"/>
    <w:rsid w:val="00F94D90"/>
    <w:rsid w:val="00FA3912"/>
    <w:rsid w:val="00FA746D"/>
    <w:rsid w:val="00FB2B0C"/>
    <w:rsid w:val="00FB2EBE"/>
    <w:rsid w:val="00FB3A20"/>
    <w:rsid w:val="00FB4081"/>
    <w:rsid w:val="00FB5025"/>
    <w:rsid w:val="00FB6D9A"/>
    <w:rsid w:val="00FB7341"/>
    <w:rsid w:val="00FC043E"/>
    <w:rsid w:val="00FC107D"/>
    <w:rsid w:val="00FC1AE2"/>
    <w:rsid w:val="00FC3A6C"/>
    <w:rsid w:val="00FC40EA"/>
    <w:rsid w:val="00FC5CB5"/>
    <w:rsid w:val="00FC6070"/>
    <w:rsid w:val="00FD19BE"/>
    <w:rsid w:val="00FD2647"/>
    <w:rsid w:val="00FD2C76"/>
    <w:rsid w:val="00FD3B56"/>
    <w:rsid w:val="00FD4C2C"/>
    <w:rsid w:val="00FD6C20"/>
    <w:rsid w:val="00FE08AD"/>
    <w:rsid w:val="00FE0992"/>
    <w:rsid w:val="00FE1104"/>
    <w:rsid w:val="00FE2650"/>
    <w:rsid w:val="00FE2A8B"/>
    <w:rsid w:val="00FE4658"/>
    <w:rsid w:val="00FE549F"/>
    <w:rsid w:val="00FF0AB9"/>
    <w:rsid w:val="00FF2AE2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8"/>
    <w:pPr>
      <w:jc w:val="both"/>
    </w:pPr>
    <w:rPr>
      <w:rFonts w:ascii="Arial" w:hAnsi="Arial" w:cs="Arial"/>
      <w:color w:val="000000"/>
      <w:kern w:val="0"/>
      <w:sz w:val="22"/>
      <w:szCs w:val="24"/>
      <w:lang w:val="en-GB" w:eastAsia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5F2D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Char">
    <w:name w:val="页眉 Char"/>
    <w:basedOn w:val="a0"/>
    <w:link w:val="a3"/>
    <w:uiPriority w:val="99"/>
    <w:locked/>
    <w:rsid w:val="00C4796C"/>
    <w:rPr>
      <w:rFonts w:ascii="Arial" w:hAnsi="Arial" w:cs="Times New Roman"/>
      <w:color w:val="000000"/>
      <w:sz w:val="24"/>
      <w:lang w:val="en-GB"/>
    </w:rPr>
  </w:style>
  <w:style w:type="paragraph" w:styleId="a4">
    <w:name w:val="footer"/>
    <w:basedOn w:val="a"/>
    <w:link w:val="Char0"/>
    <w:uiPriority w:val="99"/>
    <w:rsid w:val="00B55F2D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Char0">
    <w:name w:val="页脚 Char"/>
    <w:basedOn w:val="a0"/>
    <w:link w:val="a4"/>
    <w:uiPriority w:val="99"/>
    <w:locked/>
    <w:rsid w:val="00057CF6"/>
    <w:rPr>
      <w:rFonts w:ascii="Arial" w:hAnsi="Arial" w:cs="Times New Roman"/>
      <w:color w:val="000000"/>
      <w:sz w:val="24"/>
      <w:lang w:val="en-GB"/>
    </w:rPr>
  </w:style>
  <w:style w:type="paragraph" w:styleId="3">
    <w:name w:val="Body Text 3"/>
    <w:basedOn w:val="a"/>
    <w:link w:val="3Char"/>
    <w:uiPriority w:val="99"/>
    <w:rsid w:val="00B55F2D"/>
    <w:pPr>
      <w:spacing w:after="120"/>
      <w:jc w:val="left"/>
    </w:pPr>
    <w:rPr>
      <w:rFonts w:eastAsia="Batang" w:cs="Times New Roman"/>
      <w:i/>
      <w:sz w:val="16"/>
      <w:szCs w:val="16"/>
      <w:lang w:val="fr-FR" w:eastAsia="zh-CN"/>
    </w:rPr>
  </w:style>
  <w:style w:type="character" w:customStyle="1" w:styleId="3Char">
    <w:name w:val="正文文本 3 Char"/>
    <w:basedOn w:val="a0"/>
    <w:link w:val="3"/>
    <w:uiPriority w:val="99"/>
    <w:locked/>
    <w:rsid w:val="00740F1E"/>
    <w:rPr>
      <w:rFonts w:ascii="Arial" w:eastAsia="Batang" w:hAnsi="Arial" w:cs="Times New Roman"/>
      <w:i/>
      <w:color w:val="000000"/>
      <w:sz w:val="16"/>
      <w:lang w:val="fr-FR"/>
    </w:rPr>
  </w:style>
  <w:style w:type="paragraph" w:customStyle="1" w:styleId="NormalWeb6">
    <w:name w:val="Normal (Web)6"/>
    <w:basedOn w:val="a"/>
    <w:uiPriority w:val="99"/>
    <w:rsid w:val="00B55F2D"/>
    <w:pPr>
      <w:spacing w:before="100" w:beforeAutospacing="1" w:after="100" w:afterAutospacing="1"/>
      <w:jc w:val="left"/>
    </w:pPr>
    <w:rPr>
      <w:rFonts w:ascii="Verdana" w:hAnsi="Verdana" w:cs="Times New Roman"/>
      <w:color w:val="auto"/>
      <w:sz w:val="24"/>
      <w:lang w:val="en-IE"/>
    </w:rPr>
  </w:style>
  <w:style w:type="table" w:styleId="a5">
    <w:name w:val="Table Grid"/>
    <w:basedOn w:val="a1"/>
    <w:rsid w:val="00B55F2D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velope address"/>
    <w:basedOn w:val="a"/>
    <w:uiPriority w:val="99"/>
    <w:rsid w:val="00B55F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NormalDE12">
    <w:name w:val="Normal DE 12"/>
    <w:basedOn w:val="a"/>
    <w:uiPriority w:val="99"/>
    <w:rsid w:val="00B55F2D"/>
    <w:rPr>
      <w:b/>
      <w:i/>
    </w:rPr>
  </w:style>
  <w:style w:type="paragraph" w:customStyle="1" w:styleId="CharCharCarCar">
    <w:name w:val="Char Char Car Car"/>
    <w:basedOn w:val="a"/>
    <w:uiPriority w:val="99"/>
    <w:rsid w:val="00AE3C0F"/>
    <w:pPr>
      <w:jc w:val="left"/>
    </w:pPr>
    <w:rPr>
      <w:rFonts w:ascii="Times New Roman" w:hAnsi="Times New Roman" w:cs="Times New Roman"/>
      <w:color w:val="auto"/>
      <w:sz w:val="20"/>
      <w:szCs w:val="20"/>
      <w:lang w:val="pl-PL" w:eastAsia="pl-PL"/>
    </w:rPr>
  </w:style>
  <w:style w:type="paragraph" w:customStyle="1" w:styleId="organisation">
    <w:name w:val="organisation"/>
    <w:basedOn w:val="a"/>
    <w:uiPriority w:val="99"/>
    <w:rsid w:val="008C40E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val="en-IE"/>
    </w:rPr>
  </w:style>
  <w:style w:type="character" w:styleId="a7">
    <w:name w:val="Strong"/>
    <w:basedOn w:val="a0"/>
    <w:uiPriority w:val="99"/>
    <w:qFormat/>
    <w:rsid w:val="008C40E1"/>
    <w:rPr>
      <w:rFonts w:cs="Times New Roman"/>
      <w:b/>
    </w:rPr>
  </w:style>
  <w:style w:type="character" w:styleId="a8">
    <w:name w:val="Hyperlink"/>
    <w:basedOn w:val="a0"/>
    <w:uiPriority w:val="99"/>
    <w:rsid w:val="00057CF6"/>
    <w:rPr>
      <w:rFonts w:cs="Times New Roman"/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rsid w:val="005D0043"/>
    <w:rPr>
      <w:rFonts w:ascii="Tahoma" w:hAnsi="Tahoma" w:cs="Times New Roman"/>
      <w:sz w:val="16"/>
      <w:szCs w:val="16"/>
      <w:lang w:eastAsia="zh-CN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5D0043"/>
    <w:rPr>
      <w:rFonts w:ascii="Tahoma" w:hAnsi="Tahoma" w:cs="Times New Roman"/>
      <w:color w:val="000000"/>
      <w:sz w:val="16"/>
      <w:lang w:val="en-GB"/>
    </w:rPr>
  </w:style>
  <w:style w:type="paragraph" w:customStyle="1" w:styleId="OHIMAGENDATITLE">
    <w:name w:val="OHIM AGENDA TITLE"/>
    <w:basedOn w:val="a"/>
    <w:link w:val="OHIMAGENDATITLEChar"/>
    <w:uiPriority w:val="99"/>
    <w:rsid w:val="00DD087E"/>
    <w:pPr>
      <w:jc w:val="left"/>
    </w:pPr>
    <w:rPr>
      <w:rFonts w:cs="Times New Roman"/>
      <w:b/>
      <w:color w:val="292929"/>
      <w:sz w:val="36"/>
      <w:szCs w:val="20"/>
      <w:lang w:val="it-IT" w:eastAsia="zh-CN"/>
    </w:rPr>
  </w:style>
  <w:style w:type="paragraph" w:customStyle="1" w:styleId="OHIMCONTACT">
    <w:name w:val="OHIM CONTACT"/>
    <w:basedOn w:val="3"/>
    <w:link w:val="OHIMCONTACTChar"/>
    <w:uiPriority w:val="99"/>
    <w:rsid w:val="00DD087E"/>
    <w:rPr>
      <w:b/>
      <w:i w:val="0"/>
      <w:color w:val="595959"/>
      <w:sz w:val="22"/>
      <w:szCs w:val="20"/>
      <w:u w:val="single"/>
      <w:lang w:val="en-US"/>
    </w:rPr>
  </w:style>
  <w:style w:type="character" w:customStyle="1" w:styleId="OHIMAGENDATITLEChar">
    <w:name w:val="OHIM AGENDA TITLE Char"/>
    <w:link w:val="OHIMAGENDATITLE"/>
    <w:uiPriority w:val="99"/>
    <w:locked/>
    <w:rsid w:val="00DD087E"/>
    <w:rPr>
      <w:rFonts w:ascii="Arial" w:hAnsi="Arial"/>
      <w:b/>
      <w:color w:val="292929"/>
      <w:sz w:val="36"/>
      <w:lang w:val="it-IT"/>
    </w:rPr>
  </w:style>
  <w:style w:type="paragraph" w:customStyle="1" w:styleId="OHIMOBJETIVES">
    <w:name w:val="OHIM OBJETIVES"/>
    <w:basedOn w:val="3"/>
    <w:link w:val="OHIMOBJETIVESChar"/>
    <w:uiPriority w:val="99"/>
    <w:rsid w:val="00DD087E"/>
    <w:pPr>
      <w:jc w:val="both"/>
    </w:pPr>
    <w:rPr>
      <w:b/>
      <w:i w:val="0"/>
      <w:color w:val="595959"/>
      <w:sz w:val="22"/>
      <w:szCs w:val="20"/>
      <w:u w:val="single"/>
      <w:lang w:val="en-US"/>
    </w:rPr>
  </w:style>
  <w:style w:type="character" w:customStyle="1" w:styleId="OHIMCONTACTChar">
    <w:name w:val="OHIM CONTACT Char"/>
    <w:link w:val="OHIMCONTACT"/>
    <w:uiPriority w:val="99"/>
    <w:locked/>
    <w:rsid w:val="00DD087E"/>
    <w:rPr>
      <w:rFonts w:ascii="Arial" w:eastAsia="Batang" w:hAnsi="Arial"/>
      <w:b/>
      <w:color w:val="595959"/>
      <w:sz w:val="22"/>
      <w:u w:val="single"/>
      <w:lang w:val="en-US"/>
    </w:rPr>
  </w:style>
  <w:style w:type="paragraph" w:customStyle="1" w:styleId="OHIMPARTICIPANTS">
    <w:name w:val="OHIM PARTICIPANTS"/>
    <w:basedOn w:val="3"/>
    <w:link w:val="OHIMPARTICIPANTSChar"/>
    <w:uiPriority w:val="99"/>
    <w:rsid w:val="00740F1E"/>
    <w:pPr>
      <w:ind w:left="567"/>
      <w:jc w:val="both"/>
    </w:pPr>
    <w:rPr>
      <w:b/>
      <w:i w:val="0"/>
      <w:szCs w:val="20"/>
    </w:rPr>
  </w:style>
  <w:style w:type="character" w:customStyle="1" w:styleId="OHIMOBJETIVESChar">
    <w:name w:val="OHIM OBJETIVES Char"/>
    <w:link w:val="OHIMOBJETIVES"/>
    <w:uiPriority w:val="99"/>
    <w:locked/>
    <w:rsid w:val="00DD087E"/>
    <w:rPr>
      <w:rFonts w:ascii="Arial" w:eastAsia="Batang" w:hAnsi="Arial"/>
      <w:b/>
      <w:color w:val="595959"/>
      <w:sz w:val="22"/>
      <w:u w:val="single"/>
      <w:lang w:val="en-US"/>
    </w:rPr>
  </w:style>
  <w:style w:type="paragraph" w:customStyle="1" w:styleId="OHIMAGENDADATE">
    <w:name w:val="OHIM AGENDA DATE"/>
    <w:basedOn w:val="OHIMPARTICIPANTS"/>
    <w:link w:val="OHIMAGENDADATEChar"/>
    <w:uiPriority w:val="99"/>
    <w:rsid w:val="00740F1E"/>
    <w:pPr>
      <w:jc w:val="center"/>
    </w:pPr>
    <w:rPr>
      <w:sz w:val="22"/>
    </w:rPr>
  </w:style>
  <w:style w:type="character" w:customStyle="1" w:styleId="OHIMPARTICIPANTSChar">
    <w:name w:val="OHIM PARTICIPANTS Char"/>
    <w:link w:val="OHIMPARTICIPANTS"/>
    <w:uiPriority w:val="99"/>
    <w:locked/>
    <w:rsid w:val="00740F1E"/>
    <w:rPr>
      <w:rFonts w:ascii="Arial" w:eastAsia="Batang" w:hAnsi="Arial"/>
      <w:b/>
      <w:color w:val="000000"/>
      <w:sz w:val="16"/>
      <w:lang w:val="fr-FR"/>
    </w:rPr>
  </w:style>
  <w:style w:type="paragraph" w:customStyle="1" w:styleId="OHIMAGENDACONTENT">
    <w:name w:val="OHIM AGENDA CONTENT"/>
    <w:basedOn w:val="OHIMAGENDADATE"/>
    <w:uiPriority w:val="99"/>
    <w:rsid w:val="002737D1"/>
    <w:pPr>
      <w:jc w:val="left"/>
    </w:pPr>
    <w:rPr>
      <w:bCs/>
      <w:color w:val="292929"/>
      <w:lang w:val="en-IE"/>
    </w:rPr>
  </w:style>
  <w:style w:type="character" w:customStyle="1" w:styleId="OHIMAGENDADATEChar">
    <w:name w:val="OHIM AGENDA DATE Char"/>
    <w:link w:val="OHIMAGENDADATE"/>
    <w:uiPriority w:val="99"/>
    <w:locked/>
    <w:rsid w:val="00740F1E"/>
    <w:rPr>
      <w:rFonts w:ascii="Arial" w:eastAsia="Batang" w:hAnsi="Arial"/>
      <w:b/>
      <w:color w:val="000000"/>
      <w:sz w:val="22"/>
      <w:lang w:val="fr-FR"/>
    </w:rPr>
  </w:style>
  <w:style w:type="paragraph" w:customStyle="1" w:styleId="CharCharCarCar0">
    <w:name w:val="Char Char Car Car"/>
    <w:basedOn w:val="a"/>
    <w:rsid w:val="00FA746D"/>
    <w:pPr>
      <w:jc w:val="left"/>
    </w:pPr>
    <w:rPr>
      <w:rFonts w:ascii="Times New Roman" w:eastAsia="MS Mincho" w:hAnsi="Times New Roman" w:cs="Times New Roman"/>
      <w:color w:val="auto"/>
      <w:sz w:val="20"/>
      <w:szCs w:val="20"/>
      <w:lang w:val="pl-PL" w:eastAsia="pl-PL"/>
    </w:rPr>
  </w:style>
  <w:style w:type="paragraph" w:styleId="aa">
    <w:name w:val="List Paragraph"/>
    <w:basedOn w:val="a"/>
    <w:uiPriority w:val="34"/>
    <w:qFormat/>
    <w:rsid w:val="00094A4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0FCD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4E0FCD"/>
    <w:pPr>
      <w:jc w:val="left"/>
    </w:pPr>
  </w:style>
  <w:style w:type="character" w:customStyle="1" w:styleId="Char2">
    <w:name w:val="批注文字 Char"/>
    <w:basedOn w:val="a0"/>
    <w:link w:val="ac"/>
    <w:uiPriority w:val="99"/>
    <w:rsid w:val="004E0FCD"/>
    <w:rPr>
      <w:rFonts w:ascii="Arial" w:hAnsi="Arial" w:cs="Arial"/>
      <w:color w:val="000000"/>
      <w:kern w:val="0"/>
      <w:sz w:val="22"/>
      <w:szCs w:val="24"/>
      <w:lang w:val="en-GB" w:eastAsia="en-IE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0FCD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4E0FCD"/>
    <w:rPr>
      <w:rFonts w:ascii="Arial" w:hAnsi="Arial" w:cs="Arial"/>
      <w:b/>
      <w:bCs/>
      <w:color w:val="000000"/>
      <w:kern w:val="0"/>
      <w:sz w:val="22"/>
      <w:szCs w:val="24"/>
      <w:lang w:val="en-GB" w:eastAsia="en-IE"/>
    </w:rPr>
  </w:style>
  <w:style w:type="character" w:styleId="ae">
    <w:name w:val="FollowedHyperlink"/>
    <w:basedOn w:val="a0"/>
    <w:uiPriority w:val="99"/>
    <w:semiHidden/>
    <w:unhideWhenUsed/>
    <w:rsid w:val="00565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8"/>
    <w:pPr>
      <w:jc w:val="both"/>
    </w:pPr>
    <w:rPr>
      <w:rFonts w:ascii="Arial" w:hAnsi="Arial" w:cs="Arial"/>
      <w:color w:val="000000"/>
      <w:kern w:val="0"/>
      <w:sz w:val="22"/>
      <w:szCs w:val="24"/>
      <w:lang w:val="en-GB" w:eastAsia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5F2D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Char">
    <w:name w:val="머리글 Char"/>
    <w:basedOn w:val="a0"/>
    <w:link w:val="a3"/>
    <w:uiPriority w:val="99"/>
    <w:locked/>
    <w:rsid w:val="00C4796C"/>
    <w:rPr>
      <w:rFonts w:ascii="Arial" w:hAnsi="Arial" w:cs="Times New Roman"/>
      <w:color w:val="000000"/>
      <w:sz w:val="24"/>
      <w:lang w:val="en-GB"/>
    </w:rPr>
  </w:style>
  <w:style w:type="paragraph" w:styleId="a4">
    <w:name w:val="footer"/>
    <w:basedOn w:val="a"/>
    <w:link w:val="Char0"/>
    <w:uiPriority w:val="99"/>
    <w:rsid w:val="00B55F2D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Char0">
    <w:name w:val="바닥글 Char"/>
    <w:basedOn w:val="a0"/>
    <w:link w:val="a4"/>
    <w:uiPriority w:val="99"/>
    <w:locked/>
    <w:rsid w:val="00057CF6"/>
    <w:rPr>
      <w:rFonts w:ascii="Arial" w:hAnsi="Arial" w:cs="Times New Roman"/>
      <w:color w:val="000000"/>
      <w:sz w:val="24"/>
      <w:lang w:val="en-GB"/>
    </w:rPr>
  </w:style>
  <w:style w:type="paragraph" w:styleId="3">
    <w:name w:val="Body Text 3"/>
    <w:basedOn w:val="a"/>
    <w:link w:val="3Char"/>
    <w:uiPriority w:val="99"/>
    <w:rsid w:val="00B55F2D"/>
    <w:pPr>
      <w:spacing w:after="120"/>
      <w:jc w:val="left"/>
    </w:pPr>
    <w:rPr>
      <w:rFonts w:eastAsia="바탕" w:cs="Times New Roman"/>
      <w:i/>
      <w:sz w:val="16"/>
      <w:szCs w:val="16"/>
      <w:lang w:val="fr-FR" w:eastAsia="zh-CN"/>
    </w:rPr>
  </w:style>
  <w:style w:type="character" w:customStyle="1" w:styleId="3Char">
    <w:name w:val="본문 3 Char"/>
    <w:basedOn w:val="a0"/>
    <w:link w:val="3"/>
    <w:uiPriority w:val="99"/>
    <w:locked/>
    <w:rsid w:val="00740F1E"/>
    <w:rPr>
      <w:rFonts w:ascii="Arial" w:eastAsia="바탕" w:hAnsi="Arial" w:cs="Times New Roman"/>
      <w:i/>
      <w:color w:val="000000"/>
      <w:sz w:val="16"/>
      <w:lang w:val="fr-FR"/>
    </w:rPr>
  </w:style>
  <w:style w:type="paragraph" w:customStyle="1" w:styleId="NormalWeb6">
    <w:name w:val="Normal (Web)6"/>
    <w:basedOn w:val="a"/>
    <w:uiPriority w:val="99"/>
    <w:rsid w:val="00B55F2D"/>
    <w:pPr>
      <w:spacing w:before="100" w:beforeAutospacing="1" w:after="100" w:afterAutospacing="1"/>
      <w:jc w:val="left"/>
    </w:pPr>
    <w:rPr>
      <w:rFonts w:ascii="Verdana" w:hAnsi="Verdana" w:cs="Times New Roman"/>
      <w:color w:val="auto"/>
      <w:sz w:val="24"/>
      <w:lang w:val="en-IE"/>
    </w:rPr>
  </w:style>
  <w:style w:type="table" w:styleId="a5">
    <w:name w:val="Table Grid"/>
    <w:basedOn w:val="a1"/>
    <w:rsid w:val="00B55F2D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velope address"/>
    <w:basedOn w:val="a"/>
    <w:uiPriority w:val="99"/>
    <w:rsid w:val="00B55F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NormalDE12">
    <w:name w:val="Normal DE 12"/>
    <w:basedOn w:val="a"/>
    <w:uiPriority w:val="99"/>
    <w:rsid w:val="00B55F2D"/>
    <w:rPr>
      <w:b/>
      <w:i/>
    </w:rPr>
  </w:style>
  <w:style w:type="paragraph" w:customStyle="1" w:styleId="CharCharCarCar">
    <w:name w:val="Char Char Car Car"/>
    <w:basedOn w:val="a"/>
    <w:uiPriority w:val="99"/>
    <w:rsid w:val="00AE3C0F"/>
    <w:pPr>
      <w:jc w:val="left"/>
    </w:pPr>
    <w:rPr>
      <w:rFonts w:ascii="Times New Roman" w:hAnsi="Times New Roman" w:cs="Times New Roman"/>
      <w:color w:val="auto"/>
      <w:sz w:val="20"/>
      <w:szCs w:val="20"/>
      <w:lang w:val="pl-PL" w:eastAsia="pl-PL"/>
    </w:rPr>
  </w:style>
  <w:style w:type="paragraph" w:customStyle="1" w:styleId="organisation">
    <w:name w:val="organisation"/>
    <w:basedOn w:val="a"/>
    <w:uiPriority w:val="99"/>
    <w:rsid w:val="008C40E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val="en-IE"/>
    </w:rPr>
  </w:style>
  <w:style w:type="character" w:styleId="a7">
    <w:name w:val="Strong"/>
    <w:basedOn w:val="a0"/>
    <w:uiPriority w:val="99"/>
    <w:qFormat/>
    <w:rsid w:val="008C40E1"/>
    <w:rPr>
      <w:rFonts w:cs="Times New Roman"/>
      <w:b/>
    </w:rPr>
  </w:style>
  <w:style w:type="character" w:styleId="a8">
    <w:name w:val="Hyperlink"/>
    <w:basedOn w:val="a0"/>
    <w:uiPriority w:val="99"/>
    <w:rsid w:val="00057CF6"/>
    <w:rPr>
      <w:rFonts w:cs="Times New Roman"/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rsid w:val="005D0043"/>
    <w:rPr>
      <w:rFonts w:ascii="Tahoma" w:hAnsi="Tahoma" w:cs="Times New Roman"/>
      <w:sz w:val="16"/>
      <w:szCs w:val="16"/>
      <w:lang w:eastAsia="zh-CN"/>
    </w:rPr>
  </w:style>
  <w:style w:type="character" w:customStyle="1" w:styleId="Char1">
    <w:name w:val="풍선 도움말 텍스트 Char"/>
    <w:basedOn w:val="a0"/>
    <w:link w:val="a9"/>
    <w:uiPriority w:val="99"/>
    <w:semiHidden/>
    <w:locked/>
    <w:rsid w:val="005D0043"/>
    <w:rPr>
      <w:rFonts w:ascii="Tahoma" w:hAnsi="Tahoma" w:cs="Times New Roman"/>
      <w:color w:val="000000"/>
      <w:sz w:val="16"/>
      <w:lang w:val="en-GB"/>
    </w:rPr>
  </w:style>
  <w:style w:type="paragraph" w:customStyle="1" w:styleId="OHIMAGENDATITLE">
    <w:name w:val="OHIM AGENDA TITLE"/>
    <w:basedOn w:val="a"/>
    <w:link w:val="OHIMAGENDATITLEChar"/>
    <w:uiPriority w:val="99"/>
    <w:rsid w:val="00DD087E"/>
    <w:pPr>
      <w:jc w:val="left"/>
    </w:pPr>
    <w:rPr>
      <w:rFonts w:cs="Times New Roman"/>
      <w:b/>
      <w:color w:val="292929"/>
      <w:sz w:val="36"/>
      <w:szCs w:val="20"/>
      <w:lang w:val="it-IT" w:eastAsia="zh-CN"/>
    </w:rPr>
  </w:style>
  <w:style w:type="paragraph" w:customStyle="1" w:styleId="OHIMCONTACT">
    <w:name w:val="OHIM CONTACT"/>
    <w:basedOn w:val="3"/>
    <w:link w:val="OHIMCONTACTChar"/>
    <w:uiPriority w:val="99"/>
    <w:rsid w:val="00DD087E"/>
    <w:rPr>
      <w:b/>
      <w:i w:val="0"/>
      <w:color w:val="595959"/>
      <w:sz w:val="22"/>
      <w:szCs w:val="20"/>
      <w:u w:val="single"/>
      <w:lang w:val="en-US"/>
    </w:rPr>
  </w:style>
  <w:style w:type="character" w:customStyle="1" w:styleId="OHIMAGENDATITLEChar">
    <w:name w:val="OHIM AGENDA TITLE Char"/>
    <w:link w:val="OHIMAGENDATITLE"/>
    <w:uiPriority w:val="99"/>
    <w:locked/>
    <w:rsid w:val="00DD087E"/>
    <w:rPr>
      <w:rFonts w:ascii="Arial" w:hAnsi="Arial"/>
      <w:b/>
      <w:color w:val="292929"/>
      <w:sz w:val="36"/>
      <w:lang w:val="it-IT"/>
    </w:rPr>
  </w:style>
  <w:style w:type="paragraph" w:customStyle="1" w:styleId="OHIMOBJETIVES">
    <w:name w:val="OHIM OBJETIVES"/>
    <w:basedOn w:val="3"/>
    <w:link w:val="OHIMOBJETIVESChar"/>
    <w:uiPriority w:val="99"/>
    <w:rsid w:val="00DD087E"/>
    <w:pPr>
      <w:jc w:val="both"/>
    </w:pPr>
    <w:rPr>
      <w:b/>
      <w:i w:val="0"/>
      <w:color w:val="595959"/>
      <w:sz w:val="22"/>
      <w:szCs w:val="20"/>
      <w:u w:val="single"/>
      <w:lang w:val="en-US"/>
    </w:rPr>
  </w:style>
  <w:style w:type="character" w:customStyle="1" w:styleId="OHIMCONTACTChar">
    <w:name w:val="OHIM CONTACT Char"/>
    <w:link w:val="OHIMCONTACT"/>
    <w:uiPriority w:val="99"/>
    <w:locked/>
    <w:rsid w:val="00DD087E"/>
    <w:rPr>
      <w:rFonts w:ascii="Arial" w:eastAsia="바탕" w:hAnsi="Arial"/>
      <w:b/>
      <w:color w:val="595959"/>
      <w:sz w:val="22"/>
      <w:u w:val="single"/>
      <w:lang w:val="en-US"/>
    </w:rPr>
  </w:style>
  <w:style w:type="paragraph" w:customStyle="1" w:styleId="OHIMPARTICIPANTS">
    <w:name w:val="OHIM PARTICIPANTS"/>
    <w:basedOn w:val="3"/>
    <w:link w:val="OHIMPARTICIPANTSChar"/>
    <w:uiPriority w:val="99"/>
    <w:rsid w:val="00740F1E"/>
    <w:pPr>
      <w:ind w:left="567"/>
      <w:jc w:val="both"/>
    </w:pPr>
    <w:rPr>
      <w:b/>
      <w:i w:val="0"/>
      <w:szCs w:val="20"/>
    </w:rPr>
  </w:style>
  <w:style w:type="character" w:customStyle="1" w:styleId="OHIMOBJETIVESChar">
    <w:name w:val="OHIM OBJETIVES Char"/>
    <w:link w:val="OHIMOBJETIVES"/>
    <w:uiPriority w:val="99"/>
    <w:locked/>
    <w:rsid w:val="00DD087E"/>
    <w:rPr>
      <w:rFonts w:ascii="Arial" w:eastAsia="바탕" w:hAnsi="Arial"/>
      <w:b/>
      <w:color w:val="595959"/>
      <w:sz w:val="22"/>
      <w:u w:val="single"/>
      <w:lang w:val="en-US"/>
    </w:rPr>
  </w:style>
  <w:style w:type="paragraph" w:customStyle="1" w:styleId="OHIMAGENDADATE">
    <w:name w:val="OHIM AGENDA DATE"/>
    <w:basedOn w:val="OHIMPARTICIPANTS"/>
    <w:link w:val="OHIMAGENDADATEChar"/>
    <w:uiPriority w:val="99"/>
    <w:rsid w:val="00740F1E"/>
    <w:pPr>
      <w:jc w:val="center"/>
    </w:pPr>
    <w:rPr>
      <w:sz w:val="22"/>
    </w:rPr>
  </w:style>
  <w:style w:type="character" w:customStyle="1" w:styleId="OHIMPARTICIPANTSChar">
    <w:name w:val="OHIM PARTICIPANTS Char"/>
    <w:link w:val="OHIMPARTICIPANTS"/>
    <w:uiPriority w:val="99"/>
    <w:locked/>
    <w:rsid w:val="00740F1E"/>
    <w:rPr>
      <w:rFonts w:ascii="Arial" w:eastAsia="바탕" w:hAnsi="Arial"/>
      <w:b/>
      <w:color w:val="000000"/>
      <w:sz w:val="16"/>
      <w:lang w:val="fr-FR"/>
    </w:rPr>
  </w:style>
  <w:style w:type="paragraph" w:customStyle="1" w:styleId="OHIMAGENDACONTENT">
    <w:name w:val="OHIM AGENDA CONTENT"/>
    <w:basedOn w:val="OHIMAGENDADATE"/>
    <w:uiPriority w:val="99"/>
    <w:rsid w:val="002737D1"/>
    <w:pPr>
      <w:jc w:val="left"/>
    </w:pPr>
    <w:rPr>
      <w:bCs/>
      <w:color w:val="292929"/>
      <w:lang w:val="en-IE"/>
    </w:rPr>
  </w:style>
  <w:style w:type="character" w:customStyle="1" w:styleId="OHIMAGENDADATEChar">
    <w:name w:val="OHIM AGENDA DATE Char"/>
    <w:link w:val="OHIMAGENDADATE"/>
    <w:uiPriority w:val="99"/>
    <w:locked/>
    <w:rsid w:val="00740F1E"/>
    <w:rPr>
      <w:rFonts w:ascii="Arial" w:eastAsia="바탕" w:hAnsi="Arial"/>
      <w:b/>
      <w:color w:val="000000"/>
      <w:sz w:val="22"/>
      <w:lang w:val="fr-FR"/>
    </w:rPr>
  </w:style>
  <w:style w:type="paragraph" w:customStyle="1" w:styleId="CharCharCarCar0">
    <w:name w:val="Char Char Car Car"/>
    <w:basedOn w:val="a"/>
    <w:rsid w:val="00FA746D"/>
    <w:pPr>
      <w:jc w:val="left"/>
    </w:pPr>
    <w:rPr>
      <w:rFonts w:ascii="Times New Roman" w:eastAsia="MS Mincho" w:hAnsi="Times New Roman" w:cs="Times New Roman"/>
      <w:color w:val="auto"/>
      <w:sz w:val="20"/>
      <w:szCs w:val="20"/>
      <w:lang w:val="pl-PL" w:eastAsia="pl-PL"/>
    </w:rPr>
  </w:style>
  <w:style w:type="paragraph" w:styleId="aa">
    <w:name w:val="List Paragraph"/>
    <w:basedOn w:val="a"/>
    <w:uiPriority w:val="34"/>
    <w:qFormat/>
    <w:rsid w:val="00094A4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0FCD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4E0FCD"/>
    <w:pPr>
      <w:jc w:val="left"/>
    </w:pPr>
  </w:style>
  <w:style w:type="character" w:customStyle="1" w:styleId="Char2">
    <w:name w:val="메모 텍스트 Char"/>
    <w:basedOn w:val="a0"/>
    <w:link w:val="ac"/>
    <w:uiPriority w:val="99"/>
    <w:rsid w:val="004E0FCD"/>
    <w:rPr>
      <w:rFonts w:ascii="Arial" w:hAnsi="Arial" w:cs="Arial"/>
      <w:color w:val="000000"/>
      <w:kern w:val="0"/>
      <w:sz w:val="22"/>
      <w:szCs w:val="24"/>
      <w:lang w:val="en-GB" w:eastAsia="en-IE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0FCD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0FCD"/>
    <w:rPr>
      <w:rFonts w:ascii="Arial" w:hAnsi="Arial" w:cs="Arial"/>
      <w:b/>
      <w:bCs/>
      <w:color w:val="000000"/>
      <w:kern w:val="0"/>
      <w:sz w:val="22"/>
      <w:szCs w:val="24"/>
      <w:lang w:val="en-GB" w:eastAsia="en-IE"/>
    </w:rPr>
  </w:style>
  <w:style w:type="character" w:styleId="ae">
    <w:name w:val="FollowedHyperlink"/>
    <w:basedOn w:val="a0"/>
    <w:uiPriority w:val="99"/>
    <w:semiHidden/>
    <w:unhideWhenUsed/>
    <w:rsid w:val="00565C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76">
          <w:marLeft w:val="84"/>
          <w:marRight w:val="84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wara-sokura@jpo.go.j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nakamura-yoshinori@jpo.go.j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po.go.jp/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a%20Dictionary\Node%20Templates\EUIPO\Agendas\EUIPO%20Agenda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8FDC-EC0D-466D-AEEB-63E38A28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EUIPO Agenda EN</Template>
  <TotalTime>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Alicante, 11 October 2011</vt:lpstr>
      <vt:lpstr>Alicante, 11 October 2011</vt:lpstr>
      <vt:lpstr>Alicante, 11 October 2011</vt:lpstr>
    </vt:vector>
  </TitlesOfParts>
  <Company>O.H.I.M.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Alicante, 11 October 2011</dc:title>
  <dc:creator>ZIAD Zeerek Aras</dc:creator>
  <cp:lastModifiedBy>牛泽慧</cp:lastModifiedBy>
  <cp:revision>4</cp:revision>
  <cp:lastPrinted>2019-09-26T09:09:00Z</cp:lastPrinted>
  <dcterms:created xsi:type="dcterms:W3CDTF">2019-10-15T09:09:00Z</dcterms:created>
  <dcterms:modified xsi:type="dcterms:W3CDTF">2019-10-31T01:16:00Z</dcterms:modified>
</cp:coreProperties>
</file>